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99" w:rsidRDefault="00031499" w:rsidP="00031499">
      <w:pPr>
        <w:pStyle w:val="Title"/>
        <w:jc w:val="center"/>
      </w:pPr>
      <w:bookmarkStart w:id="0" w:name="_GoBack"/>
      <w:bookmarkEnd w:id="0"/>
      <w:r>
        <w:rPr>
          <w:noProof/>
          <w:lang w:eastAsia="en-AU"/>
        </w:rPr>
        <w:drawing>
          <wp:inline distT="0" distB="0" distL="0" distR="0" wp14:anchorId="50589343">
            <wp:extent cx="2273935" cy="1706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031499" w:rsidRDefault="00031499" w:rsidP="00031499">
      <w:pPr>
        <w:pStyle w:val="Title"/>
        <w:jc w:val="center"/>
      </w:pPr>
    </w:p>
    <w:p w:rsidR="00F8373E" w:rsidRPr="00520F62" w:rsidRDefault="000561B5" w:rsidP="00031499">
      <w:pPr>
        <w:pStyle w:val="Title"/>
        <w:jc w:val="center"/>
      </w:pPr>
      <w:r w:rsidRPr="00F63E49">
        <w:t>Enrol</w:t>
      </w:r>
      <w:r w:rsidR="00D61A3F" w:rsidRPr="00F63E49">
        <w:t>ment</w:t>
      </w:r>
      <w:r w:rsidR="00D61A3F">
        <w:t xml:space="preserve"> and Orientation Policy</w:t>
      </w:r>
    </w:p>
    <w:p w:rsidR="000561B5" w:rsidRPr="00AE6D44" w:rsidRDefault="000561B5" w:rsidP="00031499">
      <w:pPr>
        <w:pStyle w:val="Mandatory"/>
        <w:jc w:val="center"/>
      </w:pPr>
      <w:r w:rsidRPr="00AE6D44">
        <w:t>Mandatory – Quality Area 6</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r w:rsidR="00031499">
        <w:t>Apollo Parkways Pre-School.</w:t>
      </w:r>
    </w:p>
    <w:p w:rsidR="005534BA" w:rsidRPr="002E65EF" w:rsidRDefault="000561B5" w:rsidP="00DC5803">
      <w:pPr>
        <w:pStyle w:val="Bullets1"/>
        <w:ind w:left="284" w:hanging="284"/>
      </w:pPr>
      <w:r w:rsidRPr="002E65EF">
        <w:t xml:space="preserve">the process to be followed when enrolling a child at </w:t>
      </w:r>
      <w:r w:rsidR="00031499" w:rsidRPr="002E65EF">
        <w:t>Apollo Parkways Pre-School</w:t>
      </w:r>
    </w:p>
    <w:p w:rsidR="000561B5" w:rsidRPr="002E65EF" w:rsidRDefault="000561B5" w:rsidP="00A33B11">
      <w:pPr>
        <w:pStyle w:val="Bullets1"/>
        <w:ind w:left="284" w:hanging="284"/>
      </w:pPr>
      <w:r w:rsidRPr="002E65EF">
        <w:t>the basis on which places within the programs will be allocated</w:t>
      </w:r>
    </w:p>
    <w:p w:rsidR="00734A75" w:rsidRPr="002E65EF" w:rsidRDefault="00734A75" w:rsidP="00734A75">
      <w:pPr>
        <w:pStyle w:val="Bullets1"/>
        <w:ind w:left="284" w:hanging="284"/>
      </w:pPr>
      <w:r w:rsidRPr="002E65EF">
        <w:t xml:space="preserve">procedures for the orientation of new families and children into </w:t>
      </w:r>
      <w:r w:rsidR="00031499" w:rsidRPr="002E65EF">
        <w:t>Apollo Parkways Pre-School</w:t>
      </w:r>
    </w:p>
    <w:p w:rsidR="00734A75" w:rsidRPr="002E65EF" w:rsidRDefault="00CC47B5" w:rsidP="00734A75">
      <w:pPr>
        <w:pStyle w:val="Bullets1"/>
        <w:ind w:left="284" w:hanging="284"/>
      </w:pPr>
      <w:r w:rsidRPr="002E65EF">
        <w:t>processes to ensure compliance with legislative</w:t>
      </w:r>
      <w:r w:rsidR="00B8251E" w:rsidRPr="002E65EF">
        <w:t xml:space="preserve"> and DET funding</w:t>
      </w:r>
      <w:r w:rsidRPr="002E65EF">
        <w:t xml:space="preserve"> requirements </w:t>
      </w:r>
      <w:r w:rsidR="005C4DAC" w:rsidRPr="002E65EF">
        <w:t>in relation to the enrolment of children in early childhood education and care services</w:t>
      </w:r>
      <w:r w:rsidR="00B8251E" w:rsidRPr="002E65EF">
        <w:t>.</w:t>
      </w:r>
    </w:p>
    <w:p w:rsidR="000561B5" w:rsidRPr="002E65EF" w:rsidRDefault="000561B5" w:rsidP="0097472A">
      <w:pPr>
        <w:pStyle w:val="Heading1"/>
      </w:pPr>
      <w:r w:rsidRPr="002E65EF">
        <w:t>Policy statement</w:t>
      </w:r>
    </w:p>
    <w:p w:rsidR="000561B5" w:rsidRPr="002E65EF" w:rsidRDefault="000561B5" w:rsidP="00F63E49">
      <w:pPr>
        <w:pStyle w:val="Heading2"/>
      </w:pPr>
      <w:r w:rsidRPr="002E65EF">
        <w:t>Values</w:t>
      </w:r>
    </w:p>
    <w:p w:rsidR="000561B5" w:rsidRPr="002E65EF" w:rsidRDefault="00031499" w:rsidP="00F63E49">
      <w:pPr>
        <w:pStyle w:val="BodyText3ptAfter"/>
      </w:pPr>
      <w:r w:rsidRPr="002E65EF">
        <w:t>Apollo Parkways Pre-School</w:t>
      </w:r>
      <w:r w:rsidR="00494FE7" w:rsidRPr="002E65EF">
        <w:t xml:space="preserve"> </w:t>
      </w:r>
      <w:r w:rsidR="000561B5" w:rsidRPr="002E65EF">
        <w:t>is committed to:</w:t>
      </w:r>
    </w:p>
    <w:p w:rsidR="000561B5" w:rsidRPr="002E65EF" w:rsidRDefault="000561B5" w:rsidP="00BF530E">
      <w:pPr>
        <w:pStyle w:val="Bullets1"/>
        <w:ind w:left="284" w:hanging="284"/>
      </w:pPr>
      <w:r w:rsidRPr="002E65EF">
        <w:t xml:space="preserve">equal access for all </w:t>
      </w:r>
      <w:r w:rsidR="00A11C77" w:rsidRPr="002E65EF">
        <w:t xml:space="preserve">eligible </w:t>
      </w:r>
      <w:r w:rsidRPr="002E65EF">
        <w:t>children</w:t>
      </w:r>
    </w:p>
    <w:p w:rsidR="000561B5" w:rsidRPr="002E65EF" w:rsidRDefault="000561B5" w:rsidP="00BF530E">
      <w:pPr>
        <w:pStyle w:val="Bullets1"/>
        <w:ind w:left="284" w:hanging="284"/>
      </w:pPr>
      <w:r w:rsidRPr="002E65EF">
        <w:t>meeting the needs of the local community</w:t>
      </w:r>
    </w:p>
    <w:p w:rsidR="00CC47B5" w:rsidRPr="002E65EF" w:rsidRDefault="005C4DAC" w:rsidP="00BF530E">
      <w:pPr>
        <w:pStyle w:val="Bullets1"/>
        <w:ind w:left="284" w:hanging="284"/>
      </w:pPr>
      <w:r w:rsidRPr="002E65EF">
        <w:t>supporting families to meet</w:t>
      </w:r>
      <w:r w:rsidR="00CC47B5" w:rsidRPr="002E65EF">
        <w:t xml:space="preserve"> the requirements for enrolment through the provision of information</w:t>
      </w:r>
    </w:p>
    <w:p w:rsidR="007D76FF" w:rsidRPr="002E65EF" w:rsidRDefault="007D76FF" w:rsidP="0004617F">
      <w:pPr>
        <w:pStyle w:val="Bullets1"/>
        <w:ind w:left="284" w:hanging="284"/>
      </w:pPr>
      <w:r w:rsidRPr="002E65EF">
        <w:t>maintaining confidentiality in relation to all inf</w:t>
      </w:r>
      <w:r w:rsidR="00E94A62" w:rsidRPr="002E65EF">
        <w:t>ormation provided for enrolment</w:t>
      </w:r>
    </w:p>
    <w:p w:rsidR="000561B5" w:rsidRPr="002E65EF" w:rsidRDefault="000561B5" w:rsidP="0004617F">
      <w:pPr>
        <w:pStyle w:val="Bullets1"/>
        <w:ind w:left="284" w:hanging="284"/>
      </w:pPr>
      <w:r w:rsidRPr="002E65EF">
        <w:t>ensuring all families are welcomed and receive an effective orientation into the service.</w:t>
      </w:r>
    </w:p>
    <w:p w:rsidR="000561B5" w:rsidRPr="002E65EF" w:rsidRDefault="000561B5" w:rsidP="00F63E49">
      <w:pPr>
        <w:pStyle w:val="Heading2"/>
      </w:pPr>
      <w:r w:rsidRPr="002E65EF">
        <w:t>Scope</w:t>
      </w:r>
    </w:p>
    <w:p w:rsidR="000561B5" w:rsidRPr="002E65EF" w:rsidRDefault="000561B5" w:rsidP="00F63E49">
      <w:pPr>
        <w:pStyle w:val="BodyText"/>
        <w:rPr>
          <w:shd w:val="clear" w:color="auto" w:fill="FFFFFF"/>
        </w:rPr>
      </w:pPr>
      <w:r w:rsidRPr="002E65EF">
        <w:rPr>
          <w:shd w:val="clear" w:color="auto" w:fill="FFFFFF"/>
        </w:rPr>
        <w:t>This policy applies to the Approved Provider, Nominated Supervisor</w:t>
      </w:r>
      <w:r w:rsidR="002E65EF" w:rsidRPr="002E65EF">
        <w:rPr>
          <w:strike/>
          <w:shd w:val="clear" w:color="auto" w:fill="FFFFFF"/>
        </w:rPr>
        <w:t>,</w:t>
      </w:r>
      <w:r w:rsidR="00D171BC" w:rsidRPr="002E65EF">
        <w:rPr>
          <w:shd w:val="clear" w:color="auto" w:fill="FFFFFF"/>
        </w:rPr>
        <w:t xml:space="preserve"> </w:t>
      </w:r>
      <w:r w:rsidR="002F7390" w:rsidRPr="002E65EF">
        <w:rPr>
          <w:shd w:val="clear" w:color="auto" w:fill="FFFFFF"/>
        </w:rPr>
        <w:t>early childhood teachers</w:t>
      </w:r>
      <w:r w:rsidRPr="002E65EF">
        <w:rPr>
          <w:shd w:val="clear" w:color="auto" w:fill="FFFFFF"/>
        </w:rPr>
        <w:t xml:space="preserve">, educators, staff and parents/guardians who wish to enrol or have already enrolled their child at </w:t>
      </w:r>
      <w:r w:rsidR="00031499" w:rsidRPr="002E65EF">
        <w:t>Apollo Parkways Pre-School</w:t>
      </w:r>
      <w:r w:rsidRPr="002E65EF">
        <w:t>.</w:t>
      </w:r>
    </w:p>
    <w:p w:rsidR="000561B5" w:rsidRPr="002E65EF" w:rsidRDefault="000561B5" w:rsidP="00F63E49">
      <w:pPr>
        <w:pStyle w:val="Heading2"/>
      </w:pPr>
      <w:r w:rsidRPr="002E65EF">
        <w:t>Background and legislation</w:t>
      </w:r>
    </w:p>
    <w:p w:rsidR="000561B5" w:rsidRPr="002E65EF" w:rsidRDefault="000561B5" w:rsidP="00F63E49">
      <w:pPr>
        <w:pStyle w:val="Heading4"/>
      </w:pPr>
      <w:r w:rsidRPr="002E65EF">
        <w:t>Background</w:t>
      </w:r>
    </w:p>
    <w:p w:rsidR="000561B5" w:rsidRPr="00AE6D44" w:rsidRDefault="000561B5" w:rsidP="00F63E49">
      <w:pPr>
        <w:pStyle w:val="BodyText"/>
      </w:pPr>
      <w:r w:rsidRPr="002E65EF">
        <w:t xml:space="preserve">The </w:t>
      </w:r>
      <w:r w:rsidRPr="002E65EF">
        <w:rPr>
          <w:i/>
        </w:rPr>
        <w:t>Education and Care Services National Regulations 2011</w:t>
      </w:r>
      <w:r w:rsidRPr="002E65EF">
        <w:t xml:space="preserve"> require approved services to have a policy</w:t>
      </w:r>
      <w:r w:rsidRPr="00AE6D44">
        <w:t xml:space="preserve"> and procedures in place in relation to enrolment and orientation (Regulation 168(2)(k)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 xml:space="preserve">The Victorian </w:t>
      </w:r>
      <w:r w:rsidRPr="00AE6D44">
        <w:lastRenderedPageBreak/>
        <w:t>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0561B5" w:rsidRPr="002E65EF" w:rsidRDefault="000561B5" w:rsidP="00F63E49">
      <w:pPr>
        <w:pStyle w:val="BodyText"/>
      </w:pPr>
      <w:r w:rsidRPr="00E62712">
        <w:t xml:space="preserve">Childcare services providing approved care (refer to </w:t>
      </w:r>
      <w:r w:rsidRPr="00E62712">
        <w:rPr>
          <w:i/>
        </w:rPr>
        <w:t>Definitions</w:t>
      </w:r>
      <w:r w:rsidRPr="00E62712">
        <w:t>) must abide by the</w:t>
      </w:r>
      <w:r w:rsidRPr="00E62712">
        <w:rPr>
          <w:i/>
        </w:rPr>
        <w:t xml:space="preserve"> Family Assistance </w:t>
      </w:r>
      <w:r w:rsidRPr="002E65EF">
        <w:rPr>
          <w:i/>
        </w:rPr>
        <w:t>Legislation Amendment (Child Care Rebate) Act 2011</w:t>
      </w:r>
      <w:r w:rsidRPr="002E65EF">
        <w:t xml:space="preserve"> (refer to </w:t>
      </w:r>
      <w:r w:rsidRPr="002E65EF">
        <w:rPr>
          <w:i/>
        </w:rPr>
        <w:t>Legislation and standards</w:t>
      </w:r>
      <w:r w:rsidRPr="002E65EF">
        <w:t xml:space="preserve">) and the Commonwealth Government’s </w:t>
      </w:r>
      <w:r w:rsidRPr="002E65EF">
        <w:rPr>
          <w:i/>
        </w:rPr>
        <w:t>Priority for allocating places in child care services</w:t>
      </w:r>
      <w:r w:rsidRPr="002E65EF">
        <w:t xml:space="preserve"> (refer to </w:t>
      </w:r>
      <w:r w:rsidRPr="002E65EF">
        <w:rPr>
          <w:i/>
        </w:rPr>
        <w:t>Sources</w:t>
      </w:r>
      <w:r w:rsidRPr="002E65EF">
        <w:t>).</w:t>
      </w:r>
    </w:p>
    <w:p w:rsidR="00471B2D" w:rsidRPr="002E65EF" w:rsidRDefault="00471B2D" w:rsidP="00F63E49">
      <w:pPr>
        <w:pStyle w:val="BodyText"/>
      </w:pPr>
      <w:r w:rsidRPr="002E65EF">
        <w:t>Immunisations are an effective means of reducing the risk of vaccine preventable diseases. Early childhood education and care service</w:t>
      </w:r>
      <w:r w:rsidR="00587419" w:rsidRPr="002E65EF">
        <w:t>s</w:t>
      </w:r>
      <w:r w:rsidRPr="002E65EF">
        <w:t xml:space="preserve"> </w:t>
      </w:r>
      <w:r w:rsidR="001724B9" w:rsidRPr="002E65EF">
        <w:t xml:space="preserve">which are regulated under the </w:t>
      </w:r>
      <w:r w:rsidR="001724B9" w:rsidRPr="002E65EF">
        <w:rPr>
          <w:i/>
        </w:rPr>
        <w:t xml:space="preserve">Education and Care Services National Law Act </w:t>
      </w:r>
      <w:r w:rsidR="001724B9" w:rsidRPr="002E65EF">
        <w:t xml:space="preserve">2010 </w:t>
      </w:r>
      <w:r w:rsidRPr="002E65EF">
        <w:t xml:space="preserve">have </w:t>
      </w:r>
      <w:r w:rsidR="00DD562B" w:rsidRPr="002E65EF">
        <w:t xml:space="preserve">legislative </w:t>
      </w:r>
      <w:r w:rsidRPr="002E65EF">
        <w:t xml:space="preserve">responsibilities </w:t>
      </w:r>
      <w:r w:rsidR="00642DC2" w:rsidRPr="002E65EF">
        <w:t xml:space="preserve">under the </w:t>
      </w:r>
      <w:r w:rsidR="00642DC2" w:rsidRPr="002E65EF">
        <w:rPr>
          <w:i/>
        </w:rPr>
        <w:t>Public Health and Wellbeing Act 2008</w:t>
      </w:r>
      <w:r w:rsidR="00642DC2" w:rsidRPr="002E65EF">
        <w:t xml:space="preserve"> </w:t>
      </w:r>
      <w:r w:rsidR="00587419" w:rsidRPr="002E65EF">
        <w:t xml:space="preserve">to </w:t>
      </w:r>
      <w:r w:rsidR="0053336A" w:rsidRPr="002E65EF">
        <w:t>only offer a confirmed place in the</w:t>
      </w:r>
      <w:r w:rsidR="00DD562B" w:rsidRPr="002E65EF">
        <w:t>ir</w:t>
      </w:r>
      <w:r w:rsidR="0053336A" w:rsidRPr="002E65EF">
        <w:t xml:space="preserve"> program</w:t>
      </w:r>
      <w:r w:rsidR="00DD562B" w:rsidRPr="002E65EF">
        <w:t>s</w:t>
      </w:r>
      <w:r w:rsidR="0053336A" w:rsidRPr="002E65EF">
        <w:t xml:space="preserve"> to</w:t>
      </w:r>
      <w:r w:rsidRPr="002E65EF">
        <w:t xml:space="preserve"> </w:t>
      </w:r>
      <w:r w:rsidR="00587419" w:rsidRPr="002E65EF">
        <w:t>child</w:t>
      </w:r>
      <w:r w:rsidR="0053336A" w:rsidRPr="002E65EF">
        <w:t>ren with acceptable immunisation documentation</w:t>
      </w:r>
      <w:r w:rsidR="00EA6B41" w:rsidRPr="002E65EF">
        <w:t xml:space="preserve"> (refer to </w:t>
      </w:r>
      <w:r w:rsidR="00EA6B41" w:rsidRPr="002E65EF">
        <w:rPr>
          <w:i/>
        </w:rPr>
        <w:t>Definitions)</w:t>
      </w:r>
      <w:r w:rsidRPr="002E65EF">
        <w:t>.</w:t>
      </w:r>
    </w:p>
    <w:p w:rsidR="000561B5" w:rsidRPr="002E65EF" w:rsidRDefault="000561B5" w:rsidP="009E3010">
      <w:pPr>
        <w:pStyle w:val="Heading4"/>
        <w:spacing w:before="170"/>
      </w:pPr>
      <w:r w:rsidRPr="002E65EF">
        <w:t>Legislation and standards</w:t>
      </w:r>
    </w:p>
    <w:p w:rsidR="000561B5" w:rsidRPr="00AE6D44" w:rsidRDefault="000561B5" w:rsidP="00F63E49">
      <w:pPr>
        <w:pStyle w:val="BodyText3ptAfter"/>
      </w:pPr>
      <w:r w:rsidRPr="002E65EF">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40769B" w:rsidP="007A61E8">
      <w:pPr>
        <w:pStyle w:val="Bullets1"/>
        <w:ind w:left="284" w:hanging="284"/>
        <w:rPr>
          <w:lang w:val="en-GB"/>
        </w:rPr>
      </w:pPr>
      <w:hyperlink r:id="rId9"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2E65EF" w:rsidRDefault="000561B5" w:rsidP="007A61E8">
      <w:pPr>
        <w:pStyle w:val="Bullets1"/>
        <w:ind w:left="284" w:hanging="284"/>
      </w:pPr>
      <w:r w:rsidRPr="002E65EF">
        <w:rPr>
          <w:i/>
        </w:rPr>
        <w:t>National Quality Standard</w:t>
      </w:r>
      <w:r w:rsidRPr="002E65EF">
        <w:t>, Quality Area 6: Collaborative Partnerships with Families and Communities</w:t>
      </w:r>
    </w:p>
    <w:p w:rsidR="000561B5" w:rsidRPr="002E65EF" w:rsidRDefault="000561B5" w:rsidP="007A61E8">
      <w:pPr>
        <w:pStyle w:val="Bullets2"/>
        <w:ind w:left="567" w:hanging="283"/>
      </w:pPr>
      <w:r w:rsidRPr="002E65EF">
        <w:t>Standard 6.1: Respectful and supportive relationships with families are developed and maintained</w:t>
      </w:r>
    </w:p>
    <w:p w:rsidR="000561B5" w:rsidRPr="002E65EF" w:rsidRDefault="000561B5" w:rsidP="00E8304D">
      <w:pPr>
        <w:pStyle w:val="Bullets3"/>
        <w:ind w:left="851" w:hanging="284"/>
      </w:pPr>
      <w:r w:rsidRPr="002E65EF">
        <w:t>Element 6.1.1: There is an effective enrolment and orientation process for families</w:t>
      </w:r>
    </w:p>
    <w:p w:rsidR="00972F3D" w:rsidRPr="002E65EF" w:rsidRDefault="00972F3D" w:rsidP="00A90AA6">
      <w:pPr>
        <w:pStyle w:val="Bullets1"/>
        <w:ind w:left="284" w:hanging="284"/>
        <w:rPr>
          <w:i/>
        </w:rPr>
      </w:pPr>
      <w:r w:rsidRPr="002E65EF">
        <w:rPr>
          <w:i/>
        </w:rPr>
        <w:t xml:space="preserve">Public Health and Wellbeing Act </w:t>
      </w:r>
      <w:r w:rsidR="005266F1" w:rsidRPr="002E65EF">
        <w:rPr>
          <w:i/>
        </w:rPr>
        <w:t xml:space="preserve">2008 </w:t>
      </w:r>
      <w:r w:rsidR="005266F1" w:rsidRPr="002E65EF">
        <w:t>(Vic)</w:t>
      </w:r>
    </w:p>
    <w:p w:rsidR="00CA2F65" w:rsidRPr="002E65EF" w:rsidRDefault="00CA2F65" w:rsidP="00A90AA6">
      <w:pPr>
        <w:pStyle w:val="Bullets1"/>
        <w:ind w:left="284" w:hanging="284"/>
        <w:rPr>
          <w:i/>
        </w:rPr>
      </w:pPr>
      <w:r w:rsidRPr="002E65EF">
        <w:rPr>
          <w:i/>
        </w:rPr>
        <w:t>Public Health and Wellbeing Amendment (No Jab, No Play) Regulations 2015</w:t>
      </w:r>
      <w:r w:rsidR="007D7793" w:rsidRPr="002E65EF">
        <w:rPr>
          <w:i/>
        </w:rPr>
        <w:t xml:space="preserve"> </w:t>
      </w:r>
      <w:r w:rsidR="007D7793" w:rsidRPr="002E65EF">
        <w:t>(Vic)</w:t>
      </w:r>
    </w:p>
    <w:p w:rsidR="008A695F" w:rsidRPr="002E65EF" w:rsidRDefault="000561B5" w:rsidP="00A90AA6">
      <w:pPr>
        <w:pStyle w:val="Bullets1"/>
        <w:ind w:left="284" w:hanging="284"/>
      </w:pPr>
      <w:r w:rsidRPr="002E65EF">
        <w:rPr>
          <w:i/>
        </w:rPr>
        <w:t>Sex Discrimination Act 1984</w:t>
      </w:r>
      <w:r w:rsidRPr="002E65EF">
        <w:t xml:space="preserve"> (</w:t>
      </w:r>
      <w:proofErr w:type="spellStart"/>
      <w:r w:rsidRPr="002E65EF">
        <w:t>Cth</w:t>
      </w:r>
      <w:proofErr w:type="spellEnd"/>
      <w:r w:rsidRPr="002E65EF">
        <w:t>)</w:t>
      </w:r>
    </w:p>
    <w:p w:rsidR="00FC42CB" w:rsidRDefault="00031499" w:rsidP="00FC42CB">
      <w:pPr>
        <w:pStyle w:val="Bullets1"/>
        <w:numPr>
          <w:ilvl w:val="0"/>
          <w:numId w:val="0"/>
        </w:numPr>
        <w:spacing w:after="0"/>
      </w:pPr>
      <w:r>
        <w:rPr>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61595</wp:posOffset>
                </wp:positionV>
                <wp:extent cx="5681345" cy="746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746760"/>
                        </a:xfrm>
                        <a:prstGeom prst="rect">
                          <a:avLst/>
                        </a:prstGeom>
                        <a:solidFill>
                          <a:srgbClr val="DDDDDD"/>
                        </a:solidFill>
                        <a:ln w="6350">
                          <a:noFill/>
                        </a:ln>
                        <a:effectLst/>
                      </wps:spPr>
                      <wps:txbx>
                        <w:txbxContent>
                          <w:p w:rsidR="004C3B36" w:rsidRPr="00357A4A" w:rsidRDefault="004C3B36" w:rsidP="00A90AA6">
                            <w:pPr>
                              <w:spacing w:after="60"/>
                              <w:rPr>
                                <w:rFonts w:cs="Arial"/>
                              </w:rPr>
                            </w:pPr>
                            <w:r w:rsidRPr="00357A4A">
                              <w:rPr>
                                <w:rFonts w:cs="Arial"/>
                              </w:rPr>
                              <w:t>The most current amendments to listed legislation can be found at:</w:t>
                            </w:r>
                          </w:p>
                          <w:p w:rsidR="004C3B36" w:rsidRPr="00357A4A" w:rsidRDefault="004C3B36" w:rsidP="003D0A1C">
                            <w:pPr>
                              <w:pStyle w:val="ListParagraph"/>
                              <w:numPr>
                                <w:ilvl w:val="0"/>
                                <w:numId w:val="8"/>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0" w:history="1">
                              <w:r w:rsidRPr="00357A4A">
                                <w:rPr>
                                  <w:rStyle w:val="Hyperlink"/>
                                  <w:rFonts w:ascii="Arial" w:hAnsi="Arial" w:cs="Arial"/>
                                  <w:sz w:val="19"/>
                                  <w:szCs w:val="19"/>
                                </w:rPr>
                                <w:t>http://www.legislation.vic.gov.au/</w:t>
                              </w:r>
                            </w:hyperlink>
                          </w:p>
                          <w:p w:rsidR="004C3B36" w:rsidRDefault="004C3B36" w:rsidP="003D0A1C">
                            <w:pPr>
                              <w:pStyle w:val="ListParagraph"/>
                              <w:numPr>
                                <w:ilvl w:val="0"/>
                                <w:numId w:val="8"/>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1" w:history="1">
                              <w:r w:rsidRPr="00D03C28">
                                <w:rPr>
                                  <w:rStyle w:val="Hyperlink"/>
                                  <w:rFonts w:ascii="Arial" w:hAnsi="Arial" w:cs="Arial"/>
                                  <w:sz w:val="19"/>
                                  <w:szCs w:val="19"/>
                                </w:rPr>
                                <w:t>https://www.legislation.gov.au/</w:t>
                              </w:r>
                            </w:hyperlink>
                          </w:p>
                          <w:p w:rsidR="004C3B36" w:rsidRPr="00DC5AE1" w:rsidRDefault="004C3B36" w:rsidP="00DC5AE1">
                            <w:pPr>
                              <w:ind w:left="36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pt;margin-top:4.85pt;width:447.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tUw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" fillcolor="#ddd" stroked="f" strokeweight=".5pt">
                <v:textbox>
                  <w:txbxContent>
                    <w:p w:rsidR="004C3B36" w:rsidRPr="00357A4A" w:rsidRDefault="004C3B36" w:rsidP="00A90AA6">
                      <w:pPr>
                        <w:spacing w:after="60"/>
                        <w:rPr>
                          <w:rFonts w:cs="Arial"/>
                        </w:rPr>
                      </w:pPr>
                      <w:r w:rsidRPr="00357A4A">
                        <w:rPr>
                          <w:rFonts w:cs="Arial"/>
                        </w:rPr>
                        <w:t>The most current amendments to listed legislation can be found at:</w:t>
                      </w:r>
                    </w:p>
                    <w:p w:rsidR="004C3B36" w:rsidRPr="00357A4A" w:rsidRDefault="004C3B36" w:rsidP="003D0A1C">
                      <w:pPr>
                        <w:pStyle w:val="ListParagraph"/>
                        <w:numPr>
                          <w:ilvl w:val="0"/>
                          <w:numId w:val="8"/>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2" w:history="1">
                        <w:r w:rsidRPr="00357A4A">
                          <w:rPr>
                            <w:rStyle w:val="Hyperlink"/>
                            <w:rFonts w:ascii="Arial" w:hAnsi="Arial" w:cs="Arial"/>
                            <w:sz w:val="19"/>
                            <w:szCs w:val="19"/>
                          </w:rPr>
                          <w:t>http://www.legislation.vic.gov.au/</w:t>
                        </w:r>
                      </w:hyperlink>
                    </w:p>
                    <w:p w:rsidR="004C3B36" w:rsidRDefault="004C3B36" w:rsidP="003D0A1C">
                      <w:pPr>
                        <w:pStyle w:val="ListParagraph"/>
                        <w:numPr>
                          <w:ilvl w:val="0"/>
                          <w:numId w:val="8"/>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3" w:history="1">
                        <w:r w:rsidRPr="00D03C28">
                          <w:rPr>
                            <w:rStyle w:val="Hyperlink"/>
                            <w:rFonts w:ascii="Arial" w:hAnsi="Arial" w:cs="Arial"/>
                            <w:sz w:val="19"/>
                            <w:szCs w:val="19"/>
                          </w:rPr>
                          <w:t>https://www.legislation.gov.au/</w:t>
                        </w:r>
                      </w:hyperlink>
                    </w:p>
                    <w:p w:rsidR="004C3B36" w:rsidRPr="00DC5AE1" w:rsidRDefault="004C3B36" w:rsidP="00DC5AE1">
                      <w:pPr>
                        <w:ind w:left="360"/>
                        <w:rPr>
                          <w:rFonts w:cs="Arial"/>
                        </w:rPr>
                      </w:pPr>
                    </w:p>
                  </w:txbxContent>
                </v:textbox>
              </v:shape>
            </w:pict>
          </mc:Fallback>
        </mc:AlternateConten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2E65EF"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w:t>
      </w:r>
      <w:r w:rsidRPr="002E65EF">
        <w:rPr>
          <w:snapToGrid w:val="0"/>
        </w:rPr>
        <w:t xml:space="preserve">Approved Provider, Nominated Supervisor, Regulatory Authority etc. refer to the </w:t>
      </w:r>
      <w:r w:rsidRPr="002E65EF">
        <w:rPr>
          <w:i/>
          <w:snapToGrid w:val="0"/>
        </w:rPr>
        <w:t>General Definitions</w:t>
      </w:r>
      <w:r w:rsidRPr="002E65EF">
        <w:rPr>
          <w:snapToGrid w:val="0"/>
        </w:rPr>
        <w:t xml:space="preserve"> section of this manual.</w:t>
      </w:r>
    </w:p>
    <w:p w:rsidR="00791210" w:rsidRPr="00DC5AE1" w:rsidRDefault="00791210" w:rsidP="000C3860">
      <w:pPr>
        <w:pStyle w:val="BodyText"/>
      </w:pPr>
      <w:r w:rsidRPr="002E65EF">
        <w:rPr>
          <w:b/>
        </w:rPr>
        <w:t xml:space="preserve">Acceptable immunisation documentation: </w:t>
      </w:r>
      <w:r w:rsidRPr="002E65EF">
        <w:t>documentation</w:t>
      </w:r>
      <w:r w:rsidRPr="002E65EF">
        <w:rPr>
          <w:b/>
        </w:rPr>
        <w:t xml:space="preserve"> </w:t>
      </w:r>
      <w:r w:rsidR="00660163" w:rsidRPr="002E65EF">
        <w:t xml:space="preserve">as defined by the </w:t>
      </w:r>
      <w:r w:rsidR="00660163" w:rsidRPr="002E65EF">
        <w:rPr>
          <w:i/>
        </w:rPr>
        <w:t>Immunisation Enrolment T</w:t>
      </w:r>
      <w:r w:rsidRPr="002E65EF">
        <w:rPr>
          <w:i/>
        </w:rPr>
        <w:t xml:space="preserve">oolkit </w:t>
      </w:r>
      <w:r w:rsidR="00BA5390" w:rsidRPr="002E65EF">
        <w:rPr>
          <w:i/>
        </w:rPr>
        <w:t xml:space="preserve">for early childhood education and care services </w:t>
      </w:r>
      <w:r w:rsidRPr="002E65EF">
        <w:t>as acceptable evidence that a child is fully vaccinated for their age, or is on a recognised catch-up schedule if their child has fallen behind their vaccinations; or has a medical reason not to be vaccinated</w:t>
      </w:r>
      <w:r w:rsidR="00E23BA6" w:rsidRPr="002E65EF">
        <w:t>; or has been as</w:t>
      </w:r>
      <w:r w:rsidR="00B23F4A" w:rsidRPr="002E65EF">
        <w:t>sessed as being eligible for a</w:t>
      </w:r>
      <w:r w:rsidR="00E23BA6" w:rsidRPr="002E65EF">
        <w:t xml:space="preserve"> 16 week grace period</w:t>
      </w:r>
      <w:r w:rsidRPr="002E65EF">
        <w:t>.</w:t>
      </w:r>
    </w:p>
    <w:p w:rsidR="000561B5" w:rsidRPr="002E65EF"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 xml:space="preserve">Most long day care, family day care, before-and-after school care, vacation care, some occasional care and some in-home care </w:t>
      </w:r>
      <w:r w:rsidRPr="002E65EF">
        <w:lastRenderedPageBreak/>
        <w:t>childcare services are approved providers.</w:t>
      </w:r>
      <w:r w:rsidR="0013463A" w:rsidRPr="002E65EF">
        <w:t xml:space="preserve"> </w:t>
      </w:r>
      <w:r w:rsidRPr="002E65EF">
        <w:t>Details are available at</w:t>
      </w:r>
      <w:r w:rsidR="00BF7FA4" w:rsidRPr="002E65EF">
        <w:t>:</w:t>
      </w:r>
      <w:r w:rsidR="00F97D8D" w:rsidRPr="002E65EF">
        <w:br/>
      </w:r>
      <w:hyperlink r:id="rId14" w:history="1">
        <w:r w:rsidRPr="002E65EF">
          <w:rPr>
            <w:rStyle w:val="Hyperlink"/>
          </w:rPr>
          <w:t>www.familyassist.gov.au/payments/family-assistance-payments/child-care-benefit/</w:t>
        </w:r>
      </w:hyperlink>
      <w:r w:rsidR="00EF3B6C" w:rsidRPr="002E65EF">
        <w:rPr>
          <w:rStyle w:val="Hyperlink"/>
        </w:rPr>
        <w:t xml:space="preserve"> </w:t>
      </w:r>
    </w:p>
    <w:p w:rsidR="004A2CFF" w:rsidRPr="002E65EF" w:rsidRDefault="004A2CFF" w:rsidP="004A2CFF">
      <w:pPr>
        <w:pStyle w:val="BodyText"/>
        <w:spacing w:after="100"/>
      </w:pPr>
      <w:r w:rsidRPr="002E65EF">
        <w:rPr>
          <w:b/>
        </w:rPr>
        <w:t>Authorised nominee:</w:t>
      </w:r>
      <w:r w:rsidRPr="002E65EF">
        <w:t xml:space="preserve"> (In relation to this policy) </w:t>
      </w:r>
      <w:r w:rsidR="00833B92" w:rsidRPr="002E65EF">
        <w:t xml:space="preserve">is </w:t>
      </w:r>
      <w:r w:rsidRPr="002E65EF">
        <w:t>a person who has been given written authority by the parents/guardians of a child to collect that child from the education and care service.</w:t>
      </w:r>
      <w:r w:rsidR="0013463A" w:rsidRPr="002E65EF">
        <w:t xml:space="preserve"> </w:t>
      </w:r>
      <w:r w:rsidRPr="002E65EF">
        <w:t>These details will be on the child’s enrolment form.</w:t>
      </w:r>
    </w:p>
    <w:p w:rsidR="004A2CFF" w:rsidRPr="002E65EF" w:rsidRDefault="00031499" w:rsidP="004A2CFF">
      <w:pPr>
        <w:pStyle w:val="BodyText"/>
      </w:pPr>
      <w:r w:rsidRPr="002E65EF">
        <w:rPr>
          <w:noProof/>
        </w:rPr>
        <mc:AlternateContent>
          <mc:Choice Requires="wps">
            <w:drawing>
              <wp:inline distT="0" distB="0" distL="0" distR="0" wp14:anchorId="2645DBCA" wp14:editId="610D9AE3">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B36" w:rsidRPr="002E65EF" w:rsidRDefault="004C3B36" w:rsidP="004A2CFF">
                            <w:pPr>
                              <w:spacing w:after="0" w:line="260" w:lineRule="atLeast"/>
                            </w:pPr>
                            <w:r w:rsidRPr="002E65EF">
                              <w:t>The National Law and National Regulations do not specify a minimum age limit for an authorised nominee. Each service will need to consider a risk assessment on an individual basis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w14:anchorId="2645DBCA" id="Text Box 2" o:spid="_x0000_s1027"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" fillcolor="#ddd" stroked="f">
                <v:textbox>
                  <w:txbxContent>
                    <w:p w:rsidR="004C3B36" w:rsidRPr="002E65EF" w:rsidRDefault="004C3B36" w:rsidP="004A2CFF">
                      <w:pPr>
                        <w:spacing w:after="0" w:line="260" w:lineRule="atLeast"/>
                      </w:pPr>
                      <w:r w:rsidRPr="002E65EF">
                        <w:t>The National Law and National Regulations do not specify a minimum age limit for an authorised nominee. Each service will need to consider a risk assessment on an individual basis to determine if a person under the age of 18 is able to be an authorised nominee and, if so, what constitutes the minimum acceptable age at that service.</w:t>
                      </w:r>
                    </w:p>
                  </w:txbxContent>
                </v:textbox>
                <w10:anchorlock/>
              </v:shape>
            </w:pict>
          </mc:Fallback>
        </mc:AlternateContent>
      </w:r>
    </w:p>
    <w:p w:rsidR="000561B5" w:rsidRPr="000C3860" w:rsidRDefault="000561B5" w:rsidP="00F63E49">
      <w:pPr>
        <w:pStyle w:val="BodyText"/>
        <w:rPr>
          <w:rStyle w:val="Hyperlink"/>
        </w:rPr>
      </w:pPr>
      <w:r w:rsidRPr="002E65EF">
        <w:rPr>
          <w:b/>
        </w:rPr>
        <w:t>Child Care Benefit (CCB):</w:t>
      </w:r>
      <w:r w:rsidRPr="002E65EF">
        <w:t xml:space="preserve"> A Commonwealth Government payment to help families who use either approved or registered childcare services.</w:t>
      </w:r>
      <w:r w:rsidR="0013463A" w:rsidRPr="002E65EF">
        <w:t xml:space="preserve"> </w:t>
      </w:r>
      <w:r w:rsidRPr="002E65EF">
        <w:t>All eligible families can receive some Child Care Benefit. Details are available at</w:t>
      </w:r>
      <w:r w:rsidR="00BA00BE" w:rsidRPr="002E65EF">
        <w:t>:</w:t>
      </w:r>
      <w:r w:rsidRPr="002E65EF">
        <w:t xml:space="preserve"> </w:t>
      </w:r>
      <w:r w:rsidR="00F97D8D" w:rsidRPr="002E65EF">
        <w:br/>
      </w:r>
      <w:hyperlink r:id="rId15" w:history="1">
        <w:r w:rsidRPr="002E65EF">
          <w:rPr>
            <w:rStyle w:val="Hyperlink"/>
          </w:rPr>
          <w:t>www.familyassist.gov.au/payments/family-assistance-payments/child-care-benefit/</w:t>
        </w:r>
      </w:hyperlink>
      <w:r w:rsidR="00EF3B6C">
        <w:rPr>
          <w:rStyle w:val="Hyperlink"/>
        </w:rPr>
        <w:t xml:space="preserve"> </w:t>
      </w: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866DD5"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w:t>
      </w:r>
      <w:r w:rsidRPr="00866DD5">
        <w:t xml:space="preserve">place, or </w:t>
      </w:r>
      <w:r w:rsidR="00D67E84" w:rsidRPr="00866DD5">
        <w:t xml:space="preserve">is </w:t>
      </w:r>
      <w:r w:rsidRPr="00866DD5">
        <w:t>officially withdraw</w:t>
      </w:r>
      <w:r w:rsidR="00D67E84" w:rsidRPr="00866DD5">
        <w:t>n</w:t>
      </w:r>
      <w:r w:rsidRPr="00866DD5">
        <w:t xml:space="preserve"> from a service prior to the</w:t>
      </w:r>
      <w:r w:rsidR="00DE4246" w:rsidRPr="00866DD5">
        <w:t xml:space="preserve"> </w:t>
      </w:r>
      <w:r w:rsidR="00C303FD" w:rsidRPr="00866DD5">
        <w:t>April data collection</w:t>
      </w:r>
      <w:r w:rsidRPr="00866DD5">
        <w:t>.</w:t>
      </w:r>
      <w:r w:rsidR="0013463A" w:rsidRPr="00866DD5">
        <w:t xml:space="preserve"> </w:t>
      </w:r>
      <w:r w:rsidR="006715A3" w:rsidRPr="00866DD5">
        <w:t>DET</w:t>
      </w:r>
      <w:r w:rsidRPr="00866DD5">
        <w:t xml:space="preserve"> considers that this child has not accessed a year of funded kindergarten and is therefore eligible for </w:t>
      </w:r>
      <w:r w:rsidR="006715A3" w:rsidRPr="00866DD5">
        <w:t>DET</w:t>
      </w:r>
      <w:r w:rsidRPr="00866DD5">
        <w:t xml:space="preserve"> funding in the following year.</w:t>
      </w:r>
    </w:p>
    <w:p w:rsidR="000561B5" w:rsidRPr="00866DD5" w:rsidRDefault="000561B5" w:rsidP="00F63E49">
      <w:pPr>
        <w:pStyle w:val="BodyText"/>
        <w:rPr>
          <w:i/>
        </w:rPr>
      </w:pPr>
      <w:r w:rsidRPr="00866DD5">
        <w:rPr>
          <w:b/>
          <w:bCs/>
        </w:rPr>
        <w:t>Eligible child:</w:t>
      </w:r>
      <w:r w:rsidRPr="00866DD5">
        <w:t xml:space="preserve"> A child </w:t>
      </w:r>
      <w:r w:rsidR="000A753F" w:rsidRPr="00866DD5">
        <w:t>attending</w:t>
      </w:r>
      <w:r w:rsidR="00BA5390" w:rsidRPr="00866DD5">
        <w:t xml:space="preserve"> an early childhood </w:t>
      </w:r>
      <w:r w:rsidR="000A753F" w:rsidRPr="00866DD5">
        <w:t>education and care service as described</w:t>
      </w:r>
      <w:r w:rsidR="00BA5390" w:rsidRPr="00866DD5">
        <w:t xml:space="preserve"> in</w:t>
      </w:r>
      <w:r w:rsidR="00194C9E" w:rsidRPr="00866DD5">
        <w:t xml:space="preserve"> the </w:t>
      </w:r>
      <w:r w:rsidR="00194C9E" w:rsidRPr="00866DD5">
        <w:rPr>
          <w:i/>
        </w:rPr>
        <w:t xml:space="preserve">Immunisation enrolment toolkit for early childhood education and care services </w:t>
      </w:r>
      <w:r w:rsidR="00194C9E" w:rsidRPr="00866DD5">
        <w:t>or a child</w:t>
      </w:r>
      <w:r w:rsidR="00194C9E" w:rsidRPr="00866DD5">
        <w:rPr>
          <w:i/>
        </w:rPr>
        <w:t xml:space="preserve"> </w:t>
      </w:r>
      <w:r w:rsidR="007D7793" w:rsidRPr="00866DD5">
        <w:t xml:space="preserve">in a </w:t>
      </w:r>
      <w:r w:rsidR="001F5680" w:rsidRPr="00866DD5">
        <w:t>kindergarten progra</w:t>
      </w:r>
      <w:r w:rsidR="00194C9E" w:rsidRPr="00866DD5">
        <w:t>m who meets the requirements of</w:t>
      </w:r>
      <w:r w:rsidR="001F5680" w:rsidRPr="00866DD5">
        <w:t xml:space="preserve"> </w:t>
      </w:r>
      <w:r w:rsidR="00B8251E" w:rsidRPr="00866DD5">
        <w:t xml:space="preserve">both </w:t>
      </w:r>
      <w:r w:rsidR="00194C9E" w:rsidRPr="00866DD5">
        <w:rPr>
          <w:i/>
        </w:rPr>
        <w:t xml:space="preserve">The </w:t>
      </w:r>
      <w:r w:rsidR="00EA6B41" w:rsidRPr="00866DD5">
        <w:rPr>
          <w:i/>
        </w:rPr>
        <w:t>Kindergarten Guide</w:t>
      </w:r>
      <w:r w:rsidR="00194C9E" w:rsidRPr="00866DD5">
        <w:rPr>
          <w:i/>
        </w:rPr>
        <w:t xml:space="preserve"> </w:t>
      </w:r>
      <w:r w:rsidR="00194C9E" w:rsidRPr="00866DD5">
        <w:t>and the</w:t>
      </w:r>
      <w:r w:rsidR="00194C9E" w:rsidRPr="00866DD5">
        <w:rPr>
          <w:i/>
        </w:rPr>
        <w:t xml:space="preserve"> </w:t>
      </w:r>
      <w:r w:rsidR="001F5680" w:rsidRPr="00866DD5">
        <w:rPr>
          <w:i/>
        </w:rPr>
        <w:t>Immunisation enrolment toolkit for early childh</w:t>
      </w:r>
      <w:r w:rsidR="00E65EC1" w:rsidRPr="00866DD5">
        <w:rPr>
          <w:i/>
        </w:rPr>
        <w:t>ood education and care services</w:t>
      </w:r>
      <w:r w:rsidR="001E7A79" w:rsidRPr="00866DD5">
        <w:rPr>
          <w:i/>
        </w:rPr>
        <w:t>.</w:t>
      </w:r>
    </w:p>
    <w:p w:rsidR="007D7793" w:rsidRPr="00866DD5" w:rsidRDefault="007D7793" w:rsidP="007D7793">
      <w:pPr>
        <w:pStyle w:val="BodyText"/>
      </w:pPr>
      <w:r w:rsidRPr="00866DD5">
        <w:rPr>
          <w:b/>
        </w:rPr>
        <w:t>Enrolment application fee:</w:t>
      </w:r>
      <w:r w:rsidRPr="00866DD5">
        <w:t xml:space="preserve"> A payment to cover administrative costs associated with the processing of a child’s enrolment application for a place in a program at the service.</w:t>
      </w:r>
    </w:p>
    <w:p w:rsidR="000561B5" w:rsidRPr="00866DD5" w:rsidRDefault="000561B5" w:rsidP="00F63E49">
      <w:pPr>
        <w:pStyle w:val="BodyText"/>
      </w:pPr>
      <w:r w:rsidRPr="00866DD5">
        <w:rPr>
          <w:b/>
          <w:bCs/>
        </w:rPr>
        <w:t>Enrolment application form:</w:t>
      </w:r>
      <w:r w:rsidRPr="00866DD5">
        <w:rPr>
          <w:bCs/>
        </w:rPr>
        <w:t xml:space="preserve"> </w:t>
      </w:r>
      <w:r w:rsidRPr="00866DD5">
        <w:t>A form to apply for a place at the service.</w:t>
      </w:r>
    </w:p>
    <w:p w:rsidR="000561B5" w:rsidRPr="00866DD5" w:rsidRDefault="000561B5" w:rsidP="00F63E49">
      <w:pPr>
        <w:pStyle w:val="BodyText"/>
      </w:pPr>
      <w:r w:rsidRPr="00866DD5">
        <w:rPr>
          <w:b/>
          <w:bCs/>
        </w:rPr>
        <w:t xml:space="preserve">Enrolment form: </w:t>
      </w:r>
      <w:r w:rsidRPr="00866DD5">
        <w:t>A form that collects contact details, and personal and medical information from parents/guardians about their child</w:t>
      </w:r>
      <w:r w:rsidR="00866DD5" w:rsidRPr="00866DD5">
        <w:t xml:space="preserve">. </w:t>
      </w:r>
      <w:r w:rsidR="00D171BC" w:rsidRPr="00866DD5">
        <w:t xml:space="preserve"> </w:t>
      </w:r>
      <w:r w:rsidRPr="00866DD5">
        <w:t>The information on this form is placed on the child’s enrolment record (see below) and is kept confidential by the service.</w:t>
      </w:r>
    </w:p>
    <w:p w:rsidR="000561B5" w:rsidRPr="00866DD5" w:rsidRDefault="000561B5" w:rsidP="00F63E49">
      <w:pPr>
        <w:pStyle w:val="BodyText"/>
      </w:pPr>
      <w:r w:rsidRPr="00866DD5">
        <w:rPr>
          <w:b/>
        </w:rPr>
        <w:t xml:space="preserve">Enrolment record: </w:t>
      </w:r>
      <w:r w:rsidR="00323442" w:rsidRPr="00866DD5">
        <w:t>The c</w:t>
      </w:r>
      <w:r w:rsidR="007D7793" w:rsidRPr="00866DD5">
        <w:t>ollection of documents which c</w:t>
      </w:r>
      <w:r w:rsidRPr="00866DD5">
        <w:t>ontains information on each child as required under the National Regulations</w:t>
      </w:r>
      <w:r w:rsidR="001A19FC" w:rsidRPr="00866DD5">
        <w:t xml:space="preserve"> (Regulations 160, 161, 162)</w:t>
      </w:r>
      <w:r w:rsidR="00660163" w:rsidRPr="00866DD5">
        <w:t xml:space="preserve"> </w:t>
      </w:r>
      <w:r w:rsidR="00E77FBA" w:rsidRPr="00866DD5">
        <w:t>including the enrolment form;</w:t>
      </w:r>
      <w:r w:rsidR="00CA0AA0" w:rsidRPr="00866DD5">
        <w:t xml:space="preserve"> details of any court orders; </w:t>
      </w:r>
      <w:r w:rsidR="00660163" w:rsidRPr="00866DD5">
        <w:t xml:space="preserve">and </w:t>
      </w:r>
      <w:r w:rsidR="00CA0AA0" w:rsidRPr="00866DD5">
        <w:t xml:space="preserve">immunisation documentation as specified in the </w:t>
      </w:r>
      <w:r w:rsidR="00660163" w:rsidRPr="00866DD5">
        <w:rPr>
          <w:i/>
        </w:rPr>
        <w:t>Immunisation Enrolment Toolkit</w:t>
      </w:r>
      <w:r w:rsidR="00CA0AA0" w:rsidRPr="00866DD5">
        <w:rPr>
          <w:i/>
        </w:rPr>
        <w:t xml:space="preserve"> </w:t>
      </w:r>
      <w:r w:rsidR="001A19FC" w:rsidRPr="00866DD5">
        <w:rPr>
          <w:i/>
        </w:rPr>
        <w:t xml:space="preserve"> </w:t>
      </w:r>
      <w:r w:rsidR="00CA0AA0" w:rsidRPr="00866DD5">
        <w:rPr>
          <w:i/>
        </w:rPr>
        <w:t>for early childhood education and care services</w:t>
      </w:r>
      <w:r w:rsidRPr="00866DD5">
        <w:t>.</w:t>
      </w:r>
      <w:r w:rsidR="0013463A" w:rsidRPr="00866DD5">
        <w:t xml:space="preserve"> </w:t>
      </w:r>
      <w:r w:rsidRPr="00866DD5">
        <w:t>This information is kept confidential by the service.</w:t>
      </w:r>
    </w:p>
    <w:p w:rsidR="00BA5390" w:rsidRDefault="000561B5">
      <w:pPr>
        <w:pStyle w:val="BodyText"/>
      </w:pPr>
      <w:r w:rsidRPr="00866DD5">
        <w:rPr>
          <w:b/>
          <w:bCs/>
        </w:rPr>
        <w:t>Fee:</w:t>
      </w:r>
      <w:r w:rsidRPr="00866DD5">
        <w:t xml:space="preserve"> A charge for a place within a program at the service.</w:t>
      </w:r>
    </w:p>
    <w:p w:rsidR="00866DD5" w:rsidRPr="00866DD5" w:rsidRDefault="00866DD5">
      <w:pPr>
        <w:pStyle w:val="BodyText"/>
      </w:pPr>
    </w:p>
    <w:p w:rsidR="000561B5" w:rsidRPr="00866DD5" w:rsidRDefault="000561B5">
      <w:pPr>
        <w:pStyle w:val="Heading2"/>
      </w:pPr>
      <w:r w:rsidRPr="00866DD5">
        <w:t>Sources and related policies</w:t>
      </w:r>
    </w:p>
    <w:p w:rsidR="000561B5" w:rsidRPr="00866DD5" w:rsidRDefault="000561B5" w:rsidP="00F63E49">
      <w:pPr>
        <w:pStyle w:val="Heading4"/>
      </w:pPr>
      <w:r w:rsidRPr="00866DD5">
        <w:t>Sources</w:t>
      </w:r>
    </w:p>
    <w:p w:rsidR="001042C0" w:rsidRPr="00866DD5" w:rsidRDefault="001042C0" w:rsidP="00DC5AE1">
      <w:pPr>
        <w:pStyle w:val="Bullets1"/>
        <w:ind w:left="284" w:hanging="284"/>
      </w:pPr>
      <w:r w:rsidRPr="00866DD5">
        <w:t>Australian Childhood Immunisation Register</w:t>
      </w:r>
      <w:r w:rsidR="00762F02" w:rsidRPr="00866DD5">
        <w:t xml:space="preserve">: </w:t>
      </w:r>
      <w:hyperlink r:id="rId16" w:history="1">
        <w:r w:rsidR="004D1E53" w:rsidRPr="00866DD5">
          <w:rPr>
            <w:rStyle w:val="Hyperlink"/>
          </w:rPr>
          <w:t>www.humanservices.gov.au/customer/services/medicare/australian-childhood-immunisation-register</w:t>
        </w:r>
      </w:hyperlink>
    </w:p>
    <w:p w:rsidR="004D1E53" w:rsidRPr="00866DD5" w:rsidRDefault="000561B5">
      <w:pPr>
        <w:pStyle w:val="Bullets1"/>
        <w:ind w:left="284" w:hanging="284"/>
      </w:pPr>
      <w:r w:rsidRPr="00866DD5">
        <w:t xml:space="preserve">Child Care Benefit (Eligibility of Child Care Services for </w:t>
      </w:r>
      <w:r w:rsidRPr="00866DD5">
        <w:rPr>
          <w:iCs/>
        </w:rPr>
        <w:t>Approval and Continued Approval) Determination 2000</w:t>
      </w:r>
      <w:r w:rsidR="00821B83" w:rsidRPr="00866DD5">
        <w:rPr>
          <w:iCs/>
        </w:rPr>
        <w:t>:</w:t>
      </w:r>
      <w:r w:rsidR="008F2377" w:rsidRPr="00866DD5">
        <w:t xml:space="preserve"> </w:t>
      </w:r>
      <w:hyperlink r:id="rId17" w:history="1">
        <w:r w:rsidR="004D1E53" w:rsidRPr="00866DD5">
          <w:rPr>
            <w:rStyle w:val="Hyperlink"/>
          </w:rPr>
          <w:t>www.legislation.gov.au/Series/F2006B01541</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8" w:history="1">
        <w:r w:rsidR="00337295" w:rsidRPr="00CF79A7">
          <w:rPr>
            <w:rStyle w:val="Hyperlink"/>
          </w:rPr>
          <w:t>www.acecqa.gov.au/</w:t>
        </w:r>
      </w:hyperlink>
    </w:p>
    <w:p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9" w:history="1">
        <w:r w:rsidR="00337295" w:rsidRPr="00CF79A7">
          <w:rPr>
            <w:rStyle w:val="Hyperlink"/>
          </w:rPr>
          <w:t>www.acecqa.gov.au/</w:t>
        </w:r>
      </w:hyperlink>
    </w:p>
    <w:p w:rsidR="000561B5" w:rsidRPr="00866DD5" w:rsidRDefault="000561B5" w:rsidP="00D30F26">
      <w:pPr>
        <w:pStyle w:val="Bullets1"/>
        <w:ind w:left="284" w:hanging="284"/>
        <w:rPr>
          <w:rStyle w:val="Hyperlink"/>
          <w:color w:val="auto"/>
          <w:u w:val="none"/>
        </w:rPr>
      </w:pPr>
      <w:r w:rsidRPr="00866DD5">
        <w:rPr>
          <w:i/>
        </w:rPr>
        <w:lastRenderedPageBreak/>
        <w:t>Priority for allocating places in child care services</w:t>
      </w:r>
      <w:r w:rsidRPr="00866DD5">
        <w:t>:</w:t>
      </w:r>
      <w:r w:rsidR="00E77FBA" w:rsidRPr="00866DD5">
        <w:t xml:space="preserve"> </w:t>
      </w:r>
      <w:hyperlink r:id="rId20" w:history="1">
        <w:r w:rsidR="00C259E3" w:rsidRPr="00866DD5">
          <w:rPr>
            <w:rStyle w:val="Hyperlink"/>
          </w:rPr>
          <w:t>http://education.gov.au/priority-allocating-places</w:t>
        </w:r>
      </w:hyperlink>
    </w:p>
    <w:p w:rsidR="000561B5" w:rsidRPr="00866DD5" w:rsidRDefault="0095152E" w:rsidP="00D30F26">
      <w:pPr>
        <w:pStyle w:val="Bullets1"/>
        <w:ind w:left="284" w:hanging="284"/>
        <w:rPr>
          <w:rStyle w:val="Hyperlink"/>
          <w:color w:val="auto"/>
          <w:u w:val="none"/>
        </w:rPr>
      </w:pPr>
      <w:r w:rsidRPr="00866DD5">
        <w:rPr>
          <w:i/>
        </w:rPr>
        <w:t xml:space="preserve">The </w:t>
      </w:r>
      <w:r w:rsidR="00EA6B41" w:rsidRPr="00866DD5">
        <w:rPr>
          <w:i/>
        </w:rPr>
        <w:t>Kindergarten Guide</w:t>
      </w:r>
      <w:r w:rsidR="004D297D" w:rsidRPr="00866DD5">
        <w:rPr>
          <w:i/>
        </w:rPr>
        <w:t xml:space="preserve"> (Department of Education and </w:t>
      </w:r>
      <w:r w:rsidR="007A2BD5" w:rsidRPr="00866DD5">
        <w:rPr>
          <w:i/>
        </w:rPr>
        <w:t>Training</w:t>
      </w:r>
      <w:r w:rsidR="004D297D" w:rsidRPr="00866DD5">
        <w:rPr>
          <w:i/>
        </w:rPr>
        <w:t>)</w:t>
      </w:r>
      <w:r w:rsidR="00F97D8D" w:rsidRPr="00866DD5">
        <w:t>:</w:t>
      </w:r>
      <w:r w:rsidR="00F97D8D" w:rsidRPr="00866DD5">
        <w:br/>
      </w:r>
      <w:hyperlink r:id="rId21" w:history="1">
        <w:r w:rsidR="004D1E53" w:rsidRPr="00866DD5">
          <w:rPr>
            <w:rStyle w:val="Hyperlink"/>
          </w:rPr>
          <w:t>www.education.vic.gov.au/childhood/providers/funding/Pages/kinderfundingcriteria.aspx</w:t>
        </w:r>
      </w:hyperlink>
    </w:p>
    <w:p w:rsidR="001042C0" w:rsidRPr="00866DD5" w:rsidRDefault="001042C0" w:rsidP="001042C0">
      <w:pPr>
        <w:pStyle w:val="Bullets1"/>
        <w:rPr>
          <w:i/>
        </w:rPr>
      </w:pPr>
      <w:r w:rsidRPr="00866DD5">
        <w:rPr>
          <w:i/>
        </w:rPr>
        <w:t xml:space="preserve">Immunisation enrolment toolkit for early childhood education and care services </w:t>
      </w:r>
      <w:r w:rsidR="006B2478" w:rsidRPr="00866DD5">
        <w:t>2018</w:t>
      </w:r>
      <w:r w:rsidR="00762F02" w:rsidRPr="00866DD5">
        <w:t>:</w:t>
      </w:r>
      <w:r w:rsidRPr="00866DD5">
        <w:t xml:space="preserve"> </w:t>
      </w:r>
      <w:hyperlink r:id="rId22" w:history="1">
        <w:r w:rsidRPr="00866DD5">
          <w:rPr>
            <w:rStyle w:val="Hyperlink"/>
          </w:rPr>
          <w:t>www2.health.vic.gov.au/about/publications/policiesandguidelines/immunisation-enrolment-toolkit</w:t>
        </w:r>
      </w:hyperlink>
    </w:p>
    <w:p w:rsidR="001042C0" w:rsidRPr="00866DD5" w:rsidRDefault="001042C0" w:rsidP="001042C0">
      <w:pPr>
        <w:pStyle w:val="Bullets1"/>
      </w:pPr>
      <w:r w:rsidRPr="00866DD5">
        <w:t xml:space="preserve">Victorian Department of Health: </w:t>
      </w:r>
      <w:hyperlink r:id="rId23" w:history="1">
        <w:r w:rsidRPr="00866DD5">
          <w:rPr>
            <w:rStyle w:val="Hyperlink"/>
          </w:rPr>
          <w:t>www.health.vic.gov.au/immunisation</w:t>
        </w:r>
      </w:hyperlink>
    </w:p>
    <w:p w:rsidR="000561B5" w:rsidRPr="00AE6D44" w:rsidRDefault="000561B5" w:rsidP="009E3010">
      <w:pPr>
        <w:pStyle w:val="Heading4"/>
        <w:spacing w:before="170"/>
      </w:pPr>
      <w:r w:rsidRPr="00866DD5">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t>Fees Policy</w:t>
      </w:r>
    </w:p>
    <w:p w:rsidR="000561B5" w:rsidRPr="00F97D8D" w:rsidRDefault="000561B5" w:rsidP="00D30F26">
      <w:pPr>
        <w:pStyle w:val="Bullets1"/>
        <w:ind w:left="284" w:hanging="284"/>
        <w:rPr>
          <w:i/>
        </w:rPr>
      </w:pPr>
      <w:r w:rsidRPr="00F97D8D">
        <w:rPr>
          <w:i/>
        </w:rPr>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t>Procedures</w:t>
      </w:r>
    </w:p>
    <w:p w:rsidR="000561B5" w:rsidRPr="00866DD5" w:rsidRDefault="000561B5" w:rsidP="00F63E49">
      <w:pPr>
        <w:pStyle w:val="Heading4"/>
      </w:pPr>
      <w:r w:rsidRPr="00866DD5">
        <w:t>The Approved Provider is responsible for:</w:t>
      </w:r>
    </w:p>
    <w:p w:rsidR="000561B5" w:rsidRPr="00866DD5" w:rsidRDefault="000561B5" w:rsidP="00B17B01">
      <w:pPr>
        <w:pStyle w:val="Bullets1"/>
        <w:ind w:left="284" w:hanging="284"/>
      </w:pPr>
      <w:r w:rsidRPr="00866DD5">
        <w:t xml:space="preserve">determining the criteria for priority of access to programs at </w:t>
      </w:r>
      <w:r w:rsidR="00031499" w:rsidRPr="00866DD5">
        <w:t>Apollo Parkways Pre-School</w:t>
      </w:r>
      <w:r w:rsidRPr="00866DD5">
        <w:t>, based on funding requirements and the service’s philosophy</w:t>
      </w:r>
      <w:r w:rsidR="005936B1" w:rsidRPr="00866DD5">
        <w:t xml:space="preserve"> (refer also to</w:t>
      </w:r>
      <w:r w:rsidR="005936B1" w:rsidRPr="00866DD5">
        <w:rPr>
          <w:rFonts w:cs="Arial"/>
        </w:rPr>
        <w:t xml:space="preserve"> Attachment 1</w:t>
      </w:r>
      <w:r w:rsidR="009C304A" w:rsidRPr="00866DD5">
        <w:rPr>
          <w:rFonts w:cs="Arial"/>
        </w:rPr>
        <w:t xml:space="preserve"> – Eligibility and p</w:t>
      </w:r>
      <w:r w:rsidR="005936B1" w:rsidRPr="00866DD5">
        <w:rPr>
          <w:rFonts w:cs="Arial"/>
        </w:rPr>
        <w:t>riority of access criteria)</w:t>
      </w:r>
    </w:p>
    <w:p w:rsidR="000561B5" w:rsidRPr="00866DD5" w:rsidRDefault="001E7A79" w:rsidP="00B17B01">
      <w:pPr>
        <w:pStyle w:val="Bullets1"/>
        <w:ind w:left="284" w:hanging="284"/>
      </w:pPr>
      <w:r w:rsidRPr="00866DD5">
        <w:t xml:space="preserve">considering any barriers to access that may exist, </w:t>
      </w:r>
      <w:r w:rsidR="000561B5" w:rsidRPr="00866DD5">
        <w:t>developing procedures that ensure all eligible families are aware of, and are able to access, an early childhood program</w:t>
      </w:r>
    </w:p>
    <w:p w:rsidR="000561B5" w:rsidRPr="00866DD5" w:rsidRDefault="000561B5" w:rsidP="00B17B01">
      <w:pPr>
        <w:pStyle w:val="Bullets1"/>
        <w:ind w:left="284" w:hanging="284"/>
        <w:rPr>
          <w:i/>
        </w:rPr>
      </w:pPr>
      <w:r w:rsidRPr="00866DD5">
        <w:t xml:space="preserve">complying with the </w:t>
      </w:r>
      <w:r w:rsidRPr="00866DD5">
        <w:rPr>
          <w:i/>
        </w:rPr>
        <w:t>Inclusion and Equity Policy</w:t>
      </w:r>
    </w:p>
    <w:p w:rsidR="000561B5" w:rsidRPr="00866DD5" w:rsidRDefault="000561B5" w:rsidP="00B17B01">
      <w:pPr>
        <w:pStyle w:val="Bullets1"/>
        <w:ind w:left="284" w:hanging="284"/>
        <w:rPr>
          <w:i/>
        </w:rPr>
      </w:pPr>
      <w:r w:rsidRPr="00866DD5">
        <w:rPr>
          <w:rFonts w:cs="Arial"/>
        </w:rPr>
        <w:t>appointing a person to be responsible for the enrolment process and the day-to-day implementation of this policy</w:t>
      </w:r>
    </w:p>
    <w:p w:rsidR="000561B5" w:rsidRPr="00866DD5" w:rsidRDefault="000561B5" w:rsidP="00B17B01">
      <w:pPr>
        <w:pStyle w:val="Bullets1"/>
        <w:ind w:left="284" w:hanging="284"/>
      </w:pPr>
      <w:r w:rsidRPr="00866DD5">
        <w:t>providing opportunities (in consultation with the Nominated Supervisor and educators) for interested families to attend the service during operational hours to observe the program and become familiar with the service prior to their child commencing in the program</w:t>
      </w:r>
    </w:p>
    <w:p w:rsidR="00A241B8" w:rsidRPr="00866DD5" w:rsidRDefault="000E4F86" w:rsidP="00B17B01">
      <w:pPr>
        <w:pStyle w:val="Bullets1"/>
        <w:ind w:left="284"/>
      </w:pPr>
      <w:r w:rsidRPr="00866DD5">
        <w:t xml:space="preserve">providing </w:t>
      </w:r>
      <w:r w:rsidR="00162435" w:rsidRPr="00866DD5">
        <w:t>parents/guardians</w:t>
      </w:r>
      <w:r w:rsidR="001A6E24" w:rsidRPr="00866DD5">
        <w:t xml:space="preserve"> with information about the requirements of the law for enrolment, locating and accessing immunisation services and obtaining acceptable immunisation documentation</w:t>
      </w:r>
      <w:r w:rsidRPr="00866DD5">
        <w:t xml:space="preserve"> required for enrolment</w:t>
      </w:r>
    </w:p>
    <w:p w:rsidR="001F5680" w:rsidRPr="00866DD5" w:rsidRDefault="0029323E" w:rsidP="00B17B01">
      <w:pPr>
        <w:pStyle w:val="Bullets1"/>
        <w:ind w:left="284"/>
      </w:pPr>
      <w:r w:rsidRPr="00866DD5">
        <w:t>ensuring</w:t>
      </w:r>
      <w:r w:rsidR="00E061F1" w:rsidRPr="00866DD5">
        <w:t xml:space="preserve"> parents</w:t>
      </w:r>
      <w:r w:rsidR="00162435" w:rsidRPr="00866DD5">
        <w:t>/guardians</w:t>
      </w:r>
      <w:r w:rsidR="00E061F1" w:rsidRPr="00866DD5">
        <w:t xml:space="preserve"> </w:t>
      </w:r>
      <w:r w:rsidRPr="00866DD5">
        <w:t xml:space="preserve">are only offered </w:t>
      </w:r>
      <w:r w:rsidR="001E7A79" w:rsidRPr="00866DD5">
        <w:t>a tentative place</w:t>
      </w:r>
      <w:r w:rsidR="00E061F1" w:rsidRPr="00866DD5">
        <w:t xml:space="preserve"> until the</w:t>
      </w:r>
      <w:r w:rsidR="00920E75" w:rsidRPr="00866DD5">
        <w:t xml:space="preserve"> child</w:t>
      </w:r>
      <w:r w:rsidR="00E061F1" w:rsidRPr="00866DD5">
        <w:t>’s</w:t>
      </w:r>
      <w:r w:rsidR="00920E75" w:rsidRPr="00866DD5">
        <w:t xml:space="preserve"> </w:t>
      </w:r>
      <w:r w:rsidR="001F5680" w:rsidRPr="00866DD5">
        <w:t xml:space="preserve">immunisation </w:t>
      </w:r>
      <w:r w:rsidR="00120516" w:rsidRPr="00866DD5">
        <w:t>documentation</w:t>
      </w:r>
      <w:r w:rsidR="0048615F" w:rsidRPr="00866DD5">
        <w:t xml:space="preserve"> </w:t>
      </w:r>
      <w:r w:rsidR="00E061F1" w:rsidRPr="00866DD5">
        <w:t>is assessed</w:t>
      </w:r>
      <w:r w:rsidR="001A6E24" w:rsidRPr="00866DD5">
        <w:t xml:space="preserve"> as being acceptable</w:t>
      </w:r>
    </w:p>
    <w:p w:rsidR="0048615F" w:rsidRPr="00866DD5" w:rsidRDefault="0048615F" w:rsidP="00B17B01">
      <w:pPr>
        <w:pStyle w:val="Bullets1"/>
        <w:ind w:left="284"/>
      </w:pPr>
      <w:r w:rsidRPr="00866DD5">
        <w:t xml:space="preserve">assessing the child’s immunisation documentation </w:t>
      </w:r>
      <w:r w:rsidR="001E7A79" w:rsidRPr="00866DD5">
        <w:rPr>
          <w:b/>
        </w:rPr>
        <w:t>prior to enrolment</w:t>
      </w:r>
      <w:r w:rsidR="001E7A79" w:rsidRPr="00866DD5">
        <w:t xml:space="preserve"> </w:t>
      </w:r>
      <w:r w:rsidRPr="00866DD5">
        <w:t>to determine if the child’s vaccination status complies with requirements or whether the child is eligible for the 16 week grace period</w:t>
      </w:r>
    </w:p>
    <w:p w:rsidR="0048615F" w:rsidRPr="00866DD5" w:rsidRDefault="0048615F" w:rsidP="00B17B01">
      <w:pPr>
        <w:pStyle w:val="Bullets1"/>
        <w:ind w:left="284" w:hanging="284"/>
      </w:pPr>
      <w:r w:rsidRPr="00866DD5">
        <w:t>ensuring that only c</w:t>
      </w:r>
      <w:r w:rsidR="001F5680" w:rsidRPr="00866DD5">
        <w:t>hildren who</w:t>
      </w:r>
      <w:r w:rsidR="004F62E0" w:rsidRPr="00866DD5">
        <w:t xml:space="preserve"> have acceptable immunisation documentation</w:t>
      </w:r>
      <w:r w:rsidRPr="00866DD5">
        <w:t xml:space="preserve"> </w:t>
      </w:r>
      <w:r w:rsidR="00194C9E" w:rsidRPr="00866DD5">
        <w:t>have a</w:t>
      </w:r>
      <w:r w:rsidRPr="00866DD5">
        <w:t xml:space="preserve"> </w:t>
      </w:r>
      <w:r w:rsidR="00194C9E" w:rsidRPr="00866DD5">
        <w:t>confirmed place in the program</w:t>
      </w:r>
    </w:p>
    <w:p w:rsidR="00B8251E" w:rsidRPr="00866DD5" w:rsidRDefault="00D02C36" w:rsidP="00B17B01">
      <w:pPr>
        <w:pStyle w:val="Bullets1"/>
        <w:ind w:left="284" w:hanging="284"/>
      </w:pPr>
      <w:r w:rsidRPr="00866DD5">
        <w:t xml:space="preserve">advising </w:t>
      </w:r>
      <w:r w:rsidR="00B8251E" w:rsidRPr="00866DD5">
        <w:t>parents/guardians</w:t>
      </w:r>
      <w:r w:rsidRPr="00866DD5">
        <w:t xml:space="preserve"> who do not have acceptable</w:t>
      </w:r>
      <w:r w:rsidR="00B8251E" w:rsidRPr="00866DD5">
        <w:t xml:space="preserve"> </w:t>
      </w:r>
      <w:r w:rsidRPr="00866DD5">
        <w:t xml:space="preserve">immunisation documentation that their children are not able to attend the service and referring them to immunisation services </w:t>
      </w:r>
      <w:r w:rsidR="00425D13" w:rsidRPr="00866DD5">
        <w:t xml:space="preserve">(see Attachment </w:t>
      </w:r>
      <w:r w:rsidR="007D78CD" w:rsidRPr="00866DD5">
        <w:t>4</w:t>
      </w:r>
      <w:r w:rsidR="00425D13" w:rsidRPr="00866DD5">
        <w:t xml:space="preserve"> – </w:t>
      </w:r>
      <w:r w:rsidR="005D1215" w:rsidRPr="00866DD5">
        <w:t>Letter for p</w:t>
      </w:r>
      <w:r w:rsidR="007D78CD" w:rsidRPr="00866DD5">
        <w:t>arents/guardians w</w:t>
      </w:r>
      <w:r w:rsidR="005D1215" w:rsidRPr="00866DD5">
        <w:t>ithout</w:t>
      </w:r>
      <w:r w:rsidR="007D78CD" w:rsidRPr="00866DD5">
        <w:t xml:space="preserve"> acceptable immunisation documentation</w:t>
      </w:r>
      <w:r w:rsidR="00FC155E" w:rsidRPr="00866DD5">
        <w:t>)</w:t>
      </w:r>
    </w:p>
    <w:p w:rsidR="0053336A" w:rsidRPr="00866DD5" w:rsidRDefault="0053336A" w:rsidP="00B17B01">
      <w:pPr>
        <w:pStyle w:val="Bullets1"/>
        <w:ind w:left="284" w:hanging="284"/>
        <w:rPr>
          <w:rFonts w:cs="Courier New"/>
        </w:rPr>
      </w:pPr>
      <w:r w:rsidRPr="00866DD5">
        <w:t xml:space="preserve">taking reasonable steps to obtain acceptable immunisation documentation from </w:t>
      </w:r>
      <w:r w:rsidR="009A4406" w:rsidRPr="00866DD5">
        <w:t xml:space="preserve">a </w:t>
      </w:r>
      <w:r w:rsidRPr="00866DD5">
        <w:t>parent</w:t>
      </w:r>
      <w:r w:rsidR="00162435" w:rsidRPr="00866DD5">
        <w:t>/guardian</w:t>
      </w:r>
      <w:r w:rsidRPr="00866DD5">
        <w:t xml:space="preserve"> of a child enrolled under a grace period within the 16 weeks from when the child begins attending</w:t>
      </w:r>
      <w:r w:rsidR="007D78CD" w:rsidRPr="00866DD5">
        <w:t xml:space="preserve"> (Note: the child </w:t>
      </w:r>
      <w:r w:rsidR="007A4640" w:rsidRPr="00866DD5">
        <w:t>can continue to attend</w:t>
      </w:r>
      <w:r w:rsidR="007D78CD" w:rsidRPr="00866DD5">
        <w:t xml:space="preserve"> </w:t>
      </w:r>
      <w:r w:rsidR="007A4640" w:rsidRPr="00866DD5">
        <w:t xml:space="preserve">the service if acceptable </w:t>
      </w:r>
      <w:r w:rsidR="007D78CD" w:rsidRPr="00866DD5">
        <w:t>immunisa</w:t>
      </w:r>
      <w:r w:rsidR="009A4406" w:rsidRPr="00866DD5">
        <w:t>tion documentation is not obtain</w:t>
      </w:r>
      <w:r w:rsidR="007D78CD" w:rsidRPr="00866DD5">
        <w:t>ed).</w:t>
      </w:r>
    </w:p>
    <w:p w:rsidR="00BA6130" w:rsidRPr="00866DD5" w:rsidRDefault="00BA6130" w:rsidP="009C304A">
      <w:pPr>
        <w:pStyle w:val="Bullets1"/>
        <w:ind w:left="284"/>
      </w:pPr>
      <w:r w:rsidRPr="00866DD5">
        <w:t xml:space="preserve">ensuring that the enrolment form (refer to </w:t>
      </w:r>
      <w:r w:rsidRPr="00866DD5">
        <w:rPr>
          <w:i/>
        </w:rPr>
        <w:t>Definitions</w:t>
      </w:r>
      <w:r w:rsidRPr="00866DD5">
        <w:t>) complies with the requirements of Regulations 160, 161, 162 and that it effectively meets the management requirements of the service</w:t>
      </w:r>
    </w:p>
    <w:p w:rsidR="000561B5" w:rsidRPr="00AE6D44" w:rsidRDefault="000561B5" w:rsidP="00B17B01">
      <w:pPr>
        <w:pStyle w:val="Bullets1"/>
        <w:ind w:left="284" w:hanging="284"/>
      </w:pPr>
      <w:r w:rsidRPr="00866DD5">
        <w:t xml:space="preserve">ensuring that enrolment records (refer to </w:t>
      </w:r>
      <w:r w:rsidRPr="00866DD5">
        <w:rPr>
          <w:i/>
        </w:rPr>
        <w:t>Definitions)</w:t>
      </w:r>
      <w:r w:rsidRPr="00866DD5">
        <w:t xml:space="preserve"> are stored in a safe and secure place, and kept for three years after the last date on which the child was educated and cared for by the service</w:t>
      </w:r>
      <w:r w:rsidRPr="00AE6D44">
        <w:t xml:space="preserve"> (Regulation 183</w:t>
      </w:r>
      <w:r w:rsidRPr="003535F3">
        <w:t>)</w:t>
      </w:r>
    </w:p>
    <w:p w:rsidR="000561B5" w:rsidRPr="00AE6D44" w:rsidRDefault="000561B5" w:rsidP="00B17B01">
      <w:pPr>
        <w:pStyle w:val="Bullets1"/>
        <w:ind w:left="284" w:hanging="284"/>
      </w:pPr>
      <w:r w:rsidRPr="00AE6D44">
        <w:lastRenderedPageBreak/>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866DD5" w:rsidRDefault="000561B5" w:rsidP="00B17B01">
      <w:pPr>
        <w:pStyle w:val="Bullets1"/>
        <w:ind w:left="284" w:hanging="284"/>
        <w:rPr>
          <w:rFonts w:cs="Courier New"/>
        </w:rPr>
      </w:pPr>
      <w:r>
        <w:t xml:space="preserve">ensuring that parents/guardians of a child attending the service can enter the service premises at </w:t>
      </w:r>
      <w:r w:rsidRPr="00866DD5">
        <w:t>any time that the child is being educated and cared for, except where this may pose a risk to the safety of children or staff, or conflict with any duty of the Approved Provider, Nominated Supervisor or educators under the Law (Regulation 157)</w:t>
      </w:r>
      <w:r w:rsidR="0097472A" w:rsidRPr="00866DD5">
        <w:t>.</w:t>
      </w:r>
    </w:p>
    <w:p w:rsidR="00A241B8" w:rsidRPr="00866DD5" w:rsidRDefault="00A241B8" w:rsidP="00A241B8">
      <w:pPr>
        <w:keepNext/>
        <w:spacing w:before="170" w:after="60" w:line="230" w:lineRule="atLeast"/>
        <w:outlineLvl w:val="3"/>
        <w:rPr>
          <w:rFonts w:eastAsia="Times New Roman" w:cs="Arial"/>
          <w:b/>
          <w:bCs/>
          <w:color w:val="000000"/>
          <w:sz w:val="20"/>
          <w:lang w:eastAsia="en-AU"/>
        </w:rPr>
      </w:pPr>
      <w:r w:rsidRPr="00866DD5">
        <w:rPr>
          <w:rFonts w:eastAsia="Times New Roman" w:cs="Arial"/>
          <w:b/>
          <w:bCs/>
          <w:color w:val="000000"/>
          <w:sz w:val="20"/>
          <w:lang w:eastAsia="en-AU"/>
        </w:rPr>
        <w:t>The Nominated Supervisor and early childhood teachers are responsible for:</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 xml:space="preserve">reviewing enrolment applications to identify children with additional needs (refer to </w:t>
      </w:r>
      <w:r w:rsidRPr="00866DD5">
        <w:rPr>
          <w:rFonts w:ascii="Arial" w:hAnsi="Arial" w:cs="Arial"/>
          <w:i/>
          <w:sz w:val="20"/>
          <w:lang w:eastAsia="en-AU"/>
        </w:rPr>
        <w:t xml:space="preserve">Definitions </w:t>
      </w:r>
      <w:r w:rsidRPr="00866DD5">
        <w:rPr>
          <w:rFonts w:ascii="Arial" w:hAnsi="Arial" w:cs="Arial"/>
          <w:sz w:val="20"/>
          <w:lang w:eastAsia="en-AU"/>
        </w:rPr>
        <w:t xml:space="preserve">and the </w:t>
      </w:r>
      <w:r w:rsidRPr="00866DD5">
        <w:rPr>
          <w:rFonts w:ascii="Arial" w:hAnsi="Arial" w:cs="Arial"/>
          <w:i/>
          <w:sz w:val="20"/>
          <w:lang w:eastAsia="en-AU"/>
        </w:rPr>
        <w:t>Inclusion and Equity Policy</w:t>
      </w:r>
      <w:r w:rsidRPr="00866DD5">
        <w:rPr>
          <w:rFonts w:ascii="Arial" w:hAnsi="Arial" w:cs="Arial"/>
          <w:sz w:val="20"/>
          <w:lang w:eastAsia="en-AU"/>
        </w:rPr>
        <w:t>)</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responding to parent/guardian enquiries regarding their child’s readiness for the program that they are considering enrolling their child in</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discussing the individual child’s needs with parents/guardians and developing an orientation program to assist them to settle into the program</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encouraging parents/guardians to:</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stay with their child as long as required during the settling in period</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make contact with educators and carers at the service, when required</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assisting parents/guardians to develop and maintain a routine for saying goodbye to their child</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sharing information with parents/guardians regarding their child’s progress with regard to settling in to the service</w:t>
      </w:r>
    </w:p>
    <w:p w:rsidR="00A241B8" w:rsidRPr="00866DD5" w:rsidRDefault="00A241B8" w:rsidP="003D0A1C">
      <w:pPr>
        <w:pStyle w:val="ListParagraph"/>
        <w:numPr>
          <w:ilvl w:val="0"/>
          <w:numId w:val="12"/>
        </w:numPr>
        <w:spacing w:after="60" w:line="260" w:lineRule="atLeast"/>
        <w:ind w:left="284" w:hanging="284"/>
        <w:rPr>
          <w:rFonts w:ascii="Arial" w:hAnsi="Arial" w:cs="Arial"/>
          <w:sz w:val="20"/>
          <w:lang w:eastAsia="en-AU"/>
        </w:rPr>
      </w:pPr>
      <w:r w:rsidRPr="00866DD5">
        <w:rPr>
          <w:rFonts w:ascii="Arial" w:hAnsi="Arial" w:cs="Arial"/>
          <w:sz w:val="20"/>
          <w:lang w:eastAsia="en-AU"/>
        </w:rPr>
        <w:t>discussing support services for children with parents/guardians, where required.</w:t>
      </w:r>
    </w:p>
    <w:p w:rsidR="00A241B8" w:rsidRPr="00866DD5" w:rsidRDefault="00A241B8" w:rsidP="00A241B8">
      <w:pPr>
        <w:keepNext/>
        <w:spacing w:before="170" w:after="60" w:line="230" w:lineRule="atLeast"/>
        <w:outlineLvl w:val="3"/>
        <w:rPr>
          <w:rFonts w:eastAsia="Times New Roman" w:cs="Arial"/>
          <w:b/>
          <w:bCs/>
          <w:color w:val="000000"/>
          <w:sz w:val="20"/>
          <w:lang w:eastAsia="en-AU"/>
        </w:rPr>
      </w:pPr>
      <w:r w:rsidRPr="00866DD5">
        <w:rPr>
          <w:rFonts w:eastAsia="Times New Roman" w:cs="Arial"/>
          <w:b/>
          <w:bCs/>
          <w:color w:val="000000"/>
          <w:sz w:val="20"/>
          <w:lang w:eastAsia="en-AU"/>
        </w:rPr>
        <w:t>All educators are responsible for:</w:t>
      </w:r>
    </w:p>
    <w:p w:rsidR="00A241B8" w:rsidRPr="00866DD5" w:rsidRDefault="00A241B8" w:rsidP="003D0A1C">
      <w:pPr>
        <w:numPr>
          <w:ilvl w:val="0"/>
          <w:numId w:val="2"/>
        </w:numPr>
        <w:spacing w:after="60" w:line="260" w:lineRule="atLeast"/>
        <w:rPr>
          <w:sz w:val="20"/>
          <w:lang w:eastAsia="en-AU"/>
        </w:rPr>
      </w:pPr>
      <w:r w:rsidRPr="00866DD5">
        <w:rPr>
          <w:sz w:val="20"/>
          <w:lang w:eastAsia="en-AU"/>
        </w:rPr>
        <w:t>responding to enrolment enquiries on a day-to-day basis and referring people to the person responsible for the enrolment process, as required</w:t>
      </w:r>
    </w:p>
    <w:p w:rsidR="00A241B8" w:rsidRPr="00866DD5" w:rsidRDefault="00A241B8" w:rsidP="003D0A1C">
      <w:pPr>
        <w:numPr>
          <w:ilvl w:val="0"/>
          <w:numId w:val="2"/>
        </w:numPr>
        <w:spacing w:after="60" w:line="260" w:lineRule="atLeast"/>
        <w:rPr>
          <w:sz w:val="20"/>
          <w:lang w:eastAsia="en-AU"/>
        </w:rPr>
      </w:pPr>
      <w:r w:rsidRPr="00866DD5">
        <w:rPr>
          <w:sz w:val="20"/>
          <w:lang w:eastAsia="en-AU"/>
        </w:rPr>
        <w:t>providing parents/guardians with information about the requirements of the law for enrolment, locating and accessing immunisation services and obtaining acceptable immunisation documentation required for enrolment</w:t>
      </w:r>
    </w:p>
    <w:p w:rsidR="00A241B8" w:rsidRPr="00866DD5" w:rsidRDefault="00A241B8" w:rsidP="003D0A1C">
      <w:pPr>
        <w:numPr>
          <w:ilvl w:val="0"/>
          <w:numId w:val="2"/>
        </w:numPr>
        <w:spacing w:after="60" w:line="260" w:lineRule="atLeast"/>
        <w:rPr>
          <w:sz w:val="20"/>
          <w:lang w:eastAsia="en-AU"/>
        </w:rPr>
      </w:pPr>
      <w:r w:rsidRPr="00866DD5">
        <w:rPr>
          <w:sz w:val="20"/>
          <w:lang w:eastAsia="en-AU"/>
        </w:rPr>
        <w:t>developing strategies to assist new families to:</w:t>
      </w:r>
    </w:p>
    <w:p w:rsidR="00A241B8" w:rsidRPr="00866DD5" w:rsidRDefault="00A241B8" w:rsidP="003D0A1C">
      <w:pPr>
        <w:numPr>
          <w:ilvl w:val="1"/>
          <w:numId w:val="2"/>
        </w:numPr>
        <w:spacing w:after="60"/>
        <w:rPr>
          <w:sz w:val="20"/>
          <w:lang w:eastAsia="en-AU"/>
        </w:rPr>
      </w:pPr>
      <w:r w:rsidRPr="00866DD5">
        <w:rPr>
          <w:sz w:val="20"/>
          <w:lang w:eastAsia="en-AU"/>
        </w:rPr>
        <w:t>feel welcomed into the service</w:t>
      </w:r>
    </w:p>
    <w:p w:rsidR="00A241B8" w:rsidRPr="00866DD5" w:rsidRDefault="00A241B8" w:rsidP="003D0A1C">
      <w:pPr>
        <w:numPr>
          <w:ilvl w:val="1"/>
          <w:numId w:val="2"/>
        </w:numPr>
        <w:spacing w:after="60"/>
        <w:rPr>
          <w:sz w:val="20"/>
          <w:lang w:eastAsia="en-AU"/>
        </w:rPr>
      </w:pPr>
      <w:r w:rsidRPr="00866DD5">
        <w:rPr>
          <w:sz w:val="20"/>
          <w:lang w:eastAsia="en-AU"/>
        </w:rPr>
        <w:t>become familiar with service policies and procedures</w:t>
      </w:r>
    </w:p>
    <w:p w:rsidR="00A241B8" w:rsidRPr="00866DD5" w:rsidRDefault="00A241B8" w:rsidP="003D0A1C">
      <w:pPr>
        <w:numPr>
          <w:ilvl w:val="1"/>
          <w:numId w:val="2"/>
        </w:numPr>
        <w:spacing w:after="60"/>
        <w:rPr>
          <w:sz w:val="20"/>
          <w:lang w:eastAsia="en-AU"/>
        </w:rPr>
      </w:pPr>
      <w:r w:rsidRPr="00866DD5">
        <w:rPr>
          <w:sz w:val="20"/>
          <w:lang w:eastAsia="en-AU"/>
        </w:rPr>
        <w:t>share information about their family beliefs, values and culture</w:t>
      </w:r>
    </w:p>
    <w:p w:rsidR="00A241B8" w:rsidRPr="00866DD5" w:rsidRDefault="00A241B8" w:rsidP="003D0A1C">
      <w:pPr>
        <w:numPr>
          <w:ilvl w:val="1"/>
          <w:numId w:val="2"/>
        </w:numPr>
        <w:spacing w:after="60"/>
        <w:rPr>
          <w:sz w:val="20"/>
          <w:lang w:eastAsia="en-AU"/>
        </w:rPr>
      </w:pPr>
      <w:r w:rsidRPr="00866DD5">
        <w:rPr>
          <w:sz w:val="20"/>
          <w:lang w:eastAsia="en-AU"/>
        </w:rPr>
        <w:t>share their understanding of their child’s strengths, interests, abilities and needs</w:t>
      </w:r>
    </w:p>
    <w:p w:rsidR="00A241B8" w:rsidRPr="00866DD5" w:rsidRDefault="00A241B8" w:rsidP="003D0A1C">
      <w:pPr>
        <w:numPr>
          <w:ilvl w:val="1"/>
          <w:numId w:val="2"/>
        </w:numPr>
        <w:spacing w:after="60"/>
        <w:rPr>
          <w:sz w:val="20"/>
          <w:lang w:eastAsia="en-AU"/>
        </w:rPr>
      </w:pPr>
      <w:r w:rsidRPr="00866DD5">
        <w:rPr>
          <w:sz w:val="20"/>
          <w:lang w:eastAsia="en-AU"/>
        </w:rPr>
        <w:t>discuss the values and expectations they hold in relation to their child’s learning</w:t>
      </w:r>
    </w:p>
    <w:p w:rsidR="00A241B8" w:rsidRPr="00866DD5" w:rsidRDefault="00A241B8" w:rsidP="003D0A1C">
      <w:pPr>
        <w:numPr>
          <w:ilvl w:val="0"/>
          <w:numId w:val="2"/>
        </w:numPr>
        <w:spacing w:after="60" w:line="260" w:lineRule="atLeast"/>
        <w:rPr>
          <w:sz w:val="20"/>
          <w:lang w:eastAsia="en-AU"/>
        </w:rPr>
      </w:pPr>
      <w:r w:rsidRPr="00866DD5">
        <w:rPr>
          <w:sz w:val="20"/>
          <w:lang w:eastAsia="en-AU"/>
        </w:rPr>
        <w:t>providing comfort and reassurance to children who are showing signs of distress when separating from family members</w:t>
      </w:r>
    </w:p>
    <w:p w:rsidR="00A241B8" w:rsidRPr="00866DD5" w:rsidRDefault="00A241B8" w:rsidP="003D0A1C">
      <w:pPr>
        <w:numPr>
          <w:ilvl w:val="0"/>
          <w:numId w:val="2"/>
        </w:numPr>
        <w:spacing w:after="60" w:line="260" w:lineRule="atLeast"/>
        <w:rPr>
          <w:sz w:val="20"/>
          <w:lang w:eastAsia="en-AU"/>
        </w:rPr>
      </w:pPr>
      <w:r w:rsidRPr="00866DD5">
        <w:rPr>
          <w:sz w:val="20"/>
          <w:lang w:eastAsia="en-AU"/>
        </w:rPr>
        <w:t xml:space="preserve">complying with the service’s </w:t>
      </w:r>
      <w:r w:rsidRPr="00866DD5">
        <w:rPr>
          <w:i/>
          <w:sz w:val="20"/>
          <w:lang w:eastAsia="en-AU"/>
        </w:rPr>
        <w:t>Privacy and Confidentiality Policy</w:t>
      </w:r>
      <w:r w:rsidRPr="00866DD5">
        <w:rPr>
          <w:sz w:val="20"/>
          <w:lang w:eastAsia="en-AU"/>
        </w:rPr>
        <w:t xml:space="preserve"> in relation to the collection and management of a child’s enrolment information.</w:t>
      </w:r>
    </w:p>
    <w:p w:rsidR="000561B5" w:rsidRPr="00866DD5" w:rsidRDefault="000561B5" w:rsidP="009E3010">
      <w:pPr>
        <w:pStyle w:val="Heading4"/>
        <w:spacing w:before="170"/>
      </w:pPr>
      <w:r w:rsidRPr="00866DD5">
        <w:t>Parents/guardians are responsible for:</w:t>
      </w:r>
    </w:p>
    <w:p w:rsidR="000561B5" w:rsidRPr="00866DD5" w:rsidRDefault="000561B5" w:rsidP="00D7591E">
      <w:pPr>
        <w:pStyle w:val="Bullets1"/>
        <w:ind w:left="284" w:hanging="284"/>
      </w:pPr>
      <w:r w:rsidRPr="00866DD5">
        <w:t xml:space="preserve">reading and complying with this </w:t>
      </w:r>
      <w:r w:rsidRPr="00866DD5">
        <w:rPr>
          <w:i/>
        </w:rPr>
        <w:t>Enrolment and Orientation Policy</w:t>
      </w:r>
    </w:p>
    <w:p w:rsidR="00A241B8"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Pr="00866DD5" w:rsidRDefault="006715A3" w:rsidP="006715A3">
      <w:pPr>
        <w:pStyle w:val="Bullets1"/>
        <w:ind w:left="284" w:hanging="284"/>
      </w:pPr>
      <w:r w:rsidRPr="00866DD5">
        <w:t>where a child is on an immunisation catch-up schedule, ensuring that the child’s immunisations are updated in line with the s</w:t>
      </w:r>
      <w:r w:rsidR="004F62E0" w:rsidRPr="00866DD5">
        <w:t>chedule and providing</w:t>
      </w:r>
      <w:r w:rsidR="00F0313D" w:rsidRPr="00866DD5">
        <w:t xml:space="preserve"> acceptable</w:t>
      </w:r>
      <w:r w:rsidR="004F62E0" w:rsidRPr="00866DD5">
        <w:t xml:space="preserve"> immunisation</w:t>
      </w:r>
      <w:r w:rsidRPr="00866DD5">
        <w:t xml:space="preserve"> documentation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866DD5" w:rsidRDefault="000561B5" w:rsidP="00866DD5">
      <w:pPr>
        <w:pStyle w:val="Bullets1"/>
        <w:numPr>
          <w:ilvl w:val="0"/>
          <w:numId w:val="0"/>
        </w:numPr>
        <w:ind w:left="284"/>
      </w:pPr>
      <w:r w:rsidRPr="00AE6D44">
        <w:t>updating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lastRenderedPageBreak/>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rsidR="000561B5" w:rsidRDefault="000561B5" w:rsidP="00F63E49">
      <w:pPr>
        <w:pStyle w:val="Heading1"/>
      </w:pPr>
      <w:r w:rsidRPr="00F63E49">
        <w:t>Attachments</w:t>
      </w:r>
    </w:p>
    <w:p w:rsidR="00B17B01" w:rsidRPr="00866DD5" w:rsidRDefault="005936B1" w:rsidP="00B17B01">
      <w:pPr>
        <w:pStyle w:val="Bullets1"/>
        <w:ind w:left="284" w:hanging="284"/>
      </w:pPr>
      <w:r w:rsidRPr="00866DD5">
        <w:t>Attachment 1</w:t>
      </w:r>
      <w:r w:rsidR="009C304A" w:rsidRPr="00866DD5">
        <w:t>: Eligibility and p</w:t>
      </w:r>
      <w:r w:rsidR="00B17B01" w:rsidRPr="00866DD5">
        <w:t>riority of access criteria</w:t>
      </w:r>
    </w:p>
    <w:p w:rsidR="000561B5" w:rsidRPr="00866DD5" w:rsidRDefault="000561B5" w:rsidP="003D202F">
      <w:pPr>
        <w:pStyle w:val="Bullets1"/>
        <w:ind w:left="284" w:hanging="284"/>
      </w:pPr>
      <w:r w:rsidRPr="00866DD5">
        <w:t xml:space="preserve">Attachment </w:t>
      </w:r>
      <w:r w:rsidR="005936B1" w:rsidRPr="00866DD5">
        <w:t>2</w:t>
      </w:r>
      <w:r w:rsidRPr="00866DD5">
        <w:t>: General enrolment procedures</w:t>
      </w:r>
    </w:p>
    <w:p w:rsidR="000561B5" w:rsidRPr="00866DD5" w:rsidRDefault="000561B5" w:rsidP="003D202F">
      <w:pPr>
        <w:pStyle w:val="Bullets1"/>
        <w:ind w:left="284" w:hanging="284"/>
      </w:pPr>
      <w:r w:rsidRPr="00866DD5">
        <w:t xml:space="preserve">Attachment </w:t>
      </w:r>
      <w:r w:rsidR="00FC155E" w:rsidRPr="00866DD5">
        <w:t>3</w:t>
      </w:r>
      <w:r w:rsidRPr="00866DD5">
        <w:t>: Sample</w:t>
      </w:r>
      <w:r w:rsidR="008316AA" w:rsidRPr="00866DD5">
        <w:t xml:space="preserve"> Three Year Old</w:t>
      </w:r>
      <w:r w:rsidRPr="00866DD5">
        <w:t xml:space="preserve"> Enrolment Application Form</w:t>
      </w:r>
    </w:p>
    <w:p w:rsidR="005936B1" w:rsidRPr="00866DD5" w:rsidRDefault="005936B1" w:rsidP="003D202F">
      <w:pPr>
        <w:pStyle w:val="Bullets1"/>
        <w:ind w:left="284" w:hanging="284"/>
      </w:pPr>
      <w:r w:rsidRPr="00866DD5">
        <w:t>Attachment 4: Letter for parents/guardians w</w:t>
      </w:r>
      <w:r w:rsidR="00CA289B" w:rsidRPr="00866DD5">
        <w:t>ithout</w:t>
      </w:r>
      <w:r w:rsidRPr="00866DD5">
        <w:t xml:space="preserve"> acceptable immunisation documentation</w:t>
      </w:r>
    </w:p>
    <w:p w:rsidR="000561B5" w:rsidRPr="00F63E49" w:rsidRDefault="000561B5" w:rsidP="00F63E49">
      <w:pPr>
        <w:pStyle w:val="Heading1"/>
      </w:pPr>
      <w:r w:rsidRPr="00F63E49">
        <w:t>Authorisation</w:t>
      </w:r>
    </w:p>
    <w:p w:rsidR="000561B5" w:rsidRPr="00AE6D44" w:rsidRDefault="000561B5" w:rsidP="00F63E49">
      <w:pPr>
        <w:pStyle w:val="BodyText"/>
        <w:rPr>
          <w:b/>
        </w:rPr>
      </w:pPr>
      <w:r w:rsidRPr="00AE6D44">
        <w:t xml:space="preserve">This policy was adopted by the Approved Provider </w:t>
      </w:r>
      <w:r w:rsidRPr="00270224">
        <w:t xml:space="preserve">of </w:t>
      </w:r>
      <w:r w:rsidR="00031499">
        <w:t>Apollo Parkways Pre-School</w:t>
      </w:r>
      <w:r w:rsidR="00494FE7">
        <w:t xml:space="preserve"> </w:t>
      </w:r>
      <w:r w:rsidRPr="00AE6D44">
        <w:t>on</w:t>
      </w:r>
      <w:r>
        <w:t xml:space="preserve"> </w:t>
      </w:r>
      <w:r w:rsidR="00866DD5">
        <w:t>2 November 2018</w:t>
      </w:r>
      <w:r w:rsidRPr="00AE6D44">
        <w:t>.</w:t>
      </w:r>
    </w:p>
    <w:p w:rsidR="000561B5" w:rsidRPr="00866DD5" w:rsidRDefault="000561B5" w:rsidP="00F63E49">
      <w:pPr>
        <w:pStyle w:val="Heading1"/>
      </w:pPr>
      <w:r w:rsidRPr="00866DD5">
        <w:t>Review date:</w:t>
      </w:r>
      <w:r w:rsidR="0013463A" w:rsidRPr="00866DD5">
        <w:t xml:space="preserve"> </w:t>
      </w:r>
      <w:r w:rsidR="00866DD5" w:rsidRPr="00866DD5">
        <w:t xml:space="preserve">   2 NOVEMBER 2021</w:t>
      </w:r>
    </w:p>
    <w:p w:rsidR="00B17B01" w:rsidRDefault="00B17B01">
      <w:pPr>
        <w:spacing w:after="0"/>
        <w:rPr>
          <w:rFonts w:eastAsia="Times New Roman" w:cs="Arial"/>
          <w:b/>
          <w:bCs/>
          <w:caps/>
          <w:color w:val="000000"/>
          <w:sz w:val="24"/>
          <w:szCs w:val="24"/>
        </w:rPr>
      </w:pPr>
    </w:p>
    <w:p w:rsidR="00B17B01" w:rsidRPr="00332A28" w:rsidRDefault="005936B1" w:rsidP="00B17B01">
      <w:pPr>
        <w:pageBreakBefore/>
        <w:spacing w:after="40"/>
        <w:rPr>
          <w:rFonts w:eastAsia="Times New Roman" w:cs="Arial"/>
          <w:b/>
          <w:bCs/>
          <w:caps/>
          <w:color w:val="000000"/>
          <w:sz w:val="24"/>
          <w:szCs w:val="24"/>
        </w:rPr>
      </w:pPr>
      <w:r w:rsidRPr="00332A28">
        <w:rPr>
          <w:rFonts w:eastAsia="Times New Roman" w:cs="Arial"/>
          <w:b/>
          <w:bCs/>
          <w:caps/>
          <w:color w:val="000000"/>
          <w:sz w:val="24"/>
          <w:szCs w:val="24"/>
        </w:rPr>
        <w:lastRenderedPageBreak/>
        <w:t>Attachment 1</w:t>
      </w:r>
    </w:p>
    <w:p w:rsidR="00B17B01" w:rsidRPr="00B17B01" w:rsidRDefault="009C304A" w:rsidP="009C304A">
      <w:pPr>
        <w:pStyle w:val="Attachment2"/>
      </w:pPr>
      <w:r w:rsidRPr="00332A28">
        <w:t>Eligibility and p</w:t>
      </w:r>
      <w:r w:rsidR="00B17B01" w:rsidRPr="00332A28">
        <w:t>riority of access criteria</w:t>
      </w:r>
    </w:p>
    <w:p w:rsidR="00B17B01" w:rsidRPr="00B17B01" w:rsidRDefault="00B17B01" w:rsidP="00F83EE9">
      <w:pPr>
        <w:pStyle w:val="AttachmentNumberedHeading1"/>
        <w:ind w:left="284" w:hanging="284"/>
      </w:pPr>
      <w:r w:rsidRPr="00B17B01">
        <w:t>Eligibility and priority of access criteria for the funded kindergarten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3D0A1C">
      <w:pPr>
        <w:numPr>
          <w:ilvl w:val="0"/>
          <w:numId w:val="2"/>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4" w:history="1">
        <w:r w:rsidRPr="00F83EE9">
          <w:rPr>
            <w:color w:val="0000FF"/>
            <w:sz w:val="20"/>
            <w:szCs w:val="20"/>
            <w:u w:val="single"/>
          </w:rPr>
          <w:t>www.education.vic.gov.au/childhood/providers/funding/Pages/kinderfundingcriteria.aspx</w:t>
        </w:r>
      </w:hyperlink>
    </w:p>
    <w:p w:rsidR="00B17B01" w:rsidRPr="00F83EE9" w:rsidRDefault="00B17B01" w:rsidP="003D0A1C">
      <w:pPr>
        <w:numPr>
          <w:ilvl w:val="0"/>
          <w:numId w:val="2"/>
        </w:numPr>
        <w:spacing w:after="0"/>
        <w:rPr>
          <w:sz w:val="20"/>
          <w:szCs w:val="20"/>
        </w:rPr>
      </w:pPr>
      <w:r w:rsidRPr="00F83EE9">
        <w:rPr>
          <w:sz w:val="20"/>
          <w:szCs w:val="20"/>
        </w:rPr>
        <w:t>children who were eligible to attend in the previous year, but:</w:t>
      </w:r>
    </w:p>
    <w:p w:rsidR="00B17B01" w:rsidRPr="00F83EE9" w:rsidRDefault="00B17B01" w:rsidP="003D0A1C">
      <w:pPr>
        <w:numPr>
          <w:ilvl w:val="1"/>
          <w:numId w:val="2"/>
        </w:numPr>
        <w:spacing w:after="0"/>
        <w:rPr>
          <w:sz w:val="20"/>
          <w:szCs w:val="20"/>
        </w:rPr>
      </w:pPr>
      <w:r w:rsidRPr="00F83EE9">
        <w:rPr>
          <w:sz w:val="20"/>
          <w:szCs w:val="20"/>
        </w:rPr>
        <w:t>deferred</w:t>
      </w:r>
    </w:p>
    <w:p w:rsidR="00B17B01" w:rsidRPr="00F83EE9" w:rsidRDefault="00B17B01" w:rsidP="003D0A1C">
      <w:pPr>
        <w:numPr>
          <w:ilvl w:val="1"/>
          <w:numId w:val="2"/>
        </w:numPr>
        <w:spacing w:after="0"/>
        <w:rPr>
          <w:sz w:val="20"/>
          <w:szCs w:val="20"/>
        </w:rPr>
      </w:pPr>
      <w:r w:rsidRPr="00F83EE9">
        <w:rPr>
          <w:sz w:val="20"/>
          <w:szCs w:val="20"/>
        </w:rPr>
        <w:t>withdrew from the service pri</w:t>
      </w:r>
      <w:r w:rsidR="007F07D2">
        <w:rPr>
          <w:sz w:val="20"/>
          <w:szCs w:val="20"/>
        </w:rPr>
        <w:t>or to the April data collection</w:t>
      </w:r>
    </w:p>
    <w:p w:rsidR="00B17B01" w:rsidRPr="00F83EE9" w:rsidRDefault="00B17B01" w:rsidP="003D0A1C">
      <w:pPr>
        <w:numPr>
          <w:ilvl w:val="0"/>
          <w:numId w:val="2"/>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3D0A1C">
      <w:pPr>
        <w:numPr>
          <w:ilvl w:val="0"/>
          <w:numId w:val="2"/>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5" w:history="1">
        <w:r w:rsidRPr="00F83EE9">
          <w:rPr>
            <w:color w:val="0000FF"/>
            <w:sz w:val="20"/>
            <w:szCs w:val="20"/>
            <w:u w:val="single"/>
          </w:rPr>
          <w:t>http://www.education.vic.gov.au/childhood/providers/funding/Pages/default.aspx</w:t>
        </w:r>
      </w:hyperlink>
    </w:p>
    <w:p w:rsidR="00B17B01" w:rsidRPr="00F83EE9" w:rsidRDefault="00B17B01" w:rsidP="003D0A1C">
      <w:pPr>
        <w:numPr>
          <w:ilvl w:val="0"/>
          <w:numId w:val="2"/>
        </w:numPr>
        <w:spacing w:after="120"/>
        <w:rPr>
          <w:sz w:val="20"/>
          <w:szCs w:val="20"/>
        </w:rPr>
      </w:pPr>
      <w:r w:rsidRPr="00F83EE9">
        <w:rPr>
          <w:sz w:val="20"/>
          <w:szCs w:val="20"/>
        </w:rPr>
        <w:t>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B17B01" w:rsidRPr="00F83EE9" w:rsidRDefault="00B17B01" w:rsidP="003D0A1C">
      <w:pPr>
        <w:numPr>
          <w:ilvl w:val="0"/>
          <w:numId w:val="2"/>
        </w:numPr>
        <w:rPr>
          <w:sz w:val="20"/>
          <w:szCs w:val="20"/>
        </w:rPr>
      </w:pPr>
      <w:r w:rsidRPr="00F83EE9">
        <w:rPr>
          <w:sz w:val="20"/>
          <w:szCs w:val="20"/>
        </w:rPr>
        <w:t>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available at:</w:t>
      </w:r>
      <w:r w:rsidRPr="00F83EE9">
        <w:rPr>
          <w:sz w:val="20"/>
          <w:szCs w:val="20"/>
        </w:rPr>
        <w:br/>
      </w:r>
      <w:hyperlink r:id="rId26" w:history="1">
        <w:r w:rsidRPr="00F83EE9">
          <w:rPr>
            <w:color w:val="0000FF"/>
            <w:sz w:val="20"/>
            <w:szCs w:val="20"/>
            <w:u w:val="single"/>
          </w:rPr>
          <w:t>www.education.vic.gov.au/about/programs/learningdev/pages/earlystartkinder.aspx</w:t>
        </w:r>
      </w:hyperlink>
    </w:p>
    <w:p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3D0A1C">
      <w:pPr>
        <w:numPr>
          <w:ilvl w:val="0"/>
          <w:numId w:val="2"/>
        </w:numPr>
        <w:spacing w:after="60"/>
        <w:rPr>
          <w:sz w:val="20"/>
          <w:szCs w:val="20"/>
        </w:rPr>
      </w:pPr>
      <w:r w:rsidRPr="00F83EE9">
        <w:rPr>
          <w:sz w:val="20"/>
          <w:szCs w:val="20"/>
        </w:rPr>
        <w:t>children who have received funding for a second year of kindergarten</w:t>
      </w:r>
    </w:p>
    <w:p w:rsidR="00B17B01" w:rsidRPr="00F83EE9" w:rsidRDefault="00B17B01" w:rsidP="003D0A1C">
      <w:pPr>
        <w:numPr>
          <w:ilvl w:val="0"/>
          <w:numId w:val="2"/>
        </w:numPr>
        <w:spacing w:after="60"/>
        <w:rPr>
          <w:sz w:val="20"/>
          <w:szCs w:val="20"/>
        </w:rPr>
      </w:pPr>
      <w:r w:rsidRPr="00F83EE9">
        <w:rPr>
          <w:sz w:val="20"/>
          <w:szCs w:val="20"/>
        </w:rPr>
        <w:t>children who were eligible to attend in the previous year but deferred or withdrew from the service prior to the April data collection.</w:t>
      </w:r>
    </w:p>
    <w:p w:rsidR="00B17B01" w:rsidRPr="00F83EE9" w:rsidRDefault="00B17B01" w:rsidP="003D0A1C">
      <w:pPr>
        <w:numPr>
          <w:ilvl w:val="0"/>
          <w:numId w:val="2"/>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7" w:history="1">
        <w:r w:rsidRPr="00F83EE9">
          <w:rPr>
            <w:color w:val="0000FF"/>
            <w:sz w:val="20"/>
            <w:szCs w:val="20"/>
            <w:u w:val="single"/>
          </w:rPr>
          <w:t>www.education.vic.gov.au/childhood/providers/funding/Pages/kinderfundingcriteria.aspx</w:t>
        </w:r>
      </w:hyperlink>
    </w:p>
    <w:p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rsidR="00B17B01"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rsidR="00332A28" w:rsidRPr="00F83EE9" w:rsidRDefault="00332A28" w:rsidP="00B17B01">
      <w:pPr>
        <w:rPr>
          <w:sz w:val="20"/>
          <w:szCs w:val="20"/>
        </w:rPr>
      </w:pPr>
    </w:p>
    <w:p w:rsidR="00B17B01" w:rsidRPr="00B17B01" w:rsidRDefault="00B17B01" w:rsidP="00F83EE9">
      <w:pPr>
        <w:pStyle w:val="AttachmentNumberedHeading1"/>
        <w:ind w:left="284" w:hanging="284"/>
      </w:pPr>
      <w:r w:rsidRPr="00B17B01">
        <w:t>Eligibility and access criteria for the three-year-old kindergarten program</w:t>
      </w:r>
    </w:p>
    <w:p w:rsidR="00B17B01" w:rsidRPr="00F83EE9" w:rsidRDefault="00B17B01" w:rsidP="00B17B01">
      <w:pPr>
        <w:rPr>
          <w:sz w:val="20"/>
          <w:szCs w:val="20"/>
        </w:rPr>
      </w:pPr>
      <w:r w:rsidRPr="00F83EE9">
        <w:rPr>
          <w:sz w:val="20"/>
          <w:szCs w:val="20"/>
        </w:rPr>
        <w:t>Children are eligible for attendance in the three-year-old kindergarten program provided they have turned three prior to commencement.</w:t>
      </w:r>
    </w:p>
    <w:p w:rsidR="00B17B01" w:rsidRDefault="00B17B01" w:rsidP="00B17B01">
      <w:pPr>
        <w:rPr>
          <w:sz w:val="20"/>
          <w:szCs w:val="20"/>
        </w:rPr>
      </w:pPr>
      <w:r w:rsidRPr="00F83EE9">
        <w:rPr>
          <w:sz w:val="20"/>
          <w:szCs w:val="20"/>
        </w:rPr>
        <w:t>Children will only be able to attend a second year of three-year-old kindergarten in exceptional circumstances (after consideration by the Approved Provider) or when all eligible children on the waiting list have been offered a place.</w:t>
      </w:r>
    </w:p>
    <w:p w:rsidR="00332A28" w:rsidRPr="00F83EE9" w:rsidRDefault="00332A28" w:rsidP="00B17B01">
      <w:pPr>
        <w:rPr>
          <w:sz w:val="20"/>
          <w:szCs w:val="20"/>
        </w:rPr>
      </w:pPr>
    </w:p>
    <w:p w:rsidR="00B17B01" w:rsidRPr="00F83EE9" w:rsidRDefault="00B17B01" w:rsidP="00B17B01">
      <w:pPr>
        <w:rPr>
          <w:sz w:val="20"/>
          <w:szCs w:val="20"/>
        </w:rPr>
      </w:pPr>
      <w:r w:rsidRPr="00F83EE9">
        <w:rPr>
          <w:sz w:val="20"/>
          <w:szCs w:val="20"/>
        </w:rPr>
        <w:lastRenderedPageBreak/>
        <w:t>The Approved Provider must determine eligibility and access criteria applicable to the service. Considerations may include:</w:t>
      </w:r>
    </w:p>
    <w:p w:rsidR="00B17B01" w:rsidRPr="00F83EE9" w:rsidRDefault="00B17B01" w:rsidP="003D0A1C">
      <w:pPr>
        <w:numPr>
          <w:ilvl w:val="0"/>
          <w:numId w:val="2"/>
        </w:numPr>
        <w:spacing w:after="60"/>
        <w:rPr>
          <w:sz w:val="20"/>
          <w:szCs w:val="20"/>
        </w:rPr>
      </w:pPr>
      <w:r w:rsidRPr="00F83EE9">
        <w:rPr>
          <w:sz w:val="20"/>
          <w:szCs w:val="20"/>
        </w:rPr>
        <w:t>children recommended by an educator for an additional year in the three-year-old program</w:t>
      </w:r>
    </w:p>
    <w:p w:rsidR="00B17B01" w:rsidRPr="00F83EE9" w:rsidRDefault="00B17B01" w:rsidP="003D0A1C">
      <w:pPr>
        <w:numPr>
          <w:ilvl w:val="0"/>
          <w:numId w:val="2"/>
        </w:numPr>
        <w:spacing w:after="60"/>
        <w:rPr>
          <w:sz w:val="20"/>
          <w:szCs w:val="20"/>
        </w:rPr>
      </w:pPr>
      <w:r w:rsidRPr="00F83EE9">
        <w:rPr>
          <w:sz w:val="20"/>
          <w:szCs w:val="20"/>
        </w:rPr>
        <w:t>date of application – for example, families can enrol for the program when their child has turned two, or applications for the three-year-old program can open at the start of Term 1 in the year prior to commencement</w:t>
      </w:r>
    </w:p>
    <w:p w:rsidR="00B17B01" w:rsidRPr="00F83EE9" w:rsidRDefault="00B17B01" w:rsidP="003D0A1C">
      <w:pPr>
        <w:numPr>
          <w:ilvl w:val="0"/>
          <w:numId w:val="2"/>
        </w:numPr>
        <w:spacing w:after="60"/>
        <w:rPr>
          <w:sz w:val="20"/>
          <w:szCs w:val="20"/>
        </w:rPr>
      </w:pPr>
      <w:r w:rsidRPr="00F83EE9">
        <w:rPr>
          <w:sz w:val="20"/>
          <w:szCs w:val="20"/>
        </w:rPr>
        <w:t>siblings attending the service</w:t>
      </w:r>
    </w:p>
    <w:p w:rsidR="00B17B01" w:rsidRPr="00F83EE9" w:rsidRDefault="00B17B01" w:rsidP="003D0A1C">
      <w:pPr>
        <w:numPr>
          <w:ilvl w:val="0"/>
          <w:numId w:val="2"/>
        </w:numPr>
        <w:spacing w:after="60"/>
        <w:rPr>
          <w:sz w:val="20"/>
          <w:szCs w:val="20"/>
        </w:rPr>
      </w:pPr>
      <w:r w:rsidRPr="00F83EE9">
        <w:rPr>
          <w:sz w:val="20"/>
          <w:szCs w:val="20"/>
        </w:rPr>
        <w:t>places allocated by the service for transient families e.g. RAAF, seasonal workers and tourism workers</w:t>
      </w:r>
    </w:p>
    <w:p w:rsidR="00B17B01" w:rsidRPr="00F83EE9" w:rsidRDefault="00B17B01" w:rsidP="003D0A1C">
      <w:pPr>
        <w:numPr>
          <w:ilvl w:val="0"/>
          <w:numId w:val="2"/>
        </w:numPr>
        <w:rPr>
          <w:sz w:val="20"/>
          <w:szCs w:val="20"/>
        </w:rPr>
      </w:pPr>
      <w:r w:rsidRPr="00F83EE9">
        <w:rPr>
          <w:sz w:val="20"/>
          <w:szCs w:val="20"/>
        </w:rPr>
        <w:t>local community zoning.</w:t>
      </w:r>
    </w:p>
    <w:p w:rsidR="00B17B01" w:rsidRPr="00F83EE9" w:rsidRDefault="00B17B01" w:rsidP="00F83EE9">
      <w:pPr>
        <w:pStyle w:val="AttachmentNumberedHeading1"/>
        <w:ind w:left="284" w:hanging="284"/>
        <w:rPr>
          <w:sz w:val="20"/>
          <w:szCs w:val="20"/>
        </w:rPr>
      </w:pPr>
      <w:r w:rsidRPr="00F83EE9">
        <w:rPr>
          <w:sz w:val="20"/>
          <w:szCs w:val="20"/>
        </w:rPr>
        <w:t>Allocation within groups</w:t>
      </w:r>
    </w:p>
    <w:p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3D0A1C">
      <w:pPr>
        <w:numPr>
          <w:ilvl w:val="0"/>
          <w:numId w:val="2"/>
        </w:numPr>
        <w:spacing w:after="60"/>
        <w:rPr>
          <w:sz w:val="20"/>
          <w:szCs w:val="20"/>
        </w:rPr>
      </w:pPr>
      <w:r w:rsidRPr="00F83EE9">
        <w:rPr>
          <w:sz w:val="20"/>
          <w:szCs w:val="20"/>
        </w:rPr>
        <w:t>Needs of individual children</w:t>
      </w:r>
    </w:p>
    <w:p w:rsidR="00B17B01" w:rsidRPr="00F83EE9" w:rsidRDefault="00B17B01" w:rsidP="003D0A1C">
      <w:pPr>
        <w:numPr>
          <w:ilvl w:val="0"/>
          <w:numId w:val="2"/>
        </w:numPr>
        <w:spacing w:after="60"/>
        <w:rPr>
          <w:sz w:val="20"/>
          <w:szCs w:val="20"/>
        </w:rPr>
      </w:pPr>
      <w:r w:rsidRPr="00F83EE9">
        <w:rPr>
          <w:sz w:val="20"/>
          <w:szCs w:val="20"/>
        </w:rPr>
        <w:t>Needs of the group</w:t>
      </w:r>
    </w:p>
    <w:p w:rsidR="00B17B01" w:rsidRPr="00F83EE9" w:rsidRDefault="00B17B01" w:rsidP="003D0A1C">
      <w:pPr>
        <w:numPr>
          <w:ilvl w:val="0"/>
          <w:numId w:val="2"/>
        </w:numPr>
        <w:spacing w:after="60"/>
        <w:rPr>
          <w:sz w:val="20"/>
          <w:szCs w:val="20"/>
        </w:rPr>
      </w:pPr>
      <w:r w:rsidRPr="00F83EE9">
        <w:rPr>
          <w:sz w:val="20"/>
          <w:szCs w:val="20"/>
        </w:rPr>
        <w:t>Parental wishes.</w:t>
      </w:r>
    </w:p>
    <w:p w:rsidR="00D61A3F" w:rsidRPr="00332A28" w:rsidRDefault="000561B5" w:rsidP="00F63E49">
      <w:pPr>
        <w:pStyle w:val="Attachment1"/>
      </w:pPr>
      <w:r w:rsidRPr="00332A28">
        <w:lastRenderedPageBreak/>
        <w:t xml:space="preserve">Attachment </w:t>
      </w:r>
      <w:r w:rsidR="00C63FD3" w:rsidRPr="00332A28">
        <w:t>2</w:t>
      </w:r>
    </w:p>
    <w:p w:rsidR="000561B5" w:rsidRPr="00AE6D44" w:rsidRDefault="000561B5" w:rsidP="00F63E49">
      <w:pPr>
        <w:pStyle w:val="Attachment2"/>
      </w:pPr>
      <w:r w:rsidRPr="00332A28">
        <w:t>General enrolment procedures</w:t>
      </w:r>
    </w:p>
    <w:p w:rsidR="00A2253F" w:rsidRPr="00A2253F" w:rsidRDefault="00A2253F" w:rsidP="003D0A1C">
      <w:pPr>
        <w:pStyle w:val="AttachmentNumberedHeading1"/>
        <w:numPr>
          <w:ilvl w:val="0"/>
          <w:numId w:val="9"/>
        </w:numPr>
        <w:ind w:left="284" w:hanging="284"/>
      </w:pPr>
      <w:r w:rsidRPr="00A2253F">
        <w:t xml:space="preserve">Application for a place </w:t>
      </w:r>
    </w:p>
    <w:p w:rsidR="00A2253F" w:rsidRPr="00332A28" w:rsidRDefault="00A2253F" w:rsidP="003D0A1C">
      <w:pPr>
        <w:pStyle w:val="Bullets1"/>
        <w:numPr>
          <w:ilvl w:val="0"/>
          <w:numId w:val="13"/>
        </w:numPr>
        <w:ind w:left="284" w:hanging="284"/>
      </w:pPr>
      <w:r w:rsidRPr="00332A28">
        <w:t>Enrolment applications will be accepted any time after the child has turned two years of age for our three year old group and from 1</w:t>
      </w:r>
      <w:r w:rsidRPr="00332A28">
        <w:rPr>
          <w:vertAlign w:val="superscript"/>
        </w:rPr>
        <w:t>st</w:t>
      </w:r>
      <w:r w:rsidRPr="00332A28">
        <w:t xml:space="preserve"> March two years prior to attendance for our four year old group.</w:t>
      </w:r>
    </w:p>
    <w:p w:rsidR="00A2253F" w:rsidRPr="00332A28" w:rsidRDefault="00A2253F" w:rsidP="003D0A1C">
      <w:pPr>
        <w:pStyle w:val="Bullets1"/>
        <w:numPr>
          <w:ilvl w:val="0"/>
          <w:numId w:val="13"/>
        </w:numPr>
        <w:ind w:left="284" w:hanging="284"/>
      </w:pPr>
      <w:r w:rsidRPr="00332A28">
        <w:t xml:space="preserve">Enrolment application forms are available from the </w:t>
      </w:r>
      <w:r w:rsidR="00332A28" w:rsidRPr="00332A28">
        <w:t>Apollo Parkways Pre-School website</w:t>
      </w:r>
      <w:r w:rsidRPr="00332A28">
        <w:t xml:space="preserve"> together with information about the requirements of the law for enrolment, locating and accessing immunisation services, obtaining acceptable immunisation documentation and a copy of the </w:t>
      </w:r>
      <w:r w:rsidRPr="00332A28">
        <w:rPr>
          <w:i/>
        </w:rPr>
        <w:t>Enrolment and Orientation Policy</w:t>
      </w:r>
      <w:r w:rsidR="00332A28" w:rsidRPr="00332A28">
        <w:rPr>
          <w:i/>
        </w:rPr>
        <w:t>.</w:t>
      </w:r>
    </w:p>
    <w:p w:rsidR="00A2253F" w:rsidRPr="00332A28" w:rsidRDefault="00A2253F" w:rsidP="003D0A1C">
      <w:pPr>
        <w:pStyle w:val="Bullets1"/>
        <w:numPr>
          <w:ilvl w:val="0"/>
          <w:numId w:val="13"/>
        </w:numPr>
        <w:ind w:left="284" w:hanging="284"/>
      </w:pPr>
      <w:r w:rsidRPr="00332A28">
        <w:t>Apollo Parkways Pre-School will determine the date(s) by which applications must be received for offer of places in the three-year-old and Banyule City Council will determine the dates for the funded kindergarten program</w:t>
      </w:r>
      <w:r w:rsidR="00332A28" w:rsidRPr="00332A28">
        <w:t>.</w:t>
      </w:r>
    </w:p>
    <w:p w:rsidR="00A2253F" w:rsidRPr="00332A28" w:rsidRDefault="00A2253F" w:rsidP="003D0A1C">
      <w:pPr>
        <w:pStyle w:val="Bullets1"/>
        <w:numPr>
          <w:ilvl w:val="0"/>
          <w:numId w:val="13"/>
        </w:numPr>
        <w:ind w:left="284" w:hanging="284"/>
      </w:pPr>
      <w:r w:rsidRPr="00332A28">
        <w:t>A separate application form must be completed for each child, and for each proposed year of attendance at the service.</w:t>
      </w:r>
    </w:p>
    <w:p w:rsidR="00A2253F" w:rsidRPr="00332A28" w:rsidRDefault="00A2253F" w:rsidP="003D0A1C">
      <w:pPr>
        <w:pStyle w:val="Bullets1"/>
        <w:numPr>
          <w:ilvl w:val="0"/>
          <w:numId w:val="13"/>
        </w:numPr>
        <w:ind w:left="284" w:hanging="284"/>
      </w:pPr>
      <w:r w:rsidRPr="00332A28">
        <w:t xml:space="preserve">To facilitate the inclusion of all children into the program, the enrolment application form should clearly identify any additional or specific needs of the child (refer to </w:t>
      </w:r>
      <w:r w:rsidRPr="00332A28">
        <w:rPr>
          <w:i/>
        </w:rPr>
        <w:t>Inclusion and Equity Policy</w:t>
      </w:r>
      <w:r w:rsidRPr="00332A28">
        <w:t>).</w:t>
      </w:r>
    </w:p>
    <w:p w:rsidR="00A2253F" w:rsidRPr="00332A28" w:rsidRDefault="00A2253F" w:rsidP="003D0A1C">
      <w:pPr>
        <w:pStyle w:val="Bullets1"/>
        <w:numPr>
          <w:ilvl w:val="0"/>
          <w:numId w:val="13"/>
        </w:numPr>
        <w:ind w:left="284" w:hanging="284"/>
      </w:pPr>
      <w:r w:rsidRPr="00332A28">
        <w:t>Parents/guardians of children applying for a second year of funded kindergarten or currently attending a three-year-old program must also submit an enrolment application form for the following year.</w:t>
      </w:r>
    </w:p>
    <w:p w:rsidR="00A2253F" w:rsidRPr="00332A28" w:rsidRDefault="00A2253F" w:rsidP="003D0A1C">
      <w:pPr>
        <w:pStyle w:val="Bullets1"/>
        <w:numPr>
          <w:ilvl w:val="0"/>
          <w:numId w:val="13"/>
        </w:numPr>
        <w:ind w:left="284" w:hanging="284"/>
      </w:pPr>
      <w:r w:rsidRPr="00332A28">
        <w:t>A copy of the child’s birth certificate and proof of address must be submitted with all applications.</w:t>
      </w:r>
    </w:p>
    <w:p w:rsidR="00A2253F" w:rsidRPr="00332A28" w:rsidRDefault="00A2253F" w:rsidP="003D0A1C">
      <w:pPr>
        <w:pStyle w:val="Bullets1"/>
        <w:numPr>
          <w:ilvl w:val="0"/>
          <w:numId w:val="13"/>
        </w:numPr>
        <w:ind w:left="284" w:hanging="284"/>
      </w:pPr>
      <w:r w:rsidRPr="00332A28">
        <w:t>All three year old group enrolment application forms must be accompanied by an enrolment application fee in line with Apollo Parkways Pre-School’s Fees Policy of $10.  Enrolment applications for the funded kindergarten program must be accompanied by the fee designated on the Banyule City Council enrolment application form. This fee is to cover administrative costs associated with the processing of a child’s enrolment application and is not refundable.</w:t>
      </w:r>
    </w:p>
    <w:p w:rsidR="00A2253F" w:rsidRPr="00332A28" w:rsidRDefault="00A2253F" w:rsidP="003D0A1C">
      <w:pPr>
        <w:pStyle w:val="Bullets1"/>
        <w:numPr>
          <w:ilvl w:val="0"/>
          <w:numId w:val="13"/>
        </w:numPr>
        <w:ind w:left="284" w:hanging="284"/>
      </w:pPr>
      <w:r w:rsidRPr="00332A28">
        <w:t>Completed three year old enrolment application forms are to be forwarded to the person responsible for the enrolment process at the service, at 31 Plenty River Drive, Greensborough, 3088 or to Banyule City Council address as specified on the Funded Kindergarten enrolment application form.</w:t>
      </w:r>
    </w:p>
    <w:p w:rsidR="00A2253F" w:rsidRPr="00332A28" w:rsidRDefault="00A2253F" w:rsidP="003D0A1C">
      <w:pPr>
        <w:pStyle w:val="Bullets1"/>
        <w:numPr>
          <w:ilvl w:val="0"/>
          <w:numId w:val="13"/>
        </w:numPr>
        <w:ind w:left="284" w:hanging="284"/>
      </w:pPr>
      <w:r w:rsidRPr="00332A28">
        <w:t>Access to completed enrolment application forms will be restricted to the person responsible for the enrolment process, the Approved Provider, Nominated Supervisor and educators at the service, unless otherwise specified by the Approved Provider.</w:t>
      </w:r>
    </w:p>
    <w:p w:rsidR="00A2253F" w:rsidRDefault="00A2253F" w:rsidP="003D0A1C">
      <w:pPr>
        <w:pStyle w:val="Bullets1"/>
        <w:numPr>
          <w:ilvl w:val="0"/>
          <w:numId w:val="13"/>
        </w:numPr>
        <w:ind w:left="284" w:hanging="284"/>
      </w:pPr>
      <w:r>
        <w:t>Applications will be entered on the waiting list using the eligibility and priority of access criteria.</w:t>
      </w:r>
    </w:p>
    <w:p w:rsidR="00A2253F" w:rsidRDefault="00A2253F" w:rsidP="003D0A1C">
      <w:pPr>
        <w:pStyle w:val="Bullets1"/>
        <w:numPr>
          <w:ilvl w:val="0"/>
          <w:numId w:val="13"/>
        </w:numPr>
        <w:ind w:left="284" w:hanging="284"/>
        <w:rPr>
          <w:rFonts w:cs="Arial"/>
          <w:lang w:val="en"/>
        </w:rPr>
      </w:pPr>
      <w:r>
        <w:t>Applications received after the above dates set by Apollo Parkways Pre-School will be considered if there are available places, and after all other applicants have been offered a place, in line with the eligibility and priority of access criteria of Apollo Parkways Pre-School.</w:t>
      </w:r>
    </w:p>
    <w:p w:rsidR="00A2253F" w:rsidRDefault="00A2253F" w:rsidP="003D0A1C">
      <w:pPr>
        <w:pStyle w:val="AttachmentNumberedHeading1"/>
        <w:numPr>
          <w:ilvl w:val="0"/>
          <w:numId w:val="9"/>
        </w:numPr>
        <w:ind w:left="284" w:hanging="284"/>
      </w:pPr>
      <w:r>
        <w:t xml:space="preserve">Offer of places </w:t>
      </w:r>
    </w:p>
    <w:p w:rsidR="00A2253F" w:rsidRDefault="00A2253F" w:rsidP="003D0A1C">
      <w:pPr>
        <w:pStyle w:val="Bullets1"/>
        <w:numPr>
          <w:ilvl w:val="0"/>
          <w:numId w:val="13"/>
        </w:numPr>
        <w:ind w:left="284" w:hanging="284"/>
      </w:pPr>
      <w:r>
        <w:t>Tentative places will be offered in writing to applicants in accordance with the eligibility and priority of access criteria of the service making clear that confirmation of places is not final until immunisation documentation has been received, assessed and found acceptable.</w:t>
      </w:r>
    </w:p>
    <w:p w:rsidR="00A2253F" w:rsidRDefault="00A2253F" w:rsidP="003D0A1C">
      <w:pPr>
        <w:pStyle w:val="Bullets1"/>
        <w:numPr>
          <w:ilvl w:val="0"/>
          <w:numId w:val="13"/>
        </w:numPr>
        <w:ind w:left="284" w:hanging="284"/>
      </w:pPr>
      <w:r>
        <w:t>Apollo Parkways Pre-School requires parents/guardians who have been offered a tentative place to provide acceptable immunisation documentation for assessment two months prior to the child first attending the service in order that a confirmed place can be offered.</w:t>
      </w:r>
    </w:p>
    <w:p w:rsidR="00A2253F" w:rsidRDefault="00A2253F" w:rsidP="003D0A1C">
      <w:pPr>
        <w:pStyle w:val="Bullets1"/>
        <w:numPr>
          <w:ilvl w:val="0"/>
          <w:numId w:val="13"/>
        </w:numPr>
        <w:ind w:left="284" w:hanging="284"/>
      </w:pPr>
      <w:r>
        <w:t xml:space="preserve">The documentation is assessed as outlined in the </w:t>
      </w:r>
      <w:r>
        <w:rPr>
          <w:i/>
        </w:rPr>
        <w:t>Immunisation enrolment toolkit</w:t>
      </w:r>
      <w:r>
        <w:rPr>
          <w:i/>
          <w:sz w:val="19"/>
          <w:lang w:eastAsia="en-US"/>
        </w:rPr>
        <w:t xml:space="preserve"> </w:t>
      </w:r>
      <w:r>
        <w:rPr>
          <w:i/>
        </w:rPr>
        <w:t>for early childhood education and care services</w:t>
      </w:r>
      <w:r>
        <w:t xml:space="preserve"> by the person responsible for the enrolment process on behalf of the Approved Provider. The Key Dates work form in the </w:t>
      </w:r>
      <w:r>
        <w:rPr>
          <w:i/>
        </w:rPr>
        <w:t>Immunisation enrolment toolkit for early childhood education and care services</w:t>
      </w:r>
      <w:r>
        <w:t xml:space="preserve"> is used to determine the date at which immunisations must be up to date. The toolkit also provides guidance on assessing immunisation documentation to </w:t>
      </w:r>
      <w:r>
        <w:lastRenderedPageBreak/>
        <w:t xml:space="preserve">determine if a child is up to date or qualifies for an exemption. The following documents and resources can be accessed from </w:t>
      </w:r>
      <w:hyperlink r:id="rId28" w:history="1">
        <w:r>
          <w:rPr>
            <w:rStyle w:val="Hyperlink"/>
          </w:rPr>
          <w:t>https://www2.health.vic.gov.au</w:t>
        </w:r>
      </w:hyperlink>
      <w:r>
        <w:rPr>
          <w:rStyle w:val="Hyperlink"/>
        </w:rPr>
        <w:t>:</w:t>
      </w:r>
    </w:p>
    <w:p w:rsidR="00A2253F" w:rsidRDefault="00A2253F" w:rsidP="003D0A1C">
      <w:pPr>
        <w:pStyle w:val="Bullets2"/>
        <w:numPr>
          <w:ilvl w:val="1"/>
          <w:numId w:val="13"/>
        </w:numPr>
      </w:pPr>
      <w:r>
        <w:t>The</w:t>
      </w:r>
      <w:r>
        <w:rPr>
          <w:i/>
          <w:sz w:val="19"/>
          <w:lang w:eastAsia="en-US"/>
        </w:rPr>
        <w:t xml:space="preserve"> </w:t>
      </w:r>
      <w:r>
        <w:rPr>
          <w:i/>
        </w:rPr>
        <w:t>Immunisation enrolment toolkit for early childhood education and care services</w:t>
      </w:r>
      <w:r>
        <w:t xml:space="preserve"> (search ‘Immunisation enrolment toolkit’)</w:t>
      </w:r>
    </w:p>
    <w:p w:rsidR="00A2253F" w:rsidRDefault="00A2253F" w:rsidP="003D0A1C">
      <w:pPr>
        <w:pStyle w:val="Bullets2"/>
        <w:numPr>
          <w:ilvl w:val="1"/>
          <w:numId w:val="13"/>
        </w:numPr>
      </w:pPr>
      <w:r>
        <w:t>The Key Dates work form (search ‘Key Dates work form’)</w:t>
      </w:r>
    </w:p>
    <w:p w:rsidR="00A2253F" w:rsidRDefault="00A2253F" w:rsidP="003D0A1C">
      <w:pPr>
        <w:pStyle w:val="Bullets2"/>
        <w:numPr>
          <w:ilvl w:val="1"/>
          <w:numId w:val="13"/>
        </w:numPr>
        <w:rPr>
          <w:rStyle w:val="Hyperlink"/>
        </w:rPr>
      </w:pPr>
      <w:r>
        <w:t>Hard copies of the immunisation resources</w:t>
      </w:r>
      <w:r>
        <w:rPr>
          <w:rStyle w:val="Hyperlink"/>
        </w:rPr>
        <w:t xml:space="preserve"> (search ‘immunisation resources order form’)</w:t>
      </w:r>
    </w:p>
    <w:p w:rsidR="00A2253F" w:rsidRPr="00456D35" w:rsidRDefault="00A2253F" w:rsidP="003D0A1C">
      <w:pPr>
        <w:pStyle w:val="Bullets1"/>
        <w:numPr>
          <w:ilvl w:val="0"/>
          <w:numId w:val="13"/>
        </w:numPr>
        <w:ind w:left="284" w:hanging="284"/>
      </w:pPr>
      <w:r w:rsidRPr="00456D35">
        <w:t>The acceptable outcomes of the assessment for offering a confirmed place are:</w:t>
      </w:r>
    </w:p>
    <w:p w:rsidR="00A2253F" w:rsidRPr="00456D35" w:rsidRDefault="00A2253F" w:rsidP="003D0A1C">
      <w:pPr>
        <w:pStyle w:val="Bullets2"/>
        <w:numPr>
          <w:ilvl w:val="1"/>
          <w:numId w:val="13"/>
        </w:numPr>
      </w:pPr>
      <w:r w:rsidRPr="00456D35">
        <w:t>That the next due vaccine for the child on the AIR Immunisation History Statement or the Immunisation Status certificate is within the acceptable timeframe for an enrolment, or;</w:t>
      </w:r>
    </w:p>
    <w:p w:rsidR="00A2253F" w:rsidRDefault="00A2253F" w:rsidP="003D0A1C">
      <w:pPr>
        <w:pStyle w:val="Bullets2"/>
        <w:numPr>
          <w:ilvl w:val="1"/>
          <w:numId w:val="13"/>
        </w:numPr>
      </w:pPr>
      <w:r>
        <w:t>That the child is on a recognised catch-up schedule if they have fallen behind with their vaccinations, or;</w:t>
      </w:r>
    </w:p>
    <w:p w:rsidR="00A2253F" w:rsidRDefault="00A2253F" w:rsidP="003D0A1C">
      <w:pPr>
        <w:pStyle w:val="Bullets2"/>
        <w:numPr>
          <w:ilvl w:val="1"/>
          <w:numId w:val="13"/>
        </w:numPr>
      </w:pPr>
      <w:r>
        <w:t>That the child has a medical reason not to be vaccinated, or,</w:t>
      </w:r>
    </w:p>
    <w:p w:rsidR="00A2253F" w:rsidRDefault="00A2253F" w:rsidP="003D0A1C">
      <w:pPr>
        <w:pStyle w:val="Bullets2"/>
        <w:numPr>
          <w:ilvl w:val="1"/>
          <w:numId w:val="13"/>
        </w:numPr>
      </w:pPr>
      <w:r>
        <w:t xml:space="preserve">That the child has been </w:t>
      </w:r>
      <w:r w:rsidRPr="00A2253F">
        <w:t xml:space="preserve">assessed by Apollo Parkways Preschool as being </w:t>
      </w:r>
      <w:r>
        <w:t>eligible for a 16 week grace period</w:t>
      </w:r>
    </w:p>
    <w:p w:rsidR="00A2253F" w:rsidRDefault="00A2253F" w:rsidP="003D0A1C">
      <w:pPr>
        <w:pStyle w:val="Bullets1"/>
        <w:numPr>
          <w:ilvl w:val="0"/>
          <w:numId w:val="13"/>
        </w:numPr>
        <w:ind w:left="284" w:hanging="284"/>
      </w:pPr>
      <w:r>
        <w:t xml:space="preserve">The person responsible for the enrolment process advises the parent/guardian in writing whether a confirmed place is offered and the enrolment can proceed. </w:t>
      </w:r>
    </w:p>
    <w:p w:rsidR="00A2253F" w:rsidRDefault="00A2253F" w:rsidP="003D0A1C">
      <w:pPr>
        <w:pStyle w:val="Bullets1"/>
        <w:numPr>
          <w:ilvl w:val="0"/>
          <w:numId w:val="13"/>
        </w:numPr>
        <w:ind w:left="284" w:hanging="284"/>
      </w:pPr>
      <w:r>
        <w:t>Parents/guardians who do not have acceptable immunisation documentation cannot be offered a place and are referred to Australian</w:t>
      </w:r>
      <w:r w:rsidR="00332A28">
        <w:t xml:space="preserve"> </w:t>
      </w:r>
      <w:r>
        <w:t>Immunisation Register or to an immunisation provider (refer to Appendix 4 – Letter for parents/guardians who do not have acceptable immunisation documentation).</w:t>
      </w:r>
    </w:p>
    <w:p w:rsidR="00A2253F" w:rsidRDefault="00A2253F" w:rsidP="003D0A1C">
      <w:pPr>
        <w:pStyle w:val="Bullets1"/>
        <w:numPr>
          <w:ilvl w:val="0"/>
          <w:numId w:val="13"/>
        </w:numPr>
        <w:ind w:left="284" w:hanging="284"/>
      </w:pPr>
      <w:r>
        <w:t>Offer of places in the three-year-old program/s and the funded kindergarten program will be made at the same time.</w:t>
      </w:r>
    </w:p>
    <w:p w:rsidR="00A2253F" w:rsidRPr="00BD2127" w:rsidRDefault="00A2253F" w:rsidP="003D0A1C">
      <w:pPr>
        <w:pStyle w:val="Bullets1"/>
        <w:numPr>
          <w:ilvl w:val="0"/>
          <w:numId w:val="13"/>
        </w:numPr>
        <w:ind w:left="284" w:hanging="284"/>
      </w:pPr>
      <w:r>
        <w:t xml:space="preserve">Parents/guardians who do not wish to accept the offer of a tentative or confirmed place, or intend to </w:t>
      </w:r>
      <w:r w:rsidRPr="00BD2127">
        <w:t>withdraw their enrolment, are requested to notify the Approved Provider, or the person responsible for managing the enrolment process at the service, in writing as soon as possible.</w:t>
      </w:r>
    </w:p>
    <w:p w:rsidR="00A2253F" w:rsidRPr="00BD2127" w:rsidRDefault="00A2253F" w:rsidP="003D0A1C">
      <w:pPr>
        <w:pStyle w:val="Bullets1"/>
        <w:numPr>
          <w:ilvl w:val="0"/>
          <w:numId w:val="13"/>
        </w:numPr>
        <w:ind w:left="284" w:hanging="284"/>
      </w:pPr>
      <w:r w:rsidRPr="00BD2127">
        <w:t xml:space="preserve">A fee of $50 </w:t>
      </w:r>
      <w:r w:rsidR="00332A28" w:rsidRPr="00BD2127">
        <w:t xml:space="preserve">for three year old group and $100 for four year old group </w:t>
      </w:r>
      <w:r w:rsidRPr="00BD2127">
        <w:t xml:space="preserve">must be paid in accordance with the Apollo Parkways Pre-School’s Fees Policy </w:t>
      </w:r>
      <w:r w:rsidR="008C40DA" w:rsidRPr="00BD2127">
        <w:t>by</w:t>
      </w:r>
      <w:r w:rsidRPr="00BD2127">
        <w:t>:</w:t>
      </w:r>
    </w:p>
    <w:p w:rsidR="00A2253F" w:rsidRPr="00BD2127" w:rsidRDefault="008C40DA" w:rsidP="008C40DA">
      <w:pPr>
        <w:pStyle w:val="Bullets2"/>
        <w:numPr>
          <w:ilvl w:val="1"/>
          <w:numId w:val="13"/>
        </w:numPr>
        <w:ind w:left="567" w:hanging="283"/>
      </w:pPr>
      <w:r w:rsidRPr="00BD2127">
        <w:t xml:space="preserve">Making payment </w:t>
      </w:r>
      <w:r w:rsidR="00BD2127" w:rsidRPr="00BD2127">
        <w:t xml:space="preserve">in conjunction with the submission of the completed acceptance (of place) form (by the date specified in the form) </w:t>
      </w:r>
      <w:r w:rsidRPr="00BD2127">
        <w:t xml:space="preserve">by Electronic Fund Transfer into the following bank account </w:t>
      </w:r>
      <w:r w:rsidR="00A2253F" w:rsidRPr="00BD2127">
        <w:t>(please include a copy of the receipt with the enrolment application form):</w:t>
      </w:r>
    </w:p>
    <w:p w:rsidR="00A2253F" w:rsidRPr="00BD2127" w:rsidRDefault="00A2253F" w:rsidP="008C40DA">
      <w:pPr>
        <w:autoSpaceDE w:val="0"/>
        <w:autoSpaceDN w:val="0"/>
        <w:adjustRightInd w:val="0"/>
        <w:spacing w:before="120" w:after="0"/>
        <w:ind w:firstLine="720"/>
        <w:rPr>
          <w:rFonts w:cs="Arial"/>
          <w:sz w:val="20"/>
          <w:szCs w:val="20"/>
        </w:rPr>
      </w:pPr>
      <w:r w:rsidRPr="00BD2127">
        <w:rPr>
          <w:rFonts w:cs="Arial"/>
          <w:sz w:val="20"/>
          <w:szCs w:val="20"/>
        </w:rPr>
        <w:t xml:space="preserve">Account name: </w:t>
      </w:r>
      <w:r w:rsidRPr="00BD2127">
        <w:rPr>
          <w:rFonts w:cs="Arial"/>
          <w:i/>
          <w:sz w:val="20"/>
          <w:szCs w:val="20"/>
          <w:u w:val="single"/>
        </w:rPr>
        <w:t>Apollo Parkways Preschool Inc</w:t>
      </w:r>
    </w:p>
    <w:p w:rsidR="00A2253F" w:rsidRPr="00BD2127" w:rsidRDefault="00A2253F" w:rsidP="00A2253F">
      <w:pPr>
        <w:autoSpaceDE w:val="0"/>
        <w:autoSpaceDN w:val="0"/>
        <w:adjustRightInd w:val="0"/>
        <w:spacing w:after="0"/>
        <w:ind w:firstLine="720"/>
        <w:rPr>
          <w:rFonts w:cs="Arial"/>
          <w:sz w:val="20"/>
          <w:szCs w:val="20"/>
        </w:rPr>
      </w:pPr>
      <w:r w:rsidRPr="00BD2127">
        <w:rPr>
          <w:rFonts w:cs="Arial"/>
          <w:sz w:val="20"/>
          <w:szCs w:val="20"/>
        </w:rPr>
        <w:t xml:space="preserve">BSB: </w:t>
      </w:r>
      <w:r w:rsidRPr="00BD2127">
        <w:rPr>
          <w:rFonts w:cs="Arial"/>
          <w:i/>
          <w:sz w:val="20"/>
          <w:szCs w:val="20"/>
          <w:u w:val="single"/>
        </w:rPr>
        <w:t>704191</w:t>
      </w:r>
      <w:r w:rsidRPr="00BD2127">
        <w:rPr>
          <w:rFonts w:cs="Arial"/>
          <w:sz w:val="20"/>
          <w:szCs w:val="20"/>
        </w:rPr>
        <w:t xml:space="preserve"> (Victoria Teachers Credit Union)</w:t>
      </w:r>
    </w:p>
    <w:p w:rsidR="00A2253F" w:rsidRPr="00BD2127" w:rsidRDefault="00A2253F" w:rsidP="00A2253F">
      <w:pPr>
        <w:autoSpaceDE w:val="0"/>
        <w:autoSpaceDN w:val="0"/>
        <w:adjustRightInd w:val="0"/>
        <w:spacing w:after="0"/>
        <w:ind w:left="720"/>
        <w:rPr>
          <w:rFonts w:cs="Arial"/>
          <w:sz w:val="20"/>
          <w:szCs w:val="20"/>
        </w:rPr>
      </w:pPr>
      <w:r w:rsidRPr="00BD2127">
        <w:rPr>
          <w:rFonts w:cs="Arial"/>
          <w:sz w:val="20"/>
          <w:szCs w:val="20"/>
        </w:rPr>
        <w:t xml:space="preserve">Account number: </w:t>
      </w:r>
      <w:r w:rsidRPr="00BD2127">
        <w:rPr>
          <w:rFonts w:cs="Arial"/>
          <w:i/>
          <w:sz w:val="20"/>
          <w:szCs w:val="20"/>
          <w:u w:val="single"/>
        </w:rPr>
        <w:t>239660</w:t>
      </w:r>
    </w:p>
    <w:p w:rsidR="00A2253F" w:rsidRPr="00BD2127" w:rsidRDefault="00A2253F" w:rsidP="008C40DA">
      <w:pPr>
        <w:autoSpaceDE w:val="0"/>
        <w:autoSpaceDN w:val="0"/>
        <w:adjustRightInd w:val="0"/>
        <w:spacing w:after="120"/>
        <w:ind w:firstLine="720"/>
        <w:rPr>
          <w:rFonts w:cs="Arial"/>
          <w:b/>
          <w:i/>
          <w:sz w:val="20"/>
          <w:szCs w:val="20"/>
          <w:u w:val="single"/>
        </w:rPr>
      </w:pPr>
      <w:r w:rsidRPr="00BD2127">
        <w:rPr>
          <w:rFonts w:cs="Arial"/>
          <w:sz w:val="20"/>
          <w:szCs w:val="20"/>
        </w:rPr>
        <w:t xml:space="preserve">Description: </w:t>
      </w:r>
      <w:r w:rsidRPr="00BD2127">
        <w:rPr>
          <w:rFonts w:cs="Arial"/>
          <w:b/>
          <w:i/>
          <w:sz w:val="20"/>
          <w:szCs w:val="20"/>
          <w:u w:val="single"/>
        </w:rPr>
        <w:t>YOUR CHILD’S NAME</w:t>
      </w:r>
    </w:p>
    <w:p w:rsidR="00A2253F" w:rsidRPr="00BD2127" w:rsidRDefault="00A2253F" w:rsidP="008C40DA">
      <w:pPr>
        <w:pStyle w:val="Bullets2"/>
        <w:numPr>
          <w:ilvl w:val="1"/>
          <w:numId w:val="13"/>
        </w:numPr>
        <w:ind w:left="567" w:hanging="283"/>
      </w:pPr>
      <w:r w:rsidRPr="00BD2127">
        <w:t>A deposit form can be collected from the Kinder to deposit cash directly into our account.</w:t>
      </w:r>
    </w:p>
    <w:p w:rsidR="00A2253F" w:rsidRPr="00456D35" w:rsidRDefault="00A2253F" w:rsidP="003D0A1C">
      <w:pPr>
        <w:pStyle w:val="Bullets1"/>
        <w:numPr>
          <w:ilvl w:val="0"/>
          <w:numId w:val="13"/>
        </w:numPr>
        <w:ind w:left="284" w:hanging="284"/>
      </w:pPr>
      <w:r w:rsidRPr="00456D35">
        <w:t xml:space="preserve">To hold a place for the following year, the fee will be deducted from </w:t>
      </w:r>
      <w:r w:rsidR="008316AA" w:rsidRPr="00456D35">
        <w:t>T</w:t>
      </w:r>
      <w:r w:rsidRPr="00456D35">
        <w:t xml:space="preserve">erm </w:t>
      </w:r>
      <w:r w:rsidR="008316AA" w:rsidRPr="00456D35">
        <w:t>O</w:t>
      </w:r>
      <w:r w:rsidRPr="00456D35">
        <w:t xml:space="preserve">ne </w:t>
      </w:r>
      <w:r w:rsidR="008316AA" w:rsidRPr="00456D35">
        <w:t>f</w:t>
      </w:r>
      <w:r w:rsidRPr="00456D35">
        <w:t>ees.</w:t>
      </w:r>
      <w:r w:rsidR="008316AA" w:rsidRPr="00456D35">
        <w:t xml:space="preserve">  The holding fee is non-refundable (i.e.: enrolment of the child is withdrawn).</w:t>
      </w:r>
    </w:p>
    <w:p w:rsidR="00A2253F" w:rsidRDefault="00A2253F" w:rsidP="003D0A1C">
      <w:pPr>
        <w:pStyle w:val="Bullets1"/>
        <w:numPr>
          <w:ilvl w:val="0"/>
          <w:numId w:val="13"/>
        </w:numPr>
        <w:ind w:left="284" w:hanging="284"/>
      </w:pPr>
      <w:r>
        <w:t>An enrolment form and other relevant information will be provided by Apollo Parkways Pre-School to the parent/guardian after a confirmed place has been accepted and the fee has been paid.</w:t>
      </w:r>
    </w:p>
    <w:p w:rsidR="00A2253F" w:rsidRDefault="00A2253F" w:rsidP="00A2253F">
      <w:pPr>
        <w:pStyle w:val="BodyText85ptBefore"/>
      </w:pPr>
      <w:r>
        <w:rPr>
          <w:bCs/>
        </w:rPr>
        <w:t>Note:</w:t>
      </w:r>
      <w:r>
        <w:t xml:space="preserve"> Places will not be allocated to children until any outstanding fees owed to the service by the family is paid, or a payment plan is agreed to between the family and the service (refer to </w:t>
      </w:r>
      <w:r>
        <w:rPr>
          <w:i/>
        </w:rPr>
        <w:t>Fees Policy</w:t>
      </w:r>
      <w:r>
        <w:t>).</w:t>
      </w:r>
    </w:p>
    <w:p w:rsidR="004C3B36" w:rsidRPr="00456D35" w:rsidRDefault="004C3B36" w:rsidP="004C3B36">
      <w:pPr>
        <w:pStyle w:val="Attachment1"/>
      </w:pPr>
      <w:r w:rsidRPr="00456D35">
        <w:lastRenderedPageBreak/>
        <w:t>Attachment 3</w:t>
      </w:r>
    </w:p>
    <w:p w:rsidR="004C3B36" w:rsidRPr="00AE6D44" w:rsidRDefault="004C3B36" w:rsidP="004C3B36">
      <w:pPr>
        <w:pStyle w:val="Attachment2"/>
      </w:pPr>
      <w:r w:rsidRPr="00456D35">
        <w:t>Sample Three Year Old Enrolment Application Form</w:t>
      </w:r>
    </w:p>
    <w:p w:rsidR="004C3B36" w:rsidRDefault="004C3B36" w:rsidP="004C3B36">
      <w:pPr>
        <w:pStyle w:val="Policytext"/>
        <w:pBdr>
          <w:top w:val="single" w:sz="4" w:space="1" w:color="auto"/>
          <w:left w:val="single" w:sz="4" w:space="0" w:color="auto"/>
          <w:bottom w:val="single" w:sz="4" w:space="1" w:color="auto"/>
          <w:right w:val="single" w:sz="4" w:space="0" w:color="auto"/>
        </w:pBdr>
        <w:spacing w:before="40" w:after="80"/>
        <w:jc w:val="center"/>
      </w:pPr>
      <w:r>
        <w:rPr>
          <w:noProof/>
          <w:snapToGrid/>
          <w:lang w:eastAsia="en-AU"/>
        </w:rPr>
        <w:drawing>
          <wp:inline distT="0" distB="0" distL="0" distR="0" wp14:anchorId="50B7BF13" wp14:editId="342A0DF4">
            <wp:extent cx="1244600" cy="927100"/>
            <wp:effectExtent l="19050" t="0" r="0" b="0"/>
            <wp:docPr id="3" name="Picture 3"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29" cstate="print"/>
                    <a:srcRect/>
                    <a:stretch>
                      <a:fillRect/>
                    </a:stretch>
                  </pic:blipFill>
                  <pic:spPr bwMode="auto">
                    <a:xfrm>
                      <a:off x="0" y="0"/>
                      <a:ext cx="1244600" cy="927100"/>
                    </a:xfrm>
                    <a:prstGeom prst="rect">
                      <a:avLst/>
                    </a:prstGeom>
                    <a:noFill/>
                    <a:ln w="9525">
                      <a:noFill/>
                      <a:miter lim="800000"/>
                      <a:headEnd/>
                      <a:tailEnd/>
                    </a:ln>
                  </pic:spPr>
                </pic:pic>
              </a:graphicData>
            </a:graphic>
          </wp:inline>
        </w:drawing>
      </w:r>
    </w:p>
    <w:p w:rsidR="004C3B36" w:rsidRPr="00AE6499" w:rsidRDefault="004C3B36" w:rsidP="0067051E">
      <w:pPr>
        <w:pStyle w:val="Policytext"/>
        <w:pBdr>
          <w:top w:val="single" w:sz="4" w:space="1" w:color="auto"/>
          <w:left w:val="single" w:sz="4" w:space="0" w:color="auto"/>
          <w:bottom w:val="single" w:sz="4" w:space="1" w:color="auto"/>
          <w:right w:val="single" w:sz="4" w:space="0" w:color="auto"/>
        </w:pBdr>
        <w:spacing w:before="120" w:after="120"/>
        <w:jc w:val="center"/>
        <w:rPr>
          <w:rStyle w:val="Heading4Char"/>
          <w:rFonts w:eastAsia="Arial"/>
        </w:rPr>
      </w:pPr>
      <w:r w:rsidRPr="004C3B36">
        <w:rPr>
          <w:b/>
        </w:rPr>
        <w:t>THREE YEAR OLD ENROLMENT APPLICATION FORM</w:t>
      </w:r>
    </w:p>
    <w:p w:rsidR="004C3B36" w:rsidRPr="00AE6D44" w:rsidRDefault="004C3B36" w:rsidP="0067051E">
      <w:pPr>
        <w:pStyle w:val="BodyText85ptBefore"/>
        <w:spacing w:before="120" w:after="120"/>
      </w:pPr>
      <w:r w:rsidRPr="00AE6D44">
        <w:t>Complete this enrolment application form and:</w:t>
      </w:r>
    </w:p>
    <w:p w:rsidR="004C3B36" w:rsidRDefault="004C3B36" w:rsidP="0067051E">
      <w:pPr>
        <w:pStyle w:val="Bullets1"/>
        <w:spacing w:before="120" w:after="120"/>
        <w:ind w:left="284" w:hanging="284"/>
      </w:pPr>
      <w:r>
        <w:t>e</w:t>
      </w:r>
      <w:r w:rsidRPr="00AE6D44">
        <w:t>nclose a copy of the child’s birth certificate or suitable evidence of the child’s birth date</w:t>
      </w:r>
    </w:p>
    <w:p w:rsidR="004C3B36" w:rsidRPr="00AE6D44" w:rsidRDefault="004C3B36" w:rsidP="0067051E">
      <w:pPr>
        <w:pStyle w:val="Bullets1"/>
        <w:spacing w:before="120" w:after="120"/>
        <w:ind w:left="284" w:hanging="284"/>
      </w:pPr>
      <w:r>
        <w:t>enclose proof of address (</w:t>
      </w:r>
      <w:proofErr w:type="spellStart"/>
      <w:r>
        <w:t>eg</w:t>
      </w:r>
      <w:proofErr w:type="spellEnd"/>
      <w:r>
        <w:t xml:space="preserve"> copy of drivers licence, rates notice or electricity, gas or water bill)</w:t>
      </w:r>
    </w:p>
    <w:p w:rsidR="004C3B36" w:rsidRDefault="004C3B36" w:rsidP="0067051E">
      <w:pPr>
        <w:pStyle w:val="Bullets1"/>
        <w:spacing w:before="120" w:after="120"/>
        <w:ind w:left="284" w:hanging="284"/>
      </w:pPr>
      <w:r>
        <w:t>e</w:t>
      </w:r>
      <w:r w:rsidRPr="00AE6D44">
        <w:t xml:space="preserve">nclose the </w:t>
      </w:r>
      <w:r w:rsidR="0067051E" w:rsidRPr="0067051E">
        <w:rPr>
          <w:b/>
        </w:rPr>
        <w:t>$10.00</w:t>
      </w:r>
      <w:r>
        <w:t xml:space="preserve"> </w:t>
      </w:r>
      <w:r w:rsidRPr="00AE6D44">
        <w:t>enrolment application fee, which is not refundable</w:t>
      </w:r>
      <w:r w:rsidR="0067051E">
        <w:t>,</w:t>
      </w:r>
      <w:r w:rsidRPr="00AE6D44">
        <w:t xml:space="preserve"> and covers administrative costs</w:t>
      </w:r>
      <w:r w:rsidR="0067051E">
        <w:t>.  NO CASH PLEASE.</w:t>
      </w:r>
    </w:p>
    <w:p w:rsidR="0067051E" w:rsidRDefault="0067051E" w:rsidP="0067051E">
      <w:pPr>
        <w:pStyle w:val="Bullets1"/>
        <w:numPr>
          <w:ilvl w:val="0"/>
          <w:numId w:val="0"/>
        </w:numPr>
        <w:spacing w:before="120" w:after="120"/>
        <w:ind w:left="284"/>
      </w:pPr>
      <w:r>
        <w:t>EFTPOS accepted into the following bank account (please include a copy of the receipt with the enrolment application form):</w:t>
      </w:r>
    </w:p>
    <w:p w:rsidR="0067051E" w:rsidRDefault="0067051E" w:rsidP="0067051E">
      <w:pPr>
        <w:pStyle w:val="Bullets1"/>
        <w:numPr>
          <w:ilvl w:val="0"/>
          <w:numId w:val="0"/>
        </w:numPr>
        <w:spacing w:after="0" w:line="240" w:lineRule="auto"/>
        <w:ind w:left="720"/>
      </w:pPr>
      <w:r>
        <w:t xml:space="preserve">Account name:  </w:t>
      </w:r>
      <w:r w:rsidRPr="0067051E">
        <w:rPr>
          <w:b/>
        </w:rPr>
        <w:t>Apollo Parkways Preschool Inc</w:t>
      </w:r>
    </w:p>
    <w:p w:rsidR="0067051E" w:rsidRDefault="0067051E" w:rsidP="0067051E">
      <w:pPr>
        <w:pStyle w:val="Bullets1"/>
        <w:numPr>
          <w:ilvl w:val="0"/>
          <w:numId w:val="0"/>
        </w:numPr>
        <w:spacing w:after="0" w:line="240" w:lineRule="auto"/>
        <w:ind w:left="720"/>
      </w:pPr>
      <w:r>
        <w:t xml:space="preserve">BSB:  </w:t>
      </w:r>
      <w:r w:rsidRPr="0067051E">
        <w:rPr>
          <w:b/>
        </w:rPr>
        <w:t>704191</w:t>
      </w:r>
      <w:r>
        <w:t xml:space="preserve"> (Victoria Teachers Credit Union)</w:t>
      </w:r>
    </w:p>
    <w:p w:rsidR="0067051E" w:rsidRDefault="0067051E" w:rsidP="0067051E">
      <w:pPr>
        <w:pStyle w:val="Bullets1"/>
        <w:numPr>
          <w:ilvl w:val="0"/>
          <w:numId w:val="0"/>
        </w:numPr>
        <w:spacing w:after="0" w:line="240" w:lineRule="auto"/>
        <w:ind w:left="720"/>
      </w:pPr>
      <w:r>
        <w:t xml:space="preserve">Account number:  </w:t>
      </w:r>
      <w:r w:rsidRPr="0067051E">
        <w:rPr>
          <w:b/>
        </w:rPr>
        <w:t>239660</w:t>
      </w:r>
    </w:p>
    <w:p w:rsidR="0067051E" w:rsidRDefault="0067051E" w:rsidP="0067051E">
      <w:pPr>
        <w:pStyle w:val="Bullets1"/>
        <w:numPr>
          <w:ilvl w:val="0"/>
          <w:numId w:val="0"/>
        </w:numPr>
        <w:spacing w:after="120"/>
        <w:ind w:left="720"/>
      </w:pPr>
      <w:r>
        <w:t xml:space="preserve">Description:  </w:t>
      </w:r>
      <w:r w:rsidRPr="0067051E">
        <w:rPr>
          <w:b/>
        </w:rPr>
        <w:t>YOUR CHILD’S NAME</w:t>
      </w:r>
    </w:p>
    <w:p w:rsidR="0067051E" w:rsidRDefault="0067051E" w:rsidP="0067051E">
      <w:pPr>
        <w:pStyle w:val="Bullets1"/>
        <w:numPr>
          <w:ilvl w:val="0"/>
          <w:numId w:val="0"/>
        </w:numPr>
        <w:spacing w:before="120" w:after="0"/>
        <w:ind w:left="284"/>
      </w:pPr>
      <w:r>
        <w:t xml:space="preserve">OR </w:t>
      </w:r>
    </w:p>
    <w:p w:rsidR="0067051E" w:rsidRDefault="0067051E" w:rsidP="0067051E">
      <w:pPr>
        <w:pStyle w:val="Bullets1"/>
        <w:numPr>
          <w:ilvl w:val="0"/>
          <w:numId w:val="0"/>
        </w:numPr>
        <w:spacing w:after="120"/>
        <w:ind w:left="720"/>
      </w:pPr>
      <w:r>
        <w:t>A deposit form can be collected from the Kinder to deposit cash directly into our account.</w:t>
      </w:r>
    </w:p>
    <w:p w:rsidR="0067051E" w:rsidRDefault="004C3B36" w:rsidP="0067051E">
      <w:pPr>
        <w:pStyle w:val="Bullets1"/>
        <w:spacing w:before="120" w:after="120"/>
        <w:ind w:left="284" w:hanging="284"/>
        <w:rPr>
          <w:b/>
        </w:rPr>
      </w:pPr>
      <w:r>
        <w:t>f</w:t>
      </w:r>
      <w:r w:rsidRPr="00AE6D44">
        <w:t>orward the completed enrolment application form with attachments to</w:t>
      </w:r>
      <w:r w:rsidR="0067051E">
        <w:t>:</w:t>
      </w:r>
    </w:p>
    <w:p w:rsidR="0067051E" w:rsidRDefault="0067051E" w:rsidP="0067051E">
      <w:pPr>
        <w:pStyle w:val="Bullets1"/>
        <w:numPr>
          <w:ilvl w:val="0"/>
          <w:numId w:val="0"/>
        </w:numPr>
        <w:spacing w:after="0"/>
        <w:ind w:left="720"/>
        <w:rPr>
          <w:b/>
        </w:rPr>
      </w:pPr>
      <w:r>
        <w:rPr>
          <w:b/>
        </w:rPr>
        <w:t>The Enrolment Officer</w:t>
      </w:r>
    </w:p>
    <w:p w:rsidR="0067051E" w:rsidRDefault="0067051E" w:rsidP="0067051E">
      <w:pPr>
        <w:pStyle w:val="Bullets1"/>
        <w:numPr>
          <w:ilvl w:val="0"/>
          <w:numId w:val="0"/>
        </w:numPr>
        <w:spacing w:after="0"/>
        <w:ind w:left="720"/>
        <w:rPr>
          <w:b/>
        </w:rPr>
      </w:pPr>
      <w:r>
        <w:rPr>
          <w:b/>
        </w:rPr>
        <w:t>Apollo Parkways Pre-School</w:t>
      </w:r>
    </w:p>
    <w:p w:rsidR="0067051E" w:rsidRDefault="0067051E" w:rsidP="0067051E">
      <w:pPr>
        <w:pStyle w:val="Bullets1"/>
        <w:numPr>
          <w:ilvl w:val="0"/>
          <w:numId w:val="0"/>
        </w:numPr>
        <w:spacing w:after="0"/>
        <w:ind w:left="720"/>
        <w:rPr>
          <w:b/>
        </w:rPr>
      </w:pPr>
      <w:r>
        <w:rPr>
          <w:b/>
        </w:rPr>
        <w:t>31 Plenty River Drive</w:t>
      </w:r>
    </w:p>
    <w:p w:rsidR="0067051E" w:rsidRPr="0067051E" w:rsidRDefault="0067051E" w:rsidP="0067051E">
      <w:pPr>
        <w:pStyle w:val="Bullets1"/>
        <w:numPr>
          <w:ilvl w:val="0"/>
          <w:numId w:val="0"/>
        </w:numPr>
        <w:spacing w:after="120"/>
        <w:ind w:left="720"/>
        <w:rPr>
          <w:b/>
        </w:rPr>
      </w:pPr>
      <w:r w:rsidRPr="0067051E">
        <w:rPr>
          <w:b/>
        </w:rPr>
        <w:t>Greensborough VIC 3088</w:t>
      </w:r>
    </w:p>
    <w:p w:rsidR="0067051E" w:rsidRDefault="004C3B36" w:rsidP="0067051E">
      <w:pPr>
        <w:pStyle w:val="Bullets1"/>
      </w:pPr>
      <w:r w:rsidRPr="00AE6D44">
        <w:t>notify the service of any changes to your address or other relevant information by contacting</w:t>
      </w:r>
      <w:r w:rsidR="0067051E">
        <w:t>:</w:t>
      </w:r>
    </w:p>
    <w:p w:rsidR="004C3B36" w:rsidRDefault="0067051E" w:rsidP="0067051E">
      <w:pPr>
        <w:pStyle w:val="Bullets1"/>
        <w:numPr>
          <w:ilvl w:val="0"/>
          <w:numId w:val="0"/>
        </w:numPr>
        <w:ind w:left="720"/>
      </w:pPr>
      <w:r w:rsidRPr="0067051E">
        <w:rPr>
          <w:b/>
        </w:rPr>
        <w:t>9435 8752</w:t>
      </w:r>
      <w:r w:rsidR="004C3B36">
        <w:t>.</w:t>
      </w:r>
    </w:p>
    <w:p w:rsidR="0067051E" w:rsidRDefault="0067051E" w:rsidP="0067051E">
      <w:pPr>
        <w:pStyle w:val="Bullets1"/>
        <w:numPr>
          <w:ilvl w:val="0"/>
          <w:numId w:val="0"/>
        </w:numPr>
        <w:spacing w:before="120" w:after="120"/>
        <w:ind w:left="284" w:hanging="284"/>
        <w:rPr>
          <w:b/>
        </w:rPr>
      </w:pPr>
    </w:p>
    <w:p w:rsidR="004C3B36" w:rsidRPr="00DC5AE1" w:rsidRDefault="004C3B36" w:rsidP="0067051E">
      <w:pPr>
        <w:pStyle w:val="Bullets1"/>
        <w:numPr>
          <w:ilvl w:val="0"/>
          <w:numId w:val="0"/>
        </w:numPr>
        <w:spacing w:before="120" w:after="120"/>
        <w:ind w:left="284" w:hanging="284"/>
      </w:pPr>
      <w:r w:rsidRPr="008F2377">
        <w:rPr>
          <w:b/>
        </w:rPr>
        <w:t>Enrolment</w:t>
      </w:r>
      <w:r>
        <w:rPr>
          <w:b/>
        </w:rPr>
        <w:t xml:space="preserve"> and immunisations</w:t>
      </w:r>
    </w:p>
    <w:p w:rsidR="004C3B36" w:rsidRDefault="004C3B36" w:rsidP="0067051E">
      <w:pPr>
        <w:pStyle w:val="Bullets1"/>
        <w:numPr>
          <w:ilvl w:val="0"/>
          <w:numId w:val="0"/>
        </w:numPr>
        <w:spacing w:before="120" w:after="120"/>
      </w:pPr>
      <w:r w:rsidRPr="008F2377">
        <w:t>The Government’s No Jab No Play laws require all children to be age-appropriately immunised before enrolment can be confir</w:t>
      </w:r>
      <w:r w:rsidRPr="00DC5AE1">
        <w:t xml:space="preserve">med. </w:t>
      </w:r>
    </w:p>
    <w:p w:rsidR="004C3B36" w:rsidRDefault="004C3B36" w:rsidP="0067051E">
      <w:pPr>
        <w:pStyle w:val="Bullets1"/>
        <w:numPr>
          <w:ilvl w:val="0"/>
          <w:numId w:val="0"/>
        </w:numPr>
        <w:spacing w:before="120" w:after="120"/>
      </w:pPr>
      <w:r w:rsidRPr="00DC5AE1">
        <w:t>Parents</w:t>
      </w:r>
      <w:r>
        <w:t>/guardians</w:t>
      </w:r>
      <w:r w:rsidRPr="00DC5AE1">
        <w:t xml:space="preserve"> </w:t>
      </w:r>
      <w:r w:rsidRPr="008F2377">
        <w:t xml:space="preserve">offered tentative places </w:t>
      </w:r>
      <w:r w:rsidRPr="00DC5AE1">
        <w:t>will be</w:t>
      </w:r>
      <w:r w:rsidRPr="008F2377">
        <w:t xml:space="preserve"> asked to provide</w:t>
      </w:r>
      <w:r w:rsidRPr="00DC5AE1">
        <w:t xml:space="preserve"> </w:t>
      </w:r>
      <w:r w:rsidRPr="008F2377">
        <w:t xml:space="preserve">immunisation documentation to </w:t>
      </w:r>
      <w:r>
        <w:t xml:space="preserve">Apollo Parkways Pre-School </w:t>
      </w:r>
      <w:r w:rsidRPr="008F2377">
        <w:t>that shows that their child's immunisations are up to date for their age or that an exemption applies.</w:t>
      </w:r>
      <w:r w:rsidR="00885B56">
        <w:t xml:space="preserve">  This is to be provided </w:t>
      </w:r>
      <w:r w:rsidR="00885B56" w:rsidRPr="00885B56">
        <w:rPr>
          <w:b/>
          <w:u w:val="single"/>
        </w:rPr>
        <w:t>with</w:t>
      </w:r>
      <w:r w:rsidR="00885B56">
        <w:t xml:space="preserve"> this </w:t>
      </w:r>
      <w:r w:rsidR="00885B56" w:rsidRPr="00885B56">
        <w:t>Enrolment Application Form</w:t>
      </w:r>
      <w:r w:rsidR="00885B56">
        <w:t>.</w:t>
      </w:r>
    </w:p>
    <w:p w:rsidR="004C3B36" w:rsidRPr="008F2377" w:rsidRDefault="004C3B36" w:rsidP="0067051E">
      <w:pPr>
        <w:pStyle w:val="Bullets1"/>
        <w:numPr>
          <w:ilvl w:val="0"/>
          <w:numId w:val="0"/>
        </w:numPr>
        <w:spacing w:before="120" w:after="120"/>
      </w:pPr>
      <w:r>
        <w:t>Confirmation of places is finalised after the documentation has been assessed that the child is up to date or that the child is on a recognised catch-up schedule if they have fallen behind with their vaccinations, or that the child has a medical reason not to be vaccinated or that the child has been assessed as being eligible for a 16 week grace period.</w:t>
      </w:r>
    </w:p>
    <w:p w:rsidR="004C3B36" w:rsidRDefault="004C3B36" w:rsidP="0067051E">
      <w:pPr>
        <w:pStyle w:val="Bullets1"/>
        <w:numPr>
          <w:ilvl w:val="0"/>
          <w:numId w:val="0"/>
        </w:numPr>
        <w:spacing w:before="120" w:after="120"/>
      </w:pPr>
      <w:r w:rsidRPr="008F2377">
        <w:t>Further information on immunisation requirements for enrolment in early childhood services</w:t>
      </w:r>
      <w:r>
        <w:t xml:space="preserve"> </w:t>
      </w:r>
      <w:r w:rsidRPr="008F2377">
        <w:t>is available on the State Government's</w:t>
      </w:r>
      <w:hyperlink r:id="rId30" w:history="1">
        <w:r w:rsidRPr="008F2377">
          <w:rPr>
            <w:rStyle w:val="Hyperlink"/>
          </w:rPr>
          <w:t xml:space="preserve"> Better Health Channel</w:t>
        </w:r>
      </w:hyperlink>
      <w:r w:rsidRPr="008F2377">
        <w:t xml:space="preserve"> </w:t>
      </w:r>
      <w:r w:rsidRPr="00902A85">
        <w:t>at</w:t>
      </w:r>
      <w:r w:rsidRPr="00227393">
        <w:t>.</w:t>
      </w:r>
      <w:hyperlink r:id="rId31" w:history="1">
        <w:r w:rsidRPr="00B36261">
          <w:rPr>
            <w:rStyle w:val="Hyperlink"/>
          </w:rPr>
          <w:t>www.betterhealth.vic.gov.au/campaigns/no-jab-no-play</w:t>
        </w:r>
      </w:hyperlink>
      <w:r w:rsidRPr="00227393">
        <w:t xml:space="preserve"> </w:t>
      </w:r>
    </w:p>
    <w:p w:rsidR="0067051E" w:rsidRDefault="0067051E" w:rsidP="0067051E">
      <w:pPr>
        <w:pStyle w:val="Bullets1"/>
        <w:numPr>
          <w:ilvl w:val="0"/>
          <w:numId w:val="0"/>
        </w:numPr>
        <w:spacing w:before="120" w:after="120"/>
      </w:pPr>
    </w:p>
    <w:p w:rsidR="004C3B36" w:rsidRPr="00AE6D44" w:rsidRDefault="004C3B36" w:rsidP="0067051E">
      <w:pPr>
        <w:pStyle w:val="Bullets1"/>
        <w:numPr>
          <w:ilvl w:val="0"/>
          <w:numId w:val="0"/>
        </w:numPr>
        <w:spacing w:before="120" w:after="120"/>
        <w:rPr>
          <w:rFonts w:cs="Arial"/>
        </w:rPr>
      </w:pPr>
      <w:r w:rsidRPr="00AE6D44">
        <w:rPr>
          <w:rFonts w:cs="Arial"/>
        </w:rPr>
        <w:lastRenderedPageBreak/>
        <w:t>---------------------------------------------------------------------------------------------</w:t>
      </w:r>
      <w:r>
        <w:rPr>
          <w:rFonts w:cs="Arial"/>
        </w:rPr>
        <w:t>--------------------------------------------</w:t>
      </w:r>
    </w:p>
    <w:p w:rsidR="004C3B36" w:rsidRPr="00AE6D44" w:rsidRDefault="004C3B36" w:rsidP="0067051E">
      <w:pPr>
        <w:pStyle w:val="BodyText"/>
        <w:spacing w:before="120" w:after="120"/>
      </w:pPr>
      <w:r w:rsidRPr="00AE6D44">
        <w:t xml:space="preserve">This application is for my child to </w:t>
      </w:r>
      <w:r w:rsidRPr="00C90B5E">
        <w:t>attend in</w:t>
      </w:r>
      <w:r w:rsidR="0067051E">
        <w:t xml:space="preserve"> (please circle)   </w:t>
      </w:r>
      <w:r w:rsidR="0067051E" w:rsidRPr="00573BE1">
        <w:rPr>
          <w:b/>
        </w:rPr>
        <w:t>2019   2020   2021</w:t>
      </w:r>
      <w:r>
        <w:t>.</w:t>
      </w:r>
    </w:p>
    <w:p w:rsidR="0067051E" w:rsidRDefault="0067051E" w:rsidP="0067051E">
      <w:pPr>
        <w:pStyle w:val="BodyText"/>
        <w:spacing w:before="0"/>
        <w:jc w:val="center"/>
      </w:pPr>
      <w:r w:rsidRPr="0067051E">
        <w:t>2 sessions per week (5 hours total)</w:t>
      </w:r>
    </w:p>
    <w:p w:rsidR="004C3B36" w:rsidRPr="00AE6D44" w:rsidRDefault="004C3B36" w:rsidP="00573BE1">
      <w:pPr>
        <w:pStyle w:val="BodyText"/>
        <w:tabs>
          <w:tab w:val="right" w:leader="underscore" w:pos="9072"/>
        </w:tabs>
        <w:spacing w:line="240" w:lineRule="auto"/>
        <w:rPr>
          <w:rFonts w:cs="Arial"/>
        </w:rPr>
      </w:pPr>
      <w:r w:rsidRPr="00AE6D44">
        <w:rPr>
          <w:rFonts w:cs="Arial"/>
        </w:rPr>
        <w:t xml:space="preserve">Child’s family name: </w:t>
      </w:r>
      <w:r>
        <w:rPr>
          <w:rFonts w:cs="Arial"/>
        </w:rPr>
        <w:tab/>
      </w:r>
    </w:p>
    <w:p w:rsidR="004C3B36" w:rsidRPr="00AE6D44" w:rsidRDefault="004C3B36" w:rsidP="00573BE1">
      <w:pPr>
        <w:pStyle w:val="BodyText"/>
        <w:tabs>
          <w:tab w:val="right" w:leader="underscore" w:pos="9072"/>
        </w:tabs>
        <w:spacing w:line="240" w:lineRule="auto"/>
        <w:rPr>
          <w:rFonts w:cs="Arial"/>
        </w:rPr>
      </w:pPr>
      <w:r w:rsidRPr="00AE6D44">
        <w:rPr>
          <w:rFonts w:cs="Arial"/>
        </w:rPr>
        <w:t xml:space="preserve">Child’s given names: </w:t>
      </w:r>
      <w:r>
        <w:rPr>
          <w:rFonts w:cs="Arial"/>
        </w:rPr>
        <w:tab/>
      </w:r>
    </w:p>
    <w:p w:rsidR="004C3B36" w:rsidRPr="00AE6D44" w:rsidRDefault="004C3B36" w:rsidP="00573BE1">
      <w:pPr>
        <w:pStyle w:val="BodyText"/>
        <w:spacing w:line="240" w:lineRule="auto"/>
        <w:rPr>
          <w:rFonts w:cs="Arial"/>
        </w:rPr>
      </w:pPr>
      <w:r w:rsidRPr="00AE6D44">
        <w:rPr>
          <w:rFonts w:cs="Arial"/>
        </w:rPr>
        <w:t>Date of birth: __</w:t>
      </w:r>
      <w:r>
        <w:rPr>
          <w:rFonts w:cs="Arial"/>
        </w:rPr>
        <w:t>_</w:t>
      </w:r>
      <w:r w:rsidRPr="00AE6D44">
        <w:rPr>
          <w:rFonts w:cs="Arial"/>
        </w:rPr>
        <w:t>_/_</w:t>
      </w:r>
      <w:r>
        <w:rPr>
          <w:rFonts w:cs="Arial"/>
        </w:rPr>
        <w:t>_</w:t>
      </w:r>
      <w:r w:rsidRPr="00AE6D44">
        <w:rPr>
          <w:rFonts w:cs="Arial"/>
        </w:rPr>
        <w:t>__/_</w:t>
      </w:r>
      <w:r>
        <w:rPr>
          <w:rFonts w:cs="Arial"/>
        </w:rPr>
        <w:t>___</w:t>
      </w:r>
      <w:r w:rsidRPr="00AE6D44">
        <w:rPr>
          <w:rFonts w:cs="Arial"/>
        </w:rPr>
        <w:tab/>
      </w:r>
      <w:r w:rsidRPr="00AE6D44">
        <w:rPr>
          <w:rFonts w:cs="Arial"/>
        </w:rPr>
        <w:tab/>
      </w:r>
      <w:r w:rsidRPr="00AE6D44">
        <w:rPr>
          <w:rFonts w:cs="Arial"/>
        </w:rPr>
        <w:tab/>
      </w:r>
      <w:r w:rsidRPr="00F63E49">
        <w:fldChar w:fldCharType="begin">
          <w:ffData>
            <w:name w:val="Check3"/>
            <w:enabled/>
            <w:calcOnExit w:val="0"/>
            <w:checkBox>
              <w:size w:val="20"/>
              <w:default w:val="0"/>
            </w:checkBox>
          </w:ffData>
        </w:fldChar>
      </w:r>
      <w:r w:rsidRPr="00F63E49">
        <w:instrText xml:space="preserve"> FORMCHECKBOX </w:instrText>
      </w:r>
      <w:r w:rsidR="0040769B">
        <w:fldChar w:fldCharType="separate"/>
      </w:r>
      <w:r w:rsidRPr="00F63E49">
        <w:fldChar w:fldCharType="end"/>
      </w:r>
      <w:r>
        <w:t xml:space="preserve"> </w:t>
      </w:r>
      <w:r w:rsidRPr="00AE6D44">
        <w:rPr>
          <w:rFonts w:cs="Arial"/>
        </w:rPr>
        <w:t xml:space="preserve">Male  </w:t>
      </w:r>
      <w:r w:rsidRPr="00AE6D44">
        <w:rPr>
          <w:rFonts w:cs="Arial"/>
        </w:rPr>
        <w:tab/>
      </w:r>
      <w:r w:rsidRPr="00F63E49">
        <w:fldChar w:fldCharType="begin">
          <w:ffData>
            <w:name w:val="Check3"/>
            <w:enabled/>
            <w:calcOnExit w:val="0"/>
            <w:checkBox>
              <w:size w:val="20"/>
              <w:default w:val="0"/>
            </w:checkBox>
          </w:ffData>
        </w:fldChar>
      </w:r>
      <w:r w:rsidRPr="00F63E49">
        <w:instrText xml:space="preserve"> FORMCHECKBOX </w:instrText>
      </w:r>
      <w:r w:rsidR="0040769B">
        <w:fldChar w:fldCharType="separate"/>
      </w:r>
      <w:r w:rsidRPr="00F63E49">
        <w:fldChar w:fldCharType="end"/>
      </w:r>
      <w:r>
        <w:t xml:space="preserve"> </w:t>
      </w:r>
      <w:r w:rsidRPr="00AE6D44">
        <w:rPr>
          <w:rFonts w:cs="Arial"/>
        </w:rPr>
        <w:t>Female </w:t>
      </w:r>
    </w:p>
    <w:p w:rsidR="004C3B36" w:rsidRPr="00AE6D44" w:rsidRDefault="004C3B36" w:rsidP="00573BE1">
      <w:pPr>
        <w:pStyle w:val="BodyText"/>
        <w:tabs>
          <w:tab w:val="right" w:leader="underscore" w:pos="9072"/>
        </w:tabs>
        <w:spacing w:line="240" w:lineRule="auto"/>
        <w:rPr>
          <w:rFonts w:cs="Arial"/>
        </w:rPr>
      </w:pPr>
      <w:r w:rsidRPr="00AE6D44">
        <w:rPr>
          <w:rFonts w:cs="Arial"/>
        </w:rPr>
        <w:t>Parents’/guardians’ names:</w:t>
      </w:r>
      <w:r>
        <w:rPr>
          <w:rFonts w:cs="Arial"/>
        </w:rPr>
        <w:tab/>
      </w:r>
    </w:p>
    <w:p w:rsidR="004C3B36" w:rsidRPr="00AE6D44" w:rsidRDefault="004C3B36" w:rsidP="00573BE1">
      <w:pPr>
        <w:pStyle w:val="BodyText"/>
        <w:tabs>
          <w:tab w:val="right" w:leader="underscore" w:pos="9072"/>
        </w:tabs>
        <w:spacing w:line="240" w:lineRule="auto"/>
        <w:rPr>
          <w:rFonts w:cs="Arial"/>
        </w:rPr>
      </w:pPr>
      <w:r w:rsidRPr="00AE6D44">
        <w:rPr>
          <w:rFonts w:cs="Arial"/>
        </w:rPr>
        <w:t xml:space="preserve">Address: </w:t>
      </w:r>
      <w:r>
        <w:rPr>
          <w:rFonts w:cs="Arial"/>
        </w:rPr>
        <w:t>_______________________________________________________</w:t>
      </w:r>
      <w:r w:rsidRPr="00AE6D44">
        <w:rPr>
          <w:rFonts w:cs="Arial"/>
        </w:rPr>
        <w:t>Postc</w:t>
      </w:r>
      <w:r>
        <w:rPr>
          <w:rFonts w:cs="Arial"/>
        </w:rPr>
        <w:t>ode:</w:t>
      </w:r>
      <w:r>
        <w:rPr>
          <w:rFonts w:cs="Arial"/>
        </w:rPr>
        <w:tab/>
      </w:r>
    </w:p>
    <w:p w:rsidR="004C3B36" w:rsidRPr="00AE6D44" w:rsidRDefault="004C3B36" w:rsidP="00573BE1">
      <w:pPr>
        <w:pStyle w:val="BodyText"/>
        <w:tabs>
          <w:tab w:val="left" w:pos="1843"/>
          <w:tab w:val="left" w:pos="2694"/>
          <w:tab w:val="left" w:pos="3828"/>
          <w:tab w:val="right" w:leader="underscore" w:pos="5245"/>
          <w:tab w:val="left" w:pos="5387"/>
          <w:tab w:val="left" w:pos="6425"/>
          <w:tab w:val="right" w:leader="underscore" w:pos="9072"/>
        </w:tabs>
        <w:spacing w:line="240" w:lineRule="auto"/>
        <w:rPr>
          <w:rFonts w:cs="Arial"/>
        </w:rPr>
      </w:pPr>
      <w:r>
        <w:rPr>
          <w:rFonts w:cs="Arial"/>
        </w:rPr>
        <w:t>Telephone number:</w:t>
      </w:r>
      <w:r>
        <w:rPr>
          <w:rFonts w:cs="Arial"/>
        </w:rPr>
        <w:tab/>
      </w:r>
      <w:r w:rsidRPr="00AE6D44">
        <w:rPr>
          <w:rFonts w:cs="Arial"/>
        </w:rPr>
        <w:t>(Home)</w:t>
      </w:r>
      <w:r w:rsidRPr="00296664">
        <w:rPr>
          <w:rFonts w:cs="Arial"/>
        </w:rPr>
        <w:t xml:space="preserve"> </w:t>
      </w:r>
      <w:r>
        <w:rPr>
          <w:rFonts w:cs="Arial"/>
        </w:rPr>
        <w:t>______________ (Business)</w:t>
      </w:r>
      <w:r w:rsidRPr="00C53C8A">
        <w:rPr>
          <w:rFonts w:cs="Arial"/>
        </w:rPr>
        <w:t xml:space="preserve"> </w:t>
      </w:r>
      <w:r>
        <w:rPr>
          <w:rFonts w:cs="Arial"/>
        </w:rPr>
        <w:t>______________</w:t>
      </w:r>
      <w:r w:rsidRPr="00AE6D44">
        <w:rPr>
          <w:rFonts w:cs="Arial"/>
        </w:rPr>
        <w:t xml:space="preserve"> </w:t>
      </w:r>
      <w:r>
        <w:rPr>
          <w:rFonts w:cs="Arial"/>
        </w:rPr>
        <w:t>(</w:t>
      </w:r>
      <w:r w:rsidRPr="00AE6D44">
        <w:rPr>
          <w:rFonts w:cs="Arial"/>
        </w:rPr>
        <w:t>Mob)</w:t>
      </w:r>
      <w:r>
        <w:rPr>
          <w:rFonts w:cs="Arial"/>
        </w:rPr>
        <w:t xml:space="preserve">________________ </w:t>
      </w:r>
    </w:p>
    <w:p w:rsidR="004C3B36" w:rsidRDefault="004C3B36" w:rsidP="00573BE1">
      <w:pPr>
        <w:pStyle w:val="BodyText"/>
        <w:tabs>
          <w:tab w:val="left" w:pos="1985"/>
          <w:tab w:val="left" w:pos="2694"/>
          <w:tab w:val="right" w:leader="underscore" w:pos="9072"/>
        </w:tabs>
        <w:spacing w:line="240" w:lineRule="auto"/>
        <w:rPr>
          <w:rFonts w:cs="Arial"/>
        </w:rPr>
      </w:pPr>
      <w:r w:rsidRPr="00AE6D44">
        <w:rPr>
          <w:rFonts w:cs="Arial"/>
        </w:rPr>
        <w:t xml:space="preserve">Language/s spoken at home: </w:t>
      </w:r>
      <w:r>
        <w:rPr>
          <w:rFonts w:cs="Arial"/>
        </w:rPr>
        <w:tab/>
      </w:r>
      <w:r>
        <w:rPr>
          <w:rFonts w:cs="Arial"/>
        </w:rPr>
        <w:tab/>
      </w:r>
    </w:p>
    <w:p w:rsidR="0067051E" w:rsidRPr="0067051E" w:rsidRDefault="0067051E" w:rsidP="00573BE1">
      <w:pPr>
        <w:spacing w:before="480" w:after="60"/>
        <w:rPr>
          <w:rFonts w:ascii="Arial Bold" w:eastAsia="Times New Roman" w:hAnsi="Arial Bold" w:cs="Arial"/>
          <w:b/>
          <w:bCs/>
          <w:color w:val="000000"/>
          <w:sz w:val="22"/>
          <w:szCs w:val="22"/>
          <w:lang w:eastAsia="en-AU"/>
        </w:rPr>
      </w:pPr>
      <w:r w:rsidRPr="0067051E">
        <w:rPr>
          <w:rFonts w:ascii="Arial Bold" w:eastAsia="Times New Roman" w:hAnsi="Arial Bold" w:cs="Arial"/>
          <w:b/>
          <w:bCs/>
          <w:color w:val="000000"/>
          <w:sz w:val="22"/>
          <w:szCs w:val="22"/>
          <w:lang w:eastAsia="en-AU"/>
        </w:rPr>
        <w:t>Children with additional needs</w:t>
      </w:r>
    </w:p>
    <w:p w:rsidR="0067051E" w:rsidRPr="0067051E" w:rsidRDefault="0067051E" w:rsidP="0067051E">
      <w:pPr>
        <w:spacing w:before="60" w:line="260" w:lineRule="atLeast"/>
        <w:rPr>
          <w:sz w:val="20"/>
          <w:lang w:eastAsia="en-AU"/>
        </w:rPr>
      </w:pPr>
      <w:r w:rsidRPr="0067051E">
        <w:rPr>
          <w:sz w:val="20"/>
          <w:lang w:eastAsia="en-AU"/>
        </w:rPr>
        <w:t xml:space="preserve">Does your child have additional needs? </w:t>
      </w:r>
      <w:r w:rsidRPr="0067051E">
        <w:rPr>
          <w:sz w:val="20"/>
          <w:lang w:eastAsia="en-AU"/>
        </w:rPr>
        <w:tab/>
      </w:r>
      <w:r w:rsidRPr="0067051E">
        <w:rPr>
          <w:sz w:val="20"/>
          <w:lang w:eastAsia="en-AU"/>
        </w:rPr>
        <w:tab/>
      </w:r>
      <w:r w:rsidRPr="0067051E">
        <w:rPr>
          <w:sz w:val="20"/>
          <w:lang w:eastAsia="en-AU"/>
        </w:rPr>
        <w:tab/>
      </w:r>
      <w:r w:rsidRPr="0067051E">
        <w:rPr>
          <w:sz w:val="20"/>
          <w:lang w:eastAsia="en-AU"/>
        </w:rPr>
        <w:tab/>
      </w:r>
      <w:r w:rsidRPr="0067051E">
        <w:rPr>
          <w:sz w:val="20"/>
          <w:lang w:eastAsia="en-AU"/>
        </w:rPr>
        <w:tab/>
      </w:r>
      <w:r w:rsidRPr="0067051E">
        <w:rPr>
          <w:sz w:val="16"/>
          <w:szCs w:val="16"/>
          <w:lang w:eastAsia="en-AU"/>
        </w:rPr>
        <w:fldChar w:fldCharType="begin">
          <w:ffData>
            <w:name w:val="Check3"/>
            <w:enabled/>
            <w:calcOnExit w:val="0"/>
            <w:checkBox>
              <w:size w:val="20"/>
              <w:default w:val="0"/>
            </w:checkBox>
          </w:ffData>
        </w:fldChar>
      </w:r>
      <w:r w:rsidRPr="0067051E">
        <w:rPr>
          <w:sz w:val="16"/>
          <w:szCs w:val="16"/>
          <w:lang w:eastAsia="en-AU"/>
        </w:rPr>
        <w:instrText xml:space="preserve"> FORMCHECKBOX </w:instrText>
      </w:r>
      <w:r w:rsidR="0040769B">
        <w:rPr>
          <w:sz w:val="16"/>
          <w:szCs w:val="16"/>
          <w:lang w:eastAsia="en-AU"/>
        </w:rPr>
      </w:r>
      <w:r w:rsidR="0040769B">
        <w:rPr>
          <w:sz w:val="16"/>
          <w:szCs w:val="16"/>
          <w:lang w:eastAsia="en-AU"/>
        </w:rPr>
        <w:fldChar w:fldCharType="separate"/>
      </w:r>
      <w:r w:rsidRPr="0067051E">
        <w:rPr>
          <w:sz w:val="16"/>
          <w:szCs w:val="16"/>
          <w:lang w:eastAsia="en-AU"/>
        </w:rPr>
        <w:fldChar w:fldCharType="end"/>
      </w:r>
      <w:r w:rsidRPr="0067051E">
        <w:rPr>
          <w:sz w:val="16"/>
          <w:szCs w:val="16"/>
          <w:lang w:eastAsia="en-AU"/>
        </w:rPr>
        <w:t xml:space="preserve"> </w:t>
      </w:r>
      <w:r w:rsidRPr="0067051E">
        <w:rPr>
          <w:sz w:val="20"/>
          <w:lang w:eastAsia="en-AU"/>
        </w:rPr>
        <w:t>Yes</w:t>
      </w:r>
      <w:r w:rsidRPr="0067051E">
        <w:rPr>
          <w:bCs/>
          <w:sz w:val="20"/>
          <w:lang w:eastAsia="en-AU"/>
        </w:rPr>
        <w:t xml:space="preserve"> </w:t>
      </w:r>
      <w:r w:rsidRPr="0067051E">
        <w:rPr>
          <w:rFonts w:cs="Arial"/>
          <w:bCs/>
          <w:sz w:val="20"/>
          <w:lang w:eastAsia="en-AU"/>
        </w:rPr>
        <w:t></w:t>
      </w:r>
      <w:r w:rsidRPr="0067051E">
        <w:rPr>
          <w:sz w:val="20"/>
          <w:lang w:eastAsia="en-AU"/>
        </w:rPr>
        <w:t xml:space="preserve"> </w:t>
      </w:r>
      <w:r w:rsidRPr="0067051E">
        <w:rPr>
          <w:sz w:val="20"/>
          <w:lang w:eastAsia="en-AU"/>
        </w:rPr>
        <w:tab/>
      </w:r>
      <w:r w:rsidRPr="0067051E">
        <w:rPr>
          <w:sz w:val="16"/>
          <w:szCs w:val="16"/>
          <w:lang w:eastAsia="en-AU"/>
        </w:rPr>
        <w:fldChar w:fldCharType="begin">
          <w:ffData>
            <w:name w:val="Check3"/>
            <w:enabled/>
            <w:calcOnExit w:val="0"/>
            <w:checkBox>
              <w:size w:val="20"/>
              <w:default w:val="0"/>
            </w:checkBox>
          </w:ffData>
        </w:fldChar>
      </w:r>
      <w:r w:rsidRPr="0067051E">
        <w:rPr>
          <w:sz w:val="16"/>
          <w:szCs w:val="16"/>
          <w:lang w:eastAsia="en-AU"/>
        </w:rPr>
        <w:instrText xml:space="preserve"> FORMCHECKBOX </w:instrText>
      </w:r>
      <w:r w:rsidR="0040769B">
        <w:rPr>
          <w:sz w:val="16"/>
          <w:szCs w:val="16"/>
          <w:lang w:eastAsia="en-AU"/>
        </w:rPr>
      </w:r>
      <w:r w:rsidR="0040769B">
        <w:rPr>
          <w:sz w:val="16"/>
          <w:szCs w:val="16"/>
          <w:lang w:eastAsia="en-AU"/>
        </w:rPr>
        <w:fldChar w:fldCharType="separate"/>
      </w:r>
      <w:r w:rsidRPr="0067051E">
        <w:rPr>
          <w:sz w:val="16"/>
          <w:szCs w:val="16"/>
          <w:lang w:eastAsia="en-AU"/>
        </w:rPr>
        <w:fldChar w:fldCharType="end"/>
      </w:r>
      <w:r w:rsidRPr="0067051E">
        <w:rPr>
          <w:sz w:val="16"/>
          <w:szCs w:val="16"/>
          <w:lang w:eastAsia="en-AU"/>
        </w:rPr>
        <w:t xml:space="preserve"> </w:t>
      </w:r>
      <w:r w:rsidRPr="0067051E">
        <w:rPr>
          <w:sz w:val="20"/>
          <w:lang w:eastAsia="en-AU"/>
        </w:rPr>
        <w:t>No</w:t>
      </w:r>
    </w:p>
    <w:p w:rsidR="0067051E" w:rsidRPr="0067051E" w:rsidRDefault="0067051E" w:rsidP="0067051E">
      <w:pPr>
        <w:tabs>
          <w:tab w:val="left" w:pos="1988"/>
          <w:tab w:val="right" w:leader="underscore" w:pos="9070"/>
        </w:tabs>
        <w:spacing w:before="60" w:line="260" w:lineRule="atLeast"/>
        <w:rPr>
          <w:rFonts w:cs="Arial"/>
          <w:sz w:val="20"/>
          <w:lang w:eastAsia="en-AU"/>
        </w:rPr>
      </w:pPr>
      <w:r w:rsidRPr="0067051E">
        <w:rPr>
          <w:rFonts w:cs="Arial"/>
          <w:sz w:val="20"/>
          <w:lang w:eastAsia="en-AU"/>
        </w:rPr>
        <w:t>If yes, please specify:</w:t>
      </w:r>
      <w:r w:rsidRPr="0067051E">
        <w:rPr>
          <w:rFonts w:cs="Arial"/>
          <w:sz w:val="20"/>
          <w:lang w:eastAsia="en-AU"/>
        </w:rPr>
        <w:tab/>
      </w:r>
      <w:r w:rsidRPr="0067051E">
        <w:rPr>
          <w:rFonts w:cs="Arial"/>
          <w:sz w:val="20"/>
          <w:lang w:eastAsia="en-AU"/>
        </w:rPr>
        <w:tab/>
      </w:r>
    </w:p>
    <w:p w:rsidR="0067051E" w:rsidRPr="0067051E" w:rsidRDefault="0067051E" w:rsidP="0067051E">
      <w:pPr>
        <w:spacing w:before="240" w:line="260" w:lineRule="atLeast"/>
        <w:rPr>
          <w:sz w:val="20"/>
          <w:lang w:eastAsia="en-AU"/>
        </w:rPr>
      </w:pPr>
      <w:r w:rsidRPr="0067051E">
        <w:rPr>
          <w:sz w:val="20"/>
          <w:lang w:eastAsia="en-AU"/>
        </w:rPr>
        <w:t>You are encouraged to discuss your child’s needs with the educator when your child’s place is confirmed.</w:t>
      </w:r>
    </w:p>
    <w:p w:rsidR="0067051E" w:rsidRPr="0067051E" w:rsidRDefault="0067051E" w:rsidP="0067051E">
      <w:pPr>
        <w:spacing w:before="60" w:line="260" w:lineRule="atLeast"/>
        <w:rPr>
          <w:rFonts w:cs="Arial"/>
          <w:sz w:val="20"/>
          <w:lang w:eastAsia="en-AU"/>
        </w:rPr>
      </w:pPr>
      <w:r w:rsidRPr="0067051E">
        <w:rPr>
          <w:rFonts w:cs="Arial"/>
          <w:sz w:val="20"/>
          <w:lang w:eastAsia="en-AU"/>
        </w:rPr>
        <w:t xml:space="preserve">Is your child registered with a specific support service/agency? </w:t>
      </w:r>
      <w:r w:rsidRPr="0067051E">
        <w:rPr>
          <w:rFonts w:cs="Arial"/>
          <w:sz w:val="20"/>
          <w:lang w:eastAsia="en-AU"/>
        </w:rPr>
        <w:tab/>
      </w:r>
      <w:r w:rsidRPr="0067051E">
        <w:rPr>
          <w:rFonts w:cs="Arial"/>
          <w:sz w:val="20"/>
          <w:lang w:eastAsia="en-AU"/>
        </w:rPr>
        <w:tab/>
      </w:r>
      <w:r w:rsidRPr="0067051E">
        <w:rPr>
          <w:sz w:val="16"/>
          <w:szCs w:val="16"/>
          <w:lang w:eastAsia="en-AU"/>
        </w:rPr>
        <w:fldChar w:fldCharType="begin">
          <w:ffData>
            <w:name w:val="Check3"/>
            <w:enabled/>
            <w:calcOnExit w:val="0"/>
            <w:checkBox>
              <w:size w:val="20"/>
              <w:default w:val="0"/>
            </w:checkBox>
          </w:ffData>
        </w:fldChar>
      </w:r>
      <w:r w:rsidRPr="0067051E">
        <w:rPr>
          <w:sz w:val="16"/>
          <w:szCs w:val="16"/>
          <w:lang w:eastAsia="en-AU"/>
        </w:rPr>
        <w:instrText xml:space="preserve"> FORMCHECKBOX </w:instrText>
      </w:r>
      <w:r w:rsidR="0040769B">
        <w:rPr>
          <w:sz w:val="16"/>
          <w:szCs w:val="16"/>
          <w:lang w:eastAsia="en-AU"/>
        </w:rPr>
      </w:r>
      <w:r w:rsidR="0040769B">
        <w:rPr>
          <w:sz w:val="16"/>
          <w:szCs w:val="16"/>
          <w:lang w:eastAsia="en-AU"/>
        </w:rPr>
        <w:fldChar w:fldCharType="separate"/>
      </w:r>
      <w:r w:rsidRPr="0067051E">
        <w:rPr>
          <w:sz w:val="16"/>
          <w:szCs w:val="16"/>
          <w:lang w:eastAsia="en-AU"/>
        </w:rPr>
        <w:fldChar w:fldCharType="end"/>
      </w:r>
      <w:r w:rsidRPr="0067051E">
        <w:rPr>
          <w:sz w:val="16"/>
          <w:szCs w:val="16"/>
          <w:lang w:eastAsia="en-AU"/>
        </w:rPr>
        <w:t xml:space="preserve"> </w:t>
      </w:r>
      <w:r w:rsidRPr="0067051E">
        <w:rPr>
          <w:sz w:val="20"/>
          <w:lang w:eastAsia="en-AU"/>
        </w:rPr>
        <w:t>Yes</w:t>
      </w:r>
      <w:r w:rsidRPr="0067051E">
        <w:rPr>
          <w:bCs/>
          <w:sz w:val="20"/>
          <w:lang w:eastAsia="en-AU"/>
        </w:rPr>
        <w:t xml:space="preserve"> </w:t>
      </w:r>
      <w:r w:rsidRPr="0067051E">
        <w:rPr>
          <w:rFonts w:cs="Arial"/>
          <w:bCs/>
          <w:sz w:val="20"/>
          <w:lang w:eastAsia="en-AU"/>
        </w:rPr>
        <w:t></w:t>
      </w:r>
      <w:r w:rsidRPr="0067051E">
        <w:rPr>
          <w:sz w:val="20"/>
          <w:lang w:eastAsia="en-AU"/>
        </w:rPr>
        <w:t xml:space="preserve"> </w:t>
      </w:r>
      <w:r w:rsidRPr="0067051E">
        <w:rPr>
          <w:sz w:val="20"/>
          <w:lang w:eastAsia="en-AU"/>
        </w:rPr>
        <w:tab/>
      </w:r>
      <w:r w:rsidRPr="0067051E">
        <w:rPr>
          <w:sz w:val="16"/>
          <w:szCs w:val="16"/>
          <w:lang w:eastAsia="en-AU"/>
        </w:rPr>
        <w:fldChar w:fldCharType="begin">
          <w:ffData>
            <w:name w:val="Check3"/>
            <w:enabled/>
            <w:calcOnExit w:val="0"/>
            <w:checkBox>
              <w:size w:val="20"/>
              <w:default w:val="0"/>
            </w:checkBox>
          </w:ffData>
        </w:fldChar>
      </w:r>
      <w:r w:rsidRPr="0067051E">
        <w:rPr>
          <w:sz w:val="16"/>
          <w:szCs w:val="16"/>
          <w:lang w:eastAsia="en-AU"/>
        </w:rPr>
        <w:instrText xml:space="preserve"> FORMCHECKBOX </w:instrText>
      </w:r>
      <w:r w:rsidR="0040769B">
        <w:rPr>
          <w:sz w:val="16"/>
          <w:szCs w:val="16"/>
          <w:lang w:eastAsia="en-AU"/>
        </w:rPr>
      </w:r>
      <w:r w:rsidR="0040769B">
        <w:rPr>
          <w:sz w:val="16"/>
          <w:szCs w:val="16"/>
          <w:lang w:eastAsia="en-AU"/>
        </w:rPr>
        <w:fldChar w:fldCharType="separate"/>
      </w:r>
      <w:r w:rsidRPr="0067051E">
        <w:rPr>
          <w:sz w:val="16"/>
          <w:szCs w:val="16"/>
          <w:lang w:eastAsia="en-AU"/>
        </w:rPr>
        <w:fldChar w:fldCharType="end"/>
      </w:r>
      <w:r w:rsidRPr="0067051E">
        <w:rPr>
          <w:sz w:val="16"/>
          <w:szCs w:val="16"/>
          <w:lang w:eastAsia="en-AU"/>
        </w:rPr>
        <w:t xml:space="preserve"> </w:t>
      </w:r>
      <w:r w:rsidRPr="0067051E">
        <w:rPr>
          <w:sz w:val="20"/>
          <w:lang w:eastAsia="en-AU"/>
        </w:rPr>
        <w:t xml:space="preserve">No </w:t>
      </w:r>
    </w:p>
    <w:p w:rsidR="0067051E" w:rsidRPr="0067051E" w:rsidRDefault="0067051E" w:rsidP="0067051E">
      <w:pPr>
        <w:tabs>
          <w:tab w:val="left" w:pos="2968"/>
          <w:tab w:val="right" w:leader="underscore" w:pos="9070"/>
        </w:tabs>
        <w:spacing w:before="60" w:line="260" w:lineRule="atLeast"/>
        <w:rPr>
          <w:rFonts w:cs="Arial"/>
          <w:sz w:val="20"/>
          <w:lang w:eastAsia="en-AU"/>
        </w:rPr>
      </w:pPr>
      <w:r w:rsidRPr="0067051E">
        <w:rPr>
          <w:rFonts w:cs="Arial"/>
          <w:sz w:val="20"/>
          <w:lang w:eastAsia="en-AU"/>
        </w:rPr>
        <w:t>Name of support service/agency:</w:t>
      </w:r>
      <w:r w:rsidRPr="0067051E">
        <w:rPr>
          <w:rFonts w:cs="Arial"/>
          <w:sz w:val="20"/>
          <w:lang w:eastAsia="en-AU"/>
        </w:rPr>
        <w:tab/>
      </w:r>
      <w:r w:rsidRPr="0067051E">
        <w:rPr>
          <w:rFonts w:cs="Arial"/>
          <w:sz w:val="20"/>
          <w:lang w:eastAsia="en-AU"/>
        </w:rPr>
        <w:tab/>
      </w:r>
    </w:p>
    <w:p w:rsidR="00C622D7" w:rsidRPr="0067051E" w:rsidRDefault="00C622D7" w:rsidP="0067051E">
      <w:pPr>
        <w:tabs>
          <w:tab w:val="left" w:pos="2618"/>
          <w:tab w:val="right" w:leader="underscore" w:pos="9070"/>
        </w:tabs>
        <w:spacing w:before="240" w:line="260" w:lineRule="atLeast"/>
        <w:rPr>
          <w:rFonts w:cs="Arial"/>
          <w:sz w:val="20"/>
          <w:lang w:eastAsia="en-AU"/>
        </w:rPr>
      </w:pPr>
    </w:p>
    <w:p w:rsidR="0067051E" w:rsidRPr="0067051E" w:rsidRDefault="0067051E" w:rsidP="0067051E">
      <w:pPr>
        <w:tabs>
          <w:tab w:val="left" w:pos="2618"/>
          <w:tab w:val="right" w:leader="underscore" w:pos="9070"/>
        </w:tabs>
        <w:spacing w:before="240" w:line="260" w:lineRule="atLeast"/>
        <w:rPr>
          <w:rFonts w:cs="Arial"/>
          <w:sz w:val="20"/>
          <w:lang w:eastAsia="en-AU"/>
        </w:rPr>
      </w:pPr>
      <w:r w:rsidRPr="0067051E">
        <w:rPr>
          <w:rFonts w:cs="Arial"/>
          <w:sz w:val="20"/>
          <w:lang w:eastAsia="en-AU"/>
        </w:rPr>
        <w:t>Signature of parent/guardian:</w:t>
      </w:r>
      <w:r w:rsidRPr="0067051E">
        <w:rPr>
          <w:rFonts w:cs="Arial"/>
          <w:sz w:val="20"/>
          <w:lang w:eastAsia="en-AU"/>
        </w:rPr>
        <w:tab/>
      </w:r>
      <w:r w:rsidRPr="0067051E">
        <w:rPr>
          <w:rFonts w:cs="Arial"/>
          <w:sz w:val="20"/>
          <w:lang w:eastAsia="en-AU"/>
        </w:rPr>
        <w:tab/>
      </w:r>
    </w:p>
    <w:p w:rsidR="0067051E" w:rsidRPr="0067051E" w:rsidRDefault="0067051E" w:rsidP="0067051E">
      <w:pPr>
        <w:tabs>
          <w:tab w:val="left" w:pos="504"/>
          <w:tab w:val="right" w:leader="underscore" w:pos="3119"/>
        </w:tabs>
        <w:spacing w:before="240" w:line="260" w:lineRule="atLeast"/>
        <w:rPr>
          <w:rFonts w:cs="Arial"/>
          <w:sz w:val="20"/>
          <w:lang w:eastAsia="en-AU"/>
        </w:rPr>
      </w:pPr>
      <w:r w:rsidRPr="0067051E">
        <w:rPr>
          <w:rFonts w:cs="Arial"/>
          <w:sz w:val="20"/>
          <w:lang w:eastAsia="en-AU"/>
        </w:rPr>
        <w:t>Date:</w:t>
      </w:r>
      <w:r w:rsidRPr="0067051E">
        <w:rPr>
          <w:rFonts w:cs="Arial"/>
          <w:sz w:val="20"/>
          <w:lang w:eastAsia="en-AU"/>
        </w:rPr>
        <w:tab/>
      </w:r>
      <w:r w:rsidRPr="0067051E">
        <w:rPr>
          <w:rFonts w:cs="Arial"/>
          <w:sz w:val="20"/>
          <w:lang w:eastAsia="en-AU"/>
        </w:rPr>
        <w:tab/>
      </w:r>
    </w:p>
    <w:p w:rsidR="00D92F22" w:rsidRPr="00456D35" w:rsidRDefault="005D1215" w:rsidP="00754A74">
      <w:pPr>
        <w:pStyle w:val="Attachment1"/>
      </w:pPr>
      <w:r w:rsidRPr="00456D35">
        <w:lastRenderedPageBreak/>
        <w:t>Attachment 4</w:t>
      </w:r>
    </w:p>
    <w:p w:rsidR="005D1215" w:rsidRDefault="002F19F4" w:rsidP="00754A74">
      <w:pPr>
        <w:pStyle w:val="Attachment2"/>
      </w:pPr>
      <w:r w:rsidRPr="00456D35">
        <w:t>Letter for p</w:t>
      </w:r>
      <w:r w:rsidR="005D1215" w:rsidRPr="00456D35">
        <w:t>arents</w:t>
      </w:r>
      <w:r w:rsidR="00CA289B" w:rsidRPr="00456D35">
        <w:t>/guardians</w:t>
      </w:r>
      <w:r w:rsidR="005D1215" w:rsidRPr="00456D35">
        <w:t xml:space="preserve"> without acceptable i</w:t>
      </w:r>
      <w:r w:rsidRPr="00456D35">
        <w:t>mmunisation documentation</w:t>
      </w:r>
    </w:p>
    <w:p w:rsidR="00DC5803" w:rsidRDefault="00832CC4" w:rsidP="00754A74">
      <w:pPr>
        <w:pStyle w:val="BodyText"/>
        <w:rPr>
          <w:highlight w:val="yellow"/>
          <w:lang w:eastAsia="en-US"/>
        </w:rPr>
      </w:pPr>
      <w:r>
        <w:t>Apollo Parkways Pre-School</w:t>
      </w:r>
      <w:r w:rsidR="00DC5803" w:rsidRPr="00DB707B">
        <w:rPr>
          <w:highlight w:val="yellow"/>
          <w:lang w:eastAsia="en-US"/>
        </w:rPr>
        <w:t xml:space="preserve"> </w:t>
      </w:r>
    </w:p>
    <w:p w:rsidR="00CA289B" w:rsidRDefault="00CA289B" w:rsidP="00754A74">
      <w:pPr>
        <w:pStyle w:val="BodyText"/>
        <w:rPr>
          <w:lang w:eastAsia="en-US"/>
        </w:rPr>
      </w:pPr>
      <w:r w:rsidRPr="00732140">
        <w:rPr>
          <w:lang w:eastAsia="en-US"/>
        </w:rPr>
        <w:t>[</w:t>
      </w:r>
      <w:r w:rsidRPr="00732140">
        <w:rPr>
          <w:highlight w:val="yellow"/>
          <w:lang w:eastAsia="en-US"/>
        </w:rPr>
        <w:t>Address</w:t>
      </w:r>
      <w:r w:rsidRPr="00732140">
        <w:rPr>
          <w:lang w:eastAsia="en-US"/>
        </w:rPr>
        <w:t>]</w:t>
      </w:r>
    </w:p>
    <w:p w:rsidR="00CA289B" w:rsidRDefault="00CA289B" w:rsidP="00754A74">
      <w:pPr>
        <w:pStyle w:val="BodyText"/>
        <w:rPr>
          <w:lang w:eastAsia="en-US"/>
        </w:rPr>
      </w:pPr>
      <w:r w:rsidRPr="00732140">
        <w:rPr>
          <w:lang w:eastAsia="en-US"/>
        </w:rPr>
        <w:t>[</w:t>
      </w:r>
      <w:r w:rsidRPr="00732140">
        <w:rPr>
          <w:highlight w:val="yellow"/>
          <w:lang w:eastAsia="en-US"/>
        </w:rPr>
        <w:t>Insert date</w:t>
      </w:r>
      <w:r w:rsidRPr="00732140">
        <w:rPr>
          <w:lang w:eastAsia="en-US"/>
        </w:rPr>
        <w:t>]</w:t>
      </w:r>
    </w:p>
    <w:p w:rsidR="00CA289B" w:rsidRDefault="00CA289B" w:rsidP="00754A74">
      <w:pPr>
        <w:pStyle w:val="BodyText"/>
        <w:rPr>
          <w:lang w:eastAsia="en-US"/>
        </w:rPr>
      </w:pPr>
    </w:p>
    <w:p w:rsidR="00CA289B" w:rsidRDefault="00CA289B" w:rsidP="00754A74">
      <w:pPr>
        <w:pStyle w:val="BodyText"/>
        <w:rPr>
          <w:lang w:eastAsia="en-US"/>
        </w:rPr>
      </w:pPr>
      <w:r>
        <w:rPr>
          <w:lang w:eastAsia="en-US"/>
        </w:rPr>
        <w:t xml:space="preserve">Dear </w:t>
      </w:r>
      <w:r w:rsidRPr="00DB707B">
        <w:rPr>
          <w:highlight w:val="yellow"/>
          <w:lang w:eastAsia="en-US"/>
        </w:rPr>
        <w:t>[insert name]</w:t>
      </w:r>
    </w:p>
    <w:p w:rsidR="00CA289B" w:rsidRDefault="00DB707B" w:rsidP="00754A74">
      <w:pPr>
        <w:pStyle w:val="BodyText"/>
        <w:rPr>
          <w:lang w:eastAsia="en-US"/>
        </w:rPr>
      </w:pPr>
      <w:r>
        <w:rPr>
          <w:lang w:eastAsia="en-US"/>
        </w:rPr>
        <w:t xml:space="preserve">Re: Enrolment at </w:t>
      </w:r>
      <w:r w:rsidR="00832CC4">
        <w:t>Apollo Parkways Pre-School</w:t>
      </w:r>
      <w:r w:rsidR="00DC5803">
        <w:t xml:space="preserve"> </w:t>
      </w:r>
      <w:r w:rsidR="00CA289B">
        <w:rPr>
          <w:lang w:eastAsia="en-US"/>
        </w:rPr>
        <w:t xml:space="preserve">for </w:t>
      </w:r>
      <w:r w:rsidR="00C63B7D">
        <w:fldChar w:fldCharType="begin"/>
      </w:r>
      <w:r w:rsidR="00C63B7D">
        <w:instrText xml:space="preserve"> MACROBUTTON  AcceptAllChangesInDoc [</w:instrText>
      </w:r>
      <w:r w:rsidR="00C63B7D" w:rsidRPr="009E3010">
        <w:rPr>
          <w:highlight w:val="yellow"/>
        </w:rPr>
        <w:instrText>insert year</w:instrText>
      </w:r>
      <w:r w:rsidR="00C63B7D">
        <w:instrText xml:space="preserve">] </w:instrText>
      </w:r>
      <w:r w:rsidR="00C63B7D">
        <w:fldChar w:fldCharType="end"/>
      </w:r>
    </w:p>
    <w:p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r w:rsidR="00832CC4">
        <w:t>Apollo Parkways Pre-School</w:t>
      </w:r>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insert 3 year old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Pr>
          <w:lang w:eastAsia="en-US"/>
        </w:rPr>
        <w:t xml:space="preserve">acceptable immunisation </w:t>
      </w:r>
      <w:r w:rsidR="002D742C">
        <w:rPr>
          <w:lang w:eastAsia="en-US"/>
        </w:rPr>
        <w:t>documentation.</w:t>
      </w:r>
    </w:p>
    <w:p w:rsidR="00CA289B" w:rsidRDefault="00CA289B" w:rsidP="00754A74">
      <w:pPr>
        <w:pStyle w:val="BodyText"/>
        <w:rPr>
          <w:lang w:eastAsia="en-US"/>
        </w:rPr>
      </w:pPr>
      <w:r>
        <w:rPr>
          <w:lang w:eastAsia="en-US"/>
        </w:rPr>
        <w:t>Acceptable immunisation documentation includes evidence that your</w:t>
      </w:r>
      <w:r w:rsidR="00C63FD3">
        <w:rPr>
          <w:lang w:eastAsia="en-US"/>
        </w:rPr>
        <w:t xml:space="preserve"> child</w:t>
      </w:r>
      <w:r>
        <w:rPr>
          <w:lang w:eastAsia="en-US"/>
        </w:rPr>
        <w:t>:</w:t>
      </w:r>
    </w:p>
    <w:p w:rsidR="00CA289B" w:rsidRDefault="00C63FD3" w:rsidP="003D0A1C">
      <w:pPr>
        <w:pStyle w:val="BodyText"/>
        <w:numPr>
          <w:ilvl w:val="0"/>
          <w:numId w:val="1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p>
    <w:p w:rsidR="00CA289B" w:rsidRPr="007A4640" w:rsidRDefault="00C63FD3" w:rsidP="003D0A1C">
      <w:pPr>
        <w:pStyle w:val="BodyText"/>
        <w:numPr>
          <w:ilvl w:val="0"/>
          <w:numId w:val="10"/>
        </w:numPr>
        <w:spacing w:before="0" w:after="60" w:line="240" w:lineRule="auto"/>
        <w:ind w:left="851" w:hanging="425"/>
        <w:rPr>
          <w:lang w:eastAsia="en-US"/>
        </w:rPr>
      </w:pPr>
      <w:r w:rsidRPr="007A4640">
        <w:rPr>
          <w:lang w:eastAsia="en-US"/>
        </w:rPr>
        <w:t xml:space="preserve">is </w:t>
      </w:r>
      <w:r w:rsidR="00D7100A" w:rsidRPr="007A4640">
        <w:rPr>
          <w:lang w:eastAsia="en-US"/>
        </w:rPr>
        <w:t>on a recognised catch-up schedule</w:t>
      </w:r>
    </w:p>
    <w:p w:rsidR="0020453F" w:rsidRDefault="00C63FD3" w:rsidP="003D0A1C">
      <w:pPr>
        <w:pStyle w:val="BodyText"/>
        <w:numPr>
          <w:ilvl w:val="0"/>
          <w:numId w:val="10"/>
        </w:numPr>
        <w:spacing w:before="0" w:after="60" w:line="240" w:lineRule="auto"/>
        <w:ind w:left="851" w:hanging="425"/>
        <w:rPr>
          <w:lang w:eastAsia="en-US"/>
        </w:rPr>
      </w:pPr>
      <w:r>
        <w:rPr>
          <w:lang w:eastAsia="en-US"/>
        </w:rPr>
        <w:t>has</w:t>
      </w:r>
      <w:r w:rsidR="00CA289B" w:rsidRPr="00CA289B">
        <w:rPr>
          <w:lang w:eastAsia="en-US"/>
        </w:rPr>
        <w:t xml:space="preserve"> a medical reason not to be vacci</w:t>
      </w:r>
      <w:r w:rsidR="00D02C36">
        <w:rPr>
          <w:lang w:eastAsia="en-US"/>
        </w:rPr>
        <w:t>nated</w:t>
      </w:r>
    </w:p>
    <w:p w:rsidR="00D02C36" w:rsidRDefault="00564EBD" w:rsidP="003D0A1C">
      <w:pPr>
        <w:pStyle w:val="BodyText"/>
        <w:numPr>
          <w:ilvl w:val="0"/>
          <w:numId w:val="10"/>
        </w:numPr>
        <w:spacing w:line="240" w:lineRule="auto"/>
        <w:ind w:left="851" w:hanging="425"/>
        <w:rPr>
          <w:lang w:eastAsia="en-US"/>
        </w:rPr>
      </w:pPr>
      <w:r>
        <w:rPr>
          <w:lang w:eastAsia="en-US"/>
        </w:rPr>
        <w:t xml:space="preserve">has been assessed by our service as being </w:t>
      </w:r>
      <w:r w:rsidR="00D02C36">
        <w:rPr>
          <w:lang w:eastAsia="en-US"/>
        </w:rPr>
        <w:t xml:space="preserve">eligible for a </w:t>
      </w:r>
      <w:proofErr w:type="gramStart"/>
      <w:r w:rsidR="00D02C36">
        <w:rPr>
          <w:lang w:eastAsia="en-US"/>
        </w:rPr>
        <w:t>16 week</w:t>
      </w:r>
      <w:proofErr w:type="gramEnd"/>
      <w:r w:rsidR="00D02C36">
        <w:rPr>
          <w:lang w:eastAsia="en-US"/>
        </w:rPr>
        <w:t xml:space="preserve"> grace period.</w:t>
      </w:r>
    </w:p>
    <w:p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we are unable to </w:t>
      </w:r>
      <w:r w:rsidR="00564EBD">
        <w:rPr>
          <w:lang w:eastAsia="en-US"/>
        </w:rPr>
        <w:t>confirm a place</w:t>
      </w:r>
      <w:r>
        <w:rPr>
          <w:lang w:eastAsia="en-US"/>
        </w:rPr>
        <w:t xml:space="preserve"> at our service</w:t>
      </w:r>
      <w:r w:rsidR="00564EBD">
        <w:rPr>
          <w:lang w:eastAsia="en-US"/>
        </w:rPr>
        <w:t xml:space="preserve"> for </w:t>
      </w:r>
      <w:r w:rsidR="0088558A">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88558A">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rsidR="006042A8" w:rsidRDefault="006042A8" w:rsidP="003D0A1C">
      <w:pPr>
        <w:pStyle w:val="BodyText"/>
        <w:numPr>
          <w:ilvl w:val="0"/>
          <w:numId w:val="11"/>
        </w:numPr>
        <w:spacing w:before="0" w:after="60" w:line="0" w:lineRule="atLeast"/>
        <w:ind w:left="851" w:hanging="425"/>
        <w:rPr>
          <w:lang w:eastAsia="en-US"/>
        </w:rPr>
      </w:pPr>
      <w:r>
        <w:rPr>
          <w:lang w:eastAsia="en-US"/>
        </w:rPr>
        <w:t>your doctor</w:t>
      </w:r>
    </w:p>
    <w:p w:rsidR="006042A8" w:rsidRDefault="006042A8" w:rsidP="003D0A1C">
      <w:pPr>
        <w:pStyle w:val="BodyText"/>
        <w:numPr>
          <w:ilvl w:val="0"/>
          <w:numId w:val="11"/>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rsidR="006042A8" w:rsidRPr="00754A74" w:rsidRDefault="006042A8" w:rsidP="003D0A1C">
      <w:pPr>
        <w:pStyle w:val="BodyText"/>
        <w:numPr>
          <w:ilvl w:val="0"/>
          <w:numId w:val="11"/>
        </w:numPr>
        <w:spacing w:before="0" w:after="60" w:line="0" w:lineRule="atLeast"/>
        <w:ind w:left="851" w:hanging="425"/>
        <w:rPr>
          <w:lang w:eastAsia="en-US"/>
        </w:rPr>
      </w:pPr>
      <w:r w:rsidRPr="00754A74">
        <w:rPr>
          <w:lang w:eastAsia="en-US"/>
        </w:rPr>
        <w:t>National Immunisation Information Line Tel. 1800 671 811</w:t>
      </w:r>
    </w:p>
    <w:p w:rsidR="006042A8" w:rsidRPr="00754A74" w:rsidRDefault="006042A8" w:rsidP="003D0A1C">
      <w:pPr>
        <w:pStyle w:val="BodyText"/>
        <w:numPr>
          <w:ilvl w:val="0"/>
          <w:numId w:val="11"/>
        </w:numPr>
        <w:spacing w:before="0" w:after="60" w:line="0" w:lineRule="atLeast"/>
        <w:ind w:left="851" w:hanging="425"/>
        <w:rPr>
          <w:lang w:eastAsia="en-US"/>
        </w:rPr>
      </w:pPr>
      <w:r w:rsidRPr="00754A74">
        <w:rPr>
          <w:lang w:eastAsia="en-US"/>
        </w:rPr>
        <w:t>Australian Childhood Immunisation Register Tel 1800 653 809</w:t>
      </w:r>
    </w:p>
    <w:p w:rsidR="00F951F7" w:rsidRDefault="006042A8" w:rsidP="003D0A1C">
      <w:pPr>
        <w:pStyle w:val="BodyText"/>
        <w:numPr>
          <w:ilvl w:val="0"/>
          <w:numId w:val="11"/>
        </w:numPr>
        <w:spacing w:line="0" w:lineRule="atLeast"/>
        <w:ind w:left="851" w:hanging="425"/>
        <w:rPr>
          <w:lang w:eastAsia="en-US"/>
        </w:rPr>
      </w:pPr>
      <w:r>
        <w:rPr>
          <w:lang w:eastAsia="en-US"/>
        </w:rPr>
        <w:t xml:space="preserve">Better Health Channel website: </w:t>
      </w:r>
      <w:hyperlink r:id="rId32" w:history="1">
        <w:r w:rsidR="00F951F7" w:rsidRPr="00754A74">
          <w:t>https://www.betterhealth.vic.gov.au/no-jab-no-play</w:t>
        </w:r>
      </w:hyperlink>
    </w:p>
    <w:p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 xml:space="preserve">], we are happy to accept a new enrolment application accompanied by acceptable immunisation documentation. The new application would be considered in line with </w:t>
      </w:r>
      <w:r w:rsidR="00832CC4">
        <w:t>Apollo Parkways Pre-School</w:t>
      </w:r>
      <w:r w:rsidR="0020453F">
        <w:rPr>
          <w:lang w:eastAsia="en-US"/>
        </w:rPr>
        <w:t>’s Enrolment and Orientation policy.</w:t>
      </w:r>
    </w:p>
    <w:p w:rsidR="00C63FD3" w:rsidRDefault="00C63FD3" w:rsidP="00754A74">
      <w:pPr>
        <w:pStyle w:val="BodyText"/>
        <w:rPr>
          <w:lang w:eastAsia="en-US"/>
        </w:rPr>
      </w:pPr>
      <w:r>
        <w:rPr>
          <w:lang w:eastAsia="en-US"/>
        </w:rPr>
        <w:t>Yours sincerely</w:t>
      </w:r>
    </w:p>
    <w:p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rsidR="00C63FD3" w:rsidRPr="00754A74" w:rsidRDefault="00832CC4" w:rsidP="00DC5803">
      <w:pPr>
        <w:pStyle w:val="BodyText"/>
        <w:rPr>
          <w:lang w:eastAsia="en-US"/>
        </w:rPr>
      </w:pPr>
      <w:r>
        <w:t>Apollo Parkways Pre-School</w:t>
      </w:r>
    </w:p>
    <w:sectPr w:rsidR="00C63FD3" w:rsidRPr="00754A74" w:rsidSect="0098794A">
      <w:footerReference w:type="default" r:id="rId33"/>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69B" w:rsidRDefault="0040769B" w:rsidP="002D4B54">
      <w:pPr>
        <w:spacing w:after="0"/>
      </w:pPr>
      <w:r>
        <w:separator/>
      </w:r>
    </w:p>
  </w:endnote>
  <w:endnote w:type="continuationSeparator" w:id="0">
    <w:p w:rsidR="0040769B" w:rsidRDefault="0040769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4C3B36" w:rsidRPr="006D2437" w:rsidTr="000561B5">
      <w:tc>
        <w:tcPr>
          <w:tcW w:w="4643" w:type="dxa"/>
          <w:shd w:val="clear" w:color="auto" w:fill="auto"/>
        </w:tcPr>
        <w:p w:rsidR="004C3B36" w:rsidRPr="000561B5" w:rsidRDefault="004C3B36" w:rsidP="00F03AC2">
          <w:pPr>
            <w:pStyle w:val="Footer"/>
          </w:pPr>
          <w:r w:rsidRPr="000561B5">
            <w:t xml:space="preserve">© </w:t>
          </w:r>
          <w:r>
            <w:t>2016 Early Learning Association Australia</w:t>
          </w:r>
        </w:p>
        <w:p w:rsidR="004C3B36" w:rsidRPr="000561B5" w:rsidRDefault="004C3B36" w:rsidP="00F03AC2">
          <w:pPr>
            <w:pStyle w:val="Footer"/>
          </w:pPr>
          <w:r w:rsidRPr="000561B5">
            <w:t>Telephone</w:t>
          </w:r>
          <w:r>
            <w:t xml:space="preserve"> </w:t>
          </w:r>
          <w:r w:rsidRPr="000561B5">
            <w:t>03 9489 3500 or 1300 730 119 (rural)</w:t>
          </w:r>
        </w:p>
      </w:tc>
      <w:tc>
        <w:tcPr>
          <w:tcW w:w="4643" w:type="dxa"/>
          <w:shd w:val="clear" w:color="auto" w:fill="auto"/>
        </w:tcPr>
        <w:p w:rsidR="004C3B36" w:rsidRPr="002E65EF" w:rsidRDefault="004C3B36" w:rsidP="001A6BC7">
          <w:pPr>
            <w:pStyle w:val="Footer"/>
            <w:jc w:val="right"/>
          </w:pPr>
          <w:r w:rsidRPr="002E65EF">
            <w:t>Apollo Parkways Pre-School</w:t>
          </w:r>
        </w:p>
        <w:p w:rsidR="004C3B36" w:rsidRDefault="004C3B36" w:rsidP="001A6BC7">
          <w:pPr>
            <w:pStyle w:val="Footer"/>
            <w:jc w:val="right"/>
          </w:pPr>
          <w:r w:rsidRPr="002E65EF">
            <w:t>Enrolment and Orientation Policy (Version 3) 2018</w:t>
          </w:r>
        </w:p>
        <w:p w:rsidR="004C3B36" w:rsidRPr="00DC5AE1" w:rsidRDefault="004C3B36"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sidR="00BD2127">
            <w:rPr>
              <w:noProof/>
            </w:rPr>
            <w:t>10</w:t>
          </w:r>
          <w:r w:rsidRPr="00754A74">
            <w:rPr>
              <w:noProof/>
            </w:rPr>
            <w:fldChar w:fldCharType="end"/>
          </w:r>
          <w:r w:rsidRPr="00754A74">
            <w:t xml:space="preserve"> of </w:t>
          </w:r>
          <w:r w:rsidR="0040769B">
            <w:rPr>
              <w:noProof/>
            </w:rPr>
            <w:fldChar w:fldCharType="begin"/>
          </w:r>
          <w:r w:rsidR="0040769B">
            <w:rPr>
              <w:noProof/>
            </w:rPr>
            <w:instrText xml:space="preserve"> NUMPAGES  </w:instrText>
          </w:r>
          <w:r w:rsidR="0040769B">
            <w:rPr>
              <w:noProof/>
            </w:rPr>
            <w:fldChar w:fldCharType="separate"/>
          </w:r>
          <w:r w:rsidR="00BD2127">
            <w:rPr>
              <w:noProof/>
            </w:rPr>
            <w:t>13</w:t>
          </w:r>
          <w:r w:rsidR="0040769B">
            <w:rPr>
              <w:noProof/>
            </w:rPr>
            <w:fldChar w:fldCharType="end"/>
          </w:r>
        </w:p>
      </w:tc>
    </w:tr>
  </w:tbl>
  <w:p w:rsidR="004C3B36" w:rsidRPr="00A25BD5" w:rsidRDefault="004C3B36"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69B" w:rsidRDefault="0040769B" w:rsidP="002D4B54">
      <w:pPr>
        <w:spacing w:after="0"/>
      </w:pPr>
      <w:r>
        <w:separator/>
      </w:r>
    </w:p>
  </w:footnote>
  <w:footnote w:type="continuationSeparator" w:id="0">
    <w:p w:rsidR="0040769B" w:rsidRDefault="0040769B"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A667527"/>
    <w:multiLevelType w:val="hybridMultilevel"/>
    <w:tmpl w:val="39D8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0"/>
  </w:num>
  <w:num w:numId="5">
    <w:abstractNumId w:val="3"/>
  </w:num>
  <w:num w:numId="6">
    <w:abstractNumId w:val="9"/>
  </w:num>
  <w:num w:numId="7">
    <w:abstractNumId w:val="1"/>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4"/>
  </w:num>
  <w:num w:numId="1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99"/>
    <w:rsid w:val="00004BD9"/>
    <w:rsid w:val="0000702E"/>
    <w:rsid w:val="00017F2D"/>
    <w:rsid w:val="0002615C"/>
    <w:rsid w:val="0002620A"/>
    <w:rsid w:val="00027DD2"/>
    <w:rsid w:val="00027FF8"/>
    <w:rsid w:val="00030B9A"/>
    <w:rsid w:val="00031499"/>
    <w:rsid w:val="000359F9"/>
    <w:rsid w:val="0004266C"/>
    <w:rsid w:val="0004617F"/>
    <w:rsid w:val="000500F9"/>
    <w:rsid w:val="000561B5"/>
    <w:rsid w:val="00071C43"/>
    <w:rsid w:val="00072245"/>
    <w:rsid w:val="000740F5"/>
    <w:rsid w:val="000A3017"/>
    <w:rsid w:val="000A753F"/>
    <w:rsid w:val="000B0631"/>
    <w:rsid w:val="000B19A1"/>
    <w:rsid w:val="000B1F9C"/>
    <w:rsid w:val="000B256D"/>
    <w:rsid w:val="000C3860"/>
    <w:rsid w:val="000C6FDC"/>
    <w:rsid w:val="000D7331"/>
    <w:rsid w:val="000E4F86"/>
    <w:rsid w:val="000E7E28"/>
    <w:rsid w:val="000F3594"/>
    <w:rsid w:val="000F6FF4"/>
    <w:rsid w:val="00102FDB"/>
    <w:rsid w:val="001034B0"/>
    <w:rsid w:val="001042C0"/>
    <w:rsid w:val="001055DD"/>
    <w:rsid w:val="00113BD6"/>
    <w:rsid w:val="00120516"/>
    <w:rsid w:val="0012585C"/>
    <w:rsid w:val="0012645C"/>
    <w:rsid w:val="00130CC2"/>
    <w:rsid w:val="00134613"/>
    <w:rsid w:val="0013463A"/>
    <w:rsid w:val="00134B3F"/>
    <w:rsid w:val="001465CE"/>
    <w:rsid w:val="001501C6"/>
    <w:rsid w:val="00150FAE"/>
    <w:rsid w:val="001526EF"/>
    <w:rsid w:val="0015442F"/>
    <w:rsid w:val="00154C44"/>
    <w:rsid w:val="00162435"/>
    <w:rsid w:val="001649F8"/>
    <w:rsid w:val="001668E2"/>
    <w:rsid w:val="001724B9"/>
    <w:rsid w:val="001745CA"/>
    <w:rsid w:val="00176C62"/>
    <w:rsid w:val="00177C8F"/>
    <w:rsid w:val="00177CB8"/>
    <w:rsid w:val="001849E4"/>
    <w:rsid w:val="00190CF4"/>
    <w:rsid w:val="001919D7"/>
    <w:rsid w:val="001933A0"/>
    <w:rsid w:val="00193404"/>
    <w:rsid w:val="00194C9E"/>
    <w:rsid w:val="00196891"/>
    <w:rsid w:val="001A19FC"/>
    <w:rsid w:val="001A6BC7"/>
    <w:rsid w:val="001A6E24"/>
    <w:rsid w:val="001B03C4"/>
    <w:rsid w:val="001B45A3"/>
    <w:rsid w:val="001C1B2F"/>
    <w:rsid w:val="001C62AF"/>
    <w:rsid w:val="001D05EA"/>
    <w:rsid w:val="001E7A79"/>
    <w:rsid w:val="001F5680"/>
    <w:rsid w:val="0020453F"/>
    <w:rsid w:val="0020716A"/>
    <w:rsid w:val="002071F5"/>
    <w:rsid w:val="0020738F"/>
    <w:rsid w:val="00214FCD"/>
    <w:rsid w:val="00225906"/>
    <w:rsid w:val="00225B1C"/>
    <w:rsid w:val="00227393"/>
    <w:rsid w:val="0023052F"/>
    <w:rsid w:val="00233E9F"/>
    <w:rsid w:val="002443F3"/>
    <w:rsid w:val="00245921"/>
    <w:rsid w:val="00253930"/>
    <w:rsid w:val="00253B40"/>
    <w:rsid w:val="00254DBE"/>
    <w:rsid w:val="002709A8"/>
    <w:rsid w:val="00276D40"/>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E65EF"/>
    <w:rsid w:val="002F19F4"/>
    <w:rsid w:val="002F2FA7"/>
    <w:rsid w:val="002F7390"/>
    <w:rsid w:val="00300625"/>
    <w:rsid w:val="00312A95"/>
    <w:rsid w:val="00316F5E"/>
    <w:rsid w:val="003178FD"/>
    <w:rsid w:val="003221AA"/>
    <w:rsid w:val="00323442"/>
    <w:rsid w:val="003322BC"/>
    <w:rsid w:val="00332A28"/>
    <w:rsid w:val="00336505"/>
    <w:rsid w:val="00337295"/>
    <w:rsid w:val="00337FE5"/>
    <w:rsid w:val="0034050C"/>
    <w:rsid w:val="00344CE3"/>
    <w:rsid w:val="00345C6B"/>
    <w:rsid w:val="003470FB"/>
    <w:rsid w:val="00347A85"/>
    <w:rsid w:val="00347F89"/>
    <w:rsid w:val="0035213B"/>
    <w:rsid w:val="00355937"/>
    <w:rsid w:val="003576E3"/>
    <w:rsid w:val="00357A4A"/>
    <w:rsid w:val="00370B94"/>
    <w:rsid w:val="00371E1A"/>
    <w:rsid w:val="00377D7F"/>
    <w:rsid w:val="0038055C"/>
    <w:rsid w:val="003841C2"/>
    <w:rsid w:val="00392BC5"/>
    <w:rsid w:val="00394FFB"/>
    <w:rsid w:val="00396A73"/>
    <w:rsid w:val="003970C4"/>
    <w:rsid w:val="00397A6D"/>
    <w:rsid w:val="003A2B8C"/>
    <w:rsid w:val="003B0555"/>
    <w:rsid w:val="003B0F10"/>
    <w:rsid w:val="003B1E9A"/>
    <w:rsid w:val="003B6132"/>
    <w:rsid w:val="003C0C00"/>
    <w:rsid w:val="003C21C0"/>
    <w:rsid w:val="003C460A"/>
    <w:rsid w:val="003C5BFC"/>
    <w:rsid w:val="003C7F04"/>
    <w:rsid w:val="003D0A1C"/>
    <w:rsid w:val="003D202F"/>
    <w:rsid w:val="003D26F5"/>
    <w:rsid w:val="003D40CE"/>
    <w:rsid w:val="003D4BE7"/>
    <w:rsid w:val="003E7A75"/>
    <w:rsid w:val="003F2077"/>
    <w:rsid w:val="003F6A30"/>
    <w:rsid w:val="0040040E"/>
    <w:rsid w:val="00406505"/>
    <w:rsid w:val="0040769B"/>
    <w:rsid w:val="00413CEE"/>
    <w:rsid w:val="004142BA"/>
    <w:rsid w:val="00415120"/>
    <w:rsid w:val="00424D72"/>
    <w:rsid w:val="00424EF6"/>
    <w:rsid w:val="00425D13"/>
    <w:rsid w:val="00431D3C"/>
    <w:rsid w:val="00436153"/>
    <w:rsid w:val="004510A4"/>
    <w:rsid w:val="00453A02"/>
    <w:rsid w:val="004556A4"/>
    <w:rsid w:val="00456D35"/>
    <w:rsid w:val="00460549"/>
    <w:rsid w:val="00461717"/>
    <w:rsid w:val="00465381"/>
    <w:rsid w:val="0046659D"/>
    <w:rsid w:val="00471B2D"/>
    <w:rsid w:val="0048615F"/>
    <w:rsid w:val="00493B8A"/>
    <w:rsid w:val="00494FE7"/>
    <w:rsid w:val="00497285"/>
    <w:rsid w:val="00497A85"/>
    <w:rsid w:val="004A2CFF"/>
    <w:rsid w:val="004B4AF4"/>
    <w:rsid w:val="004B561A"/>
    <w:rsid w:val="004C3B36"/>
    <w:rsid w:val="004C47E4"/>
    <w:rsid w:val="004D1E53"/>
    <w:rsid w:val="004D297D"/>
    <w:rsid w:val="004D5643"/>
    <w:rsid w:val="004F62E0"/>
    <w:rsid w:val="00511DB9"/>
    <w:rsid w:val="00514D80"/>
    <w:rsid w:val="00520F62"/>
    <w:rsid w:val="00525041"/>
    <w:rsid w:val="005252AF"/>
    <w:rsid w:val="005266F1"/>
    <w:rsid w:val="00527283"/>
    <w:rsid w:val="0053336A"/>
    <w:rsid w:val="00541B09"/>
    <w:rsid w:val="005534BA"/>
    <w:rsid w:val="00564EBD"/>
    <w:rsid w:val="0056542D"/>
    <w:rsid w:val="00572EBE"/>
    <w:rsid w:val="00573BE1"/>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4ED2"/>
    <w:rsid w:val="00616A4A"/>
    <w:rsid w:val="006207B7"/>
    <w:rsid w:val="006320B2"/>
    <w:rsid w:val="00633204"/>
    <w:rsid w:val="00636744"/>
    <w:rsid w:val="006372C9"/>
    <w:rsid w:val="00642DC2"/>
    <w:rsid w:val="0064631B"/>
    <w:rsid w:val="006500C5"/>
    <w:rsid w:val="006543DB"/>
    <w:rsid w:val="00655F1B"/>
    <w:rsid w:val="00660163"/>
    <w:rsid w:val="0067051E"/>
    <w:rsid w:val="00670BFD"/>
    <w:rsid w:val="006715A3"/>
    <w:rsid w:val="0069012B"/>
    <w:rsid w:val="00693F05"/>
    <w:rsid w:val="006949E8"/>
    <w:rsid w:val="00695056"/>
    <w:rsid w:val="006A1F40"/>
    <w:rsid w:val="006A4989"/>
    <w:rsid w:val="006B2478"/>
    <w:rsid w:val="006B39FF"/>
    <w:rsid w:val="006B4ADF"/>
    <w:rsid w:val="006B780A"/>
    <w:rsid w:val="006C7D3C"/>
    <w:rsid w:val="006D17A6"/>
    <w:rsid w:val="006D1A4B"/>
    <w:rsid w:val="006D2437"/>
    <w:rsid w:val="006D77ED"/>
    <w:rsid w:val="006E1947"/>
    <w:rsid w:val="006E4D25"/>
    <w:rsid w:val="0070170B"/>
    <w:rsid w:val="007114E2"/>
    <w:rsid w:val="00712C5C"/>
    <w:rsid w:val="00720091"/>
    <w:rsid w:val="00727904"/>
    <w:rsid w:val="00732140"/>
    <w:rsid w:val="00733F65"/>
    <w:rsid w:val="00734A75"/>
    <w:rsid w:val="00753166"/>
    <w:rsid w:val="00754A74"/>
    <w:rsid w:val="00762F02"/>
    <w:rsid w:val="00764088"/>
    <w:rsid w:val="0077127B"/>
    <w:rsid w:val="00791210"/>
    <w:rsid w:val="007969AD"/>
    <w:rsid w:val="007A2BD5"/>
    <w:rsid w:val="007A4640"/>
    <w:rsid w:val="007A61E8"/>
    <w:rsid w:val="007B5ACF"/>
    <w:rsid w:val="007B71FE"/>
    <w:rsid w:val="007C01CA"/>
    <w:rsid w:val="007D3138"/>
    <w:rsid w:val="007D76FF"/>
    <w:rsid w:val="007D7793"/>
    <w:rsid w:val="007D78CD"/>
    <w:rsid w:val="007E3B29"/>
    <w:rsid w:val="007F07D2"/>
    <w:rsid w:val="007F191B"/>
    <w:rsid w:val="007F1980"/>
    <w:rsid w:val="0080707F"/>
    <w:rsid w:val="008138A1"/>
    <w:rsid w:val="00821B83"/>
    <w:rsid w:val="008316AA"/>
    <w:rsid w:val="00832CC4"/>
    <w:rsid w:val="00833B92"/>
    <w:rsid w:val="00856B18"/>
    <w:rsid w:val="00857AF0"/>
    <w:rsid w:val="0086102D"/>
    <w:rsid w:val="00862C11"/>
    <w:rsid w:val="00866DD5"/>
    <w:rsid w:val="008751CE"/>
    <w:rsid w:val="00882EEF"/>
    <w:rsid w:val="00883C68"/>
    <w:rsid w:val="0088558A"/>
    <w:rsid w:val="00885B56"/>
    <w:rsid w:val="00891B7C"/>
    <w:rsid w:val="00891E20"/>
    <w:rsid w:val="008A0996"/>
    <w:rsid w:val="008A695F"/>
    <w:rsid w:val="008B11CC"/>
    <w:rsid w:val="008C1932"/>
    <w:rsid w:val="008C205B"/>
    <w:rsid w:val="008C40DA"/>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266C8"/>
    <w:rsid w:val="009430D4"/>
    <w:rsid w:val="00943DC2"/>
    <w:rsid w:val="0095152E"/>
    <w:rsid w:val="0095724F"/>
    <w:rsid w:val="009665E5"/>
    <w:rsid w:val="00972F3D"/>
    <w:rsid w:val="00973123"/>
    <w:rsid w:val="0097472A"/>
    <w:rsid w:val="0098794A"/>
    <w:rsid w:val="009A0D35"/>
    <w:rsid w:val="009A4406"/>
    <w:rsid w:val="009A4BA8"/>
    <w:rsid w:val="009B1CAC"/>
    <w:rsid w:val="009C183D"/>
    <w:rsid w:val="009C304A"/>
    <w:rsid w:val="009C4ECF"/>
    <w:rsid w:val="009D7E21"/>
    <w:rsid w:val="009E16CB"/>
    <w:rsid w:val="009E1DB1"/>
    <w:rsid w:val="009E3010"/>
    <w:rsid w:val="009F4F9A"/>
    <w:rsid w:val="00A11C77"/>
    <w:rsid w:val="00A15445"/>
    <w:rsid w:val="00A21A3D"/>
    <w:rsid w:val="00A2253F"/>
    <w:rsid w:val="00A241B8"/>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46ED"/>
    <w:rsid w:val="00B34EEB"/>
    <w:rsid w:val="00B36261"/>
    <w:rsid w:val="00B57176"/>
    <w:rsid w:val="00B62EF0"/>
    <w:rsid w:val="00B6464E"/>
    <w:rsid w:val="00B8251E"/>
    <w:rsid w:val="00B91103"/>
    <w:rsid w:val="00B9261B"/>
    <w:rsid w:val="00B92E7E"/>
    <w:rsid w:val="00B953ED"/>
    <w:rsid w:val="00BA00BE"/>
    <w:rsid w:val="00BA5390"/>
    <w:rsid w:val="00BA6130"/>
    <w:rsid w:val="00BA7A9E"/>
    <w:rsid w:val="00BB3EBB"/>
    <w:rsid w:val="00BC440E"/>
    <w:rsid w:val="00BC76B5"/>
    <w:rsid w:val="00BD2127"/>
    <w:rsid w:val="00BE3BB7"/>
    <w:rsid w:val="00BF1466"/>
    <w:rsid w:val="00BF530E"/>
    <w:rsid w:val="00BF60FB"/>
    <w:rsid w:val="00BF7FA4"/>
    <w:rsid w:val="00C12A2D"/>
    <w:rsid w:val="00C13D46"/>
    <w:rsid w:val="00C259B4"/>
    <w:rsid w:val="00C259E3"/>
    <w:rsid w:val="00C25A43"/>
    <w:rsid w:val="00C303FD"/>
    <w:rsid w:val="00C31186"/>
    <w:rsid w:val="00C32F09"/>
    <w:rsid w:val="00C41617"/>
    <w:rsid w:val="00C50061"/>
    <w:rsid w:val="00C53C8A"/>
    <w:rsid w:val="00C56E6F"/>
    <w:rsid w:val="00C622D7"/>
    <w:rsid w:val="00C63B7D"/>
    <w:rsid w:val="00C63FD3"/>
    <w:rsid w:val="00C664FA"/>
    <w:rsid w:val="00C675CF"/>
    <w:rsid w:val="00C71344"/>
    <w:rsid w:val="00C73978"/>
    <w:rsid w:val="00C820E7"/>
    <w:rsid w:val="00CA0459"/>
    <w:rsid w:val="00CA0AA0"/>
    <w:rsid w:val="00CA289B"/>
    <w:rsid w:val="00CA2F65"/>
    <w:rsid w:val="00CA4E7B"/>
    <w:rsid w:val="00CC0878"/>
    <w:rsid w:val="00CC2503"/>
    <w:rsid w:val="00CC2CCC"/>
    <w:rsid w:val="00CC47B5"/>
    <w:rsid w:val="00CD607A"/>
    <w:rsid w:val="00CE5B24"/>
    <w:rsid w:val="00CE690F"/>
    <w:rsid w:val="00D02C36"/>
    <w:rsid w:val="00D116BF"/>
    <w:rsid w:val="00D13824"/>
    <w:rsid w:val="00D171BC"/>
    <w:rsid w:val="00D21E7F"/>
    <w:rsid w:val="00D24747"/>
    <w:rsid w:val="00D25277"/>
    <w:rsid w:val="00D30F26"/>
    <w:rsid w:val="00D34B4F"/>
    <w:rsid w:val="00D4110C"/>
    <w:rsid w:val="00D41CD5"/>
    <w:rsid w:val="00D45024"/>
    <w:rsid w:val="00D52D40"/>
    <w:rsid w:val="00D5665D"/>
    <w:rsid w:val="00D61786"/>
    <w:rsid w:val="00D61A3F"/>
    <w:rsid w:val="00D6787E"/>
    <w:rsid w:val="00D67E84"/>
    <w:rsid w:val="00D7100A"/>
    <w:rsid w:val="00D74F0D"/>
    <w:rsid w:val="00D7591E"/>
    <w:rsid w:val="00D81F19"/>
    <w:rsid w:val="00D85733"/>
    <w:rsid w:val="00D92F22"/>
    <w:rsid w:val="00DA66DB"/>
    <w:rsid w:val="00DB707B"/>
    <w:rsid w:val="00DC5803"/>
    <w:rsid w:val="00DC5AE1"/>
    <w:rsid w:val="00DD3E49"/>
    <w:rsid w:val="00DD562B"/>
    <w:rsid w:val="00DE3AE9"/>
    <w:rsid w:val="00DE4246"/>
    <w:rsid w:val="00DF553A"/>
    <w:rsid w:val="00DF7CAA"/>
    <w:rsid w:val="00E036CD"/>
    <w:rsid w:val="00E061F1"/>
    <w:rsid w:val="00E079AE"/>
    <w:rsid w:val="00E1057B"/>
    <w:rsid w:val="00E1260E"/>
    <w:rsid w:val="00E151AB"/>
    <w:rsid w:val="00E23BA6"/>
    <w:rsid w:val="00E24D95"/>
    <w:rsid w:val="00E3770E"/>
    <w:rsid w:val="00E46899"/>
    <w:rsid w:val="00E57486"/>
    <w:rsid w:val="00E60D7A"/>
    <w:rsid w:val="00E65EC1"/>
    <w:rsid w:val="00E77FBA"/>
    <w:rsid w:val="00E8304D"/>
    <w:rsid w:val="00E94A62"/>
    <w:rsid w:val="00EA3F5F"/>
    <w:rsid w:val="00EA49EA"/>
    <w:rsid w:val="00EA6B41"/>
    <w:rsid w:val="00EA6D20"/>
    <w:rsid w:val="00EB18DA"/>
    <w:rsid w:val="00EC300D"/>
    <w:rsid w:val="00ED475F"/>
    <w:rsid w:val="00EF0934"/>
    <w:rsid w:val="00EF2DDB"/>
    <w:rsid w:val="00EF31CD"/>
    <w:rsid w:val="00EF3B6C"/>
    <w:rsid w:val="00EF4887"/>
    <w:rsid w:val="00EF7368"/>
    <w:rsid w:val="00F01341"/>
    <w:rsid w:val="00F024A0"/>
    <w:rsid w:val="00F0313D"/>
    <w:rsid w:val="00F03AC2"/>
    <w:rsid w:val="00F03ED4"/>
    <w:rsid w:val="00F04DC4"/>
    <w:rsid w:val="00F05E4D"/>
    <w:rsid w:val="00F06A87"/>
    <w:rsid w:val="00F114A6"/>
    <w:rsid w:val="00F12DF7"/>
    <w:rsid w:val="00F206B6"/>
    <w:rsid w:val="00F24759"/>
    <w:rsid w:val="00F267BD"/>
    <w:rsid w:val="00F32235"/>
    <w:rsid w:val="00F32ADF"/>
    <w:rsid w:val="00F342AF"/>
    <w:rsid w:val="00F402D1"/>
    <w:rsid w:val="00F4215B"/>
    <w:rsid w:val="00F4347A"/>
    <w:rsid w:val="00F459B5"/>
    <w:rsid w:val="00F62C5F"/>
    <w:rsid w:val="00F63E49"/>
    <w:rsid w:val="00F650DC"/>
    <w:rsid w:val="00F71145"/>
    <w:rsid w:val="00F71B8F"/>
    <w:rsid w:val="00F74A96"/>
    <w:rsid w:val="00F756F3"/>
    <w:rsid w:val="00F80FB3"/>
    <w:rsid w:val="00F8373E"/>
    <w:rsid w:val="00F83EE9"/>
    <w:rsid w:val="00F90F70"/>
    <w:rsid w:val="00F91924"/>
    <w:rsid w:val="00F951F7"/>
    <w:rsid w:val="00F97D8D"/>
    <w:rsid w:val="00FB1C49"/>
    <w:rsid w:val="00FB3292"/>
    <w:rsid w:val="00FB4EBE"/>
    <w:rsid w:val="00FC155E"/>
    <w:rsid w:val="00FC3657"/>
    <w:rsid w:val="00FC41E9"/>
    <w:rsid w:val="00FC42CB"/>
    <w:rsid w:val="00FC50AD"/>
    <w:rsid w:val="00FC567A"/>
    <w:rsid w:val="00FD74D4"/>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05B81-0299-42BC-98A9-1072965E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6"/>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7"/>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au/" TargetMode="External"/><Relationship Id="rId18" Type="http://schemas.openxmlformats.org/officeDocument/2006/relationships/hyperlink" Target="http://www.acecqa.gov.au/" TargetMode="External"/><Relationship Id="rId26" Type="http://schemas.openxmlformats.org/officeDocument/2006/relationships/hyperlink" Target="http://www.education.vic.gov.au/about/programs/learningdev/pages/earlystartkinder.aspx" TargetMode="External"/><Relationship Id="rId3" Type="http://schemas.openxmlformats.org/officeDocument/2006/relationships/styles" Target="styles.xml"/><Relationship Id="rId21" Type="http://schemas.openxmlformats.org/officeDocument/2006/relationships/hyperlink" Target="http://www.education.vic.gov.au/childhood/providers/funding/Pages/kinderfundingcriteria.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legislation.gov.au/Series/F2006B01541" TargetMode="External"/><Relationship Id="rId25" Type="http://schemas.openxmlformats.org/officeDocument/2006/relationships/hyperlink" Target="http://www.education.vic.gov.au/childhood/providers/funding/Pages/default.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manservices.gov.au/customer/services/medicare/australian-childhood-immunisation-register" TargetMode="External"/><Relationship Id="rId20" Type="http://schemas.openxmlformats.org/officeDocument/2006/relationships/hyperlink" Target="http://education.gov.au/priority-allocating-place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hyperlink" Target="http://www.education.vic.gov.au/childhood/providers/funding/Pages/kinderfundingcriteria.aspx" TargetMode="External"/><Relationship Id="rId32" Type="http://schemas.openxmlformats.org/officeDocument/2006/relationships/hyperlink" Target="https://www.betterhealth.vic.gov.au/no-jab-no-play" TargetMode="External"/><Relationship Id="rId5" Type="http://schemas.openxmlformats.org/officeDocument/2006/relationships/webSettings" Target="webSettings.xml"/><Relationship Id="rId15" Type="http://schemas.openxmlformats.org/officeDocument/2006/relationships/hyperlink" Target="http://www.familyassist.gov.au/payments/family-assistance-payments/child-care-benefit/" TargetMode="External"/><Relationship Id="rId23" Type="http://schemas.openxmlformats.org/officeDocument/2006/relationships/hyperlink" Target="http://www.health.vic.gov.au/immunisation" TargetMode="External"/><Relationship Id="rId28" Type="http://schemas.openxmlformats.org/officeDocument/2006/relationships/hyperlink" Target="https://www2.health.vic.gov.au" TargetMode="External"/><Relationship Id="rId10" Type="http://schemas.openxmlformats.org/officeDocument/2006/relationships/hyperlink" Target="http://www.legislation.vic.gov.au/" TargetMode="External"/><Relationship Id="rId19" Type="http://schemas.openxmlformats.org/officeDocument/2006/relationships/hyperlink" Target="http://www.acecqa.gov.au/" TargetMode="External"/><Relationship Id="rId31" Type="http://schemas.openxmlformats.org/officeDocument/2006/relationships/hyperlink" Target="https://www.betterhealth.vic.gov.au/campaigns/no-jab-no-play"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www.familyassist.gov.au/payments/family-assistance-payments/child-care-benefit/" TargetMode="External"/><Relationship Id="rId22" Type="http://schemas.openxmlformats.org/officeDocument/2006/relationships/hyperlink" Target="https://www2.health.vic.gov.au/about/publications/policiesandguidelines/immunisation-enrolment-toolkit" TargetMode="External"/><Relationship Id="rId27" Type="http://schemas.openxmlformats.org/officeDocument/2006/relationships/hyperlink" Target="http://www.education.vic.gov.au/childhood/providers/funding/Pages/kinderfundingcriteria.aspx" TargetMode="External"/><Relationship Id="rId30" Type="http://schemas.openxmlformats.org/officeDocument/2006/relationships/hyperlink" Target="https://www.betterhealth.vic.gov.au"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PS%20Policies\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0F25-A3C3-4F5B-8B11-6BDCD45B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Enrolment-and-Orientation-Policy-v3</Template>
  <TotalTime>2</TotalTime>
  <Pages>13</Pages>
  <Words>5091</Words>
  <Characters>29020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34043</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2</cp:revision>
  <cp:lastPrinted>2016-08-01T23:23:00Z</cp:lastPrinted>
  <dcterms:created xsi:type="dcterms:W3CDTF">2018-10-21T23:31:00Z</dcterms:created>
  <dcterms:modified xsi:type="dcterms:W3CDTF">2018-10-21T23:31:00Z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