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4859" w14:textId="3093DE52" w:rsidR="009A31A0" w:rsidRDefault="003F41C7" w:rsidP="009A31A0">
      <w:pPr>
        <w:pStyle w:val="Title"/>
        <w:jc w:val="center"/>
      </w:pPr>
      <w:r>
        <w:rPr>
          <w:rFonts w:ascii="Times" w:hAnsi="Times" w:cs="Times"/>
          <w:noProof/>
          <w:lang w:val="en-US"/>
        </w:rPr>
        <w:drawing>
          <wp:anchor distT="0" distB="0" distL="114300" distR="114300" simplePos="0" relativeHeight="251659264" behindDoc="1" locked="0" layoutInCell="1" allowOverlap="1" wp14:anchorId="7A48C4B3" wp14:editId="54AEF3BF">
            <wp:simplePos x="0" y="0"/>
            <wp:positionH relativeFrom="margin">
              <wp:posOffset>0</wp:posOffset>
            </wp:positionH>
            <wp:positionV relativeFrom="paragraph">
              <wp:posOffset>243840</wp:posOffset>
            </wp:positionV>
            <wp:extent cx="1647825" cy="1247775"/>
            <wp:effectExtent l="0" t="0" r="9525" b="9525"/>
            <wp:wrapTight wrapText="bothSides">
              <wp:wrapPolygon edited="0">
                <wp:start x="0" y="0"/>
                <wp:lineTo x="0" y="21435"/>
                <wp:lineTo x="21475" y="21435"/>
                <wp:lineTo x="21475"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485A" w14:textId="77777777" w:rsidR="009A31A0" w:rsidRDefault="009A31A0" w:rsidP="009A31A0">
      <w:pPr>
        <w:pStyle w:val="Title"/>
        <w:jc w:val="center"/>
      </w:pPr>
    </w:p>
    <w:p w14:paraId="500D485B" w14:textId="77777777" w:rsidR="00D52D40" w:rsidRPr="00D52D40" w:rsidRDefault="008B672A" w:rsidP="009A31A0">
      <w:pPr>
        <w:pStyle w:val="Title"/>
        <w:jc w:val="center"/>
      </w:pPr>
      <w:r w:rsidRPr="008B672A">
        <w:t>Excursions and Service Events Policy</w:t>
      </w:r>
    </w:p>
    <w:p w14:paraId="500D485C" w14:textId="77777777" w:rsidR="00D52D40" w:rsidRPr="00D52D40" w:rsidRDefault="00D52D40" w:rsidP="009A31A0">
      <w:pPr>
        <w:pStyle w:val="Mandatory"/>
        <w:jc w:val="center"/>
      </w:pPr>
      <w:r w:rsidRPr="00D52D40">
        <w:t xml:space="preserve">Mandatory – Quality Area </w:t>
      </w:r>
      <w:r w:rsidR="008B672A">
        <w:t>2</w:t>
      </w:r>
    </w:p>
    <w:p w14:paraId="03F38722" w14:textId="77777777" w:rsidR="003F41C7" w:rsidRDefault="003F41C7" w:rsidP="008B672A">
      <w:pPr>
        <w:pStyle w:val="Heading1"/>
      </w:pPr>
    </w:p>
    <w:p w14:paraId="500D485D" w14:textId="09A46CED" w:rsidR="008B672A" w:rsidRDefault="008B672A" w:rsidP="008B672A">
      <w:pPr>
        <w:pStyle w:val="Heading1"/>
      </w:pPr>
      <w:r>
        <w:t>Purpose</w:t>
      </w:r>
    </w:p>
    <w:p w14:paraId="500D485E" w14:textId="77777777" w:rsidR="008B672A" w:rsidRDefault="008B672A" w:rsidP="008B672A">
      <w:pPr>
        <w:pStyle w:val="BodyText"/>
      </w:pPr>
      <w:r>
        <w:t xml:space="preserve">This policy will provide guidelines for </w:t>
      </w:r>
      <w:r w:rsidR="009A31A0">
        <w:t>Apollo Parkways Pre-School</w:t>
      </w:r>
      <w:r>
        <w:t xml:space="preserve"> to plan and conduct safe and appropriate excursions and service events</w:t>
      </w:r>
      <w:r w:rsidR="00F42713">
        <w:t>.</w:t>
      </w:r>
    </w:p>
    <w:p w14:paraId="500D485F" w14:textId="77777777" w:rsidR="008B672A" w:rsidRDefault="008B672A" w:rsidP="008B672A">
      <w:pPr>
        <w:pStyle w:val="Heading1"/>
      </w:pPr>
      <w:r>
        <w:t>Policy statement</w:t>
      </w:r>
    </w:p>
    <w:p w14:paraId="500D4860" w14:textId="77777777" w:rsidR="008B672A" w:rsidRDefault="008B672A" w:rsidP="00C50A88">
      <w:pPr>
        <w:pStyle w:val="Heading2"/>
        <w:ind w:left="426" w:hanging="426"/>
      </w:pPr>
      <w:r>
        <w:t>Values</w:t>
      </w:r>
    </w:p>
    <w:p w14:paraId="500D4861" w14:textId="77777777" w:rsidR="008B672A" w:rsidRDefault="009A31A0" w:rsidP="008B672A">
      <w:pPr>
        <w:pStyle w:val="BodyText3ptAfter"/>
      </w:pPr>
      <w:r>
        <w:t>Apollo Parkways Pre-School</w:t>
      </w:r>
      <w:r w:rsidR="008B672A">
        <w:t xml:space="preserve"> is committed to:</w:t>
      </w:r>
    </w:p>
    <w:p w14:paraId="500D4862" w14:textId="77777777" w:rsidR="008B672A" w:rsidRDefault="008B672A" w:rsidP="00BA57C8">
      <w:pPr>
        <w:pStyle w:val="Bullets1"/>
        <w:ind w:left="284" w:hanging="284"/>
      </w:pPr>
      <w:r>
        <w:t>providing opportunities through the educational program for children to explore and experience the wider environment and broader society</w:t>
      </w:r>
    </w:p>
    <w:p w14:paraId="500D4863" w14:textId="77777777" w:rsidR="008B672A" w:rsidRDefault="008B672A" w:rsidP="00BA57C8">
      <w:pPr>
        <w:pStyle w:val="Bullets1"/>
        <w:ind w:left="284" w:hanging="284"/>
      </w:pPr>
      <w:r>
        <w:t>ensuring that all excursions and service events are accessible, affordable and contribute to children’s learning and development</w:t>
      </w:r>
    </w:p>
    <w:p w14:paraId="500D4864" w14:textId="77777777" w:rsidR="008B672A" w:rsidRDefault="008B672A" w:rsidP="00BA57C8">
      <w:pPr>
        <w:pStyle w:val="Bullets1"/>
        <w:ind w:left="284" w:hanging="284"/>
      </w:pPr>
      <w:r>
        <w:t>ensuring the health, safety and well</w:t>
      </w:r>
      <w:r w:rsidRPr="005F31EC">
        <w:t xml:space="preserve">being of </w:t>
      </w:r>
      <w:r>
        <w:t xml:space="preserve">children at all times, including </w:t>
      </w:r>
      <w:r w:rsidRPr="005F31EC">
        <w:t xml:space="preserve">during excursions and </w:t>
      </w:r>
      <w:r>
        <w:t xml:space="preserve">service </w:t>
      </w:r>
      <w:r w:rsidRPr="005F31EC">
        <w:t>events</w:t>
      </w:r>
    </w:p>
    <w:p w14:paraId="500D4865" w14:textId="77777777" w:rsidR="00CB0074" w:rsidRDefault="008B672A" w:rsidP="00BA57C8">
      <w:pPr>
        <w:pStyle w:val="Bullets1"/>
        <w:ind w:left="284" w:hanging="284"/>
      </w:pPr>
      <w:r>
        <w:t>providing adequate supervision of all children during excursions and service events</w:t>
      </w:r>
    </w:p>
    <w:p w14:paraId="500D4866" w14:textId="77777777" w:rsidR="00C50A88" w:rsidRDefault="00CB0074" w:rsidP="006D67BB">
      <w:pPr>
        <w:pStyle w:val="Bullets1"/>
        <w:ind w:left="284" w:hanging="284"/>
      </w:pPr>
      <w:r>
        <w:t>promoting road safety education and safe active travel for children</w:t>
      </w:r>
      <w:r w:rsidR="008B672A">
        <w:t>.</w:t>
      </w:r>
    </w:p>
    <w:p w14:paraId="500D4867" w14:textId="77777777" w:rsidR="008B672A" w:rsidRDefault="008B672A" w:rsidP="00C50A88">
      <w:pPr>
        <w:pStyle w:val="Heading2"/>
        <w:spacing w:before="480"/>
        <w:ind w:left="425" w:hanging="425"/>
      </w:pPr>
      <w:r>
        <w:t>Scope</w:t>
      </w:r>
    </w:p>
    <w:p w14:paraId="500D4868" w14:textId="2BAE4932"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rovider,</w:t>
      </w:r>
      <w:r w:rsidR="004870E7">
        <w:rPr>
          <w:shd w:val="clear" w:color="auto" w:fill="FFFFFF"/>
        </w:rPr>
        <w:t xml:space="preserve"> Persons with Management and Control,</w:t>
      </w:r>
      <w:r w:rsidR="001C3AF7">
        <w:rPr>
          <w:shd w:val="clear" w:color="auto" w:fill="FFFFFF"/>
        </w:rPr>
        <w:t xml:space="preserve"> </w:t>
      </w:r>
      <w:r>
        <w:rPr>
          <w:shd w:val="clear" w:color="auto" w:fill="FFFFFF"/>
        </w:rPr>
        <w:t xml:space="preserve">Nominated Supervisor, </w:t>
      </w:r>
      <w:r w:rsidR="004870E7">
        <w:rPr>
          <w:shd w:val="clear" w:color="auto" w:fill="FFFFFF"/>
        </w:rPr>
        <w:t xml:space="preserve">Persons in </w:t>
      </w:r>
      <w:proofErr w:type="gramStart"/>
      <w:r w:rsidR="004870E7">
        <w:rPr>
          <w:shd w:val="clear" w:color="auto" w:fill="FFFFFF"/>
        </w:rPr>
        <w:t>Day to day</w:t>
      </w:r>
      <w:proofErr w:type="gramEnd"/>
      <w:r w:rsidR="004870E7">
        <w:rPr>
          <w:shd w:val="clear" w:color="auto" w:fill="FFFFFF"/>
        </w:rPr>
        <w:t xml:space="preserve"> Charge,</w:t>
      </w:r>
      <w:r>
        <w:rPr>
          <w:shd w:val="clear" w:color="auto" w:fill="FFFFFF"/>
        </w:rPr>
        <w:t xml:space="preserve">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9A31A0">
        <w:t>Apollo Parkways Pre-School</w:t>
      </w:r>
      <w:r>
        <w:rPr>
          <w:shd w:val="clear" w:color="auto" w:fill="FFFFFF"/>
        </w:rPr>
        <w:t>, including during offsite excursions and events.</w:t>
      </w:r>
    </w:p>
    <w:p w14:paraId="500D4869" w14:textId="77777777" w:rsidR="008B672A" w:rsidRDefault="008B672A" w:rsidP="00C50A88">
      <w:pPr>
        <w:pStyle w:val="Heading2"/>
        <w:spacing w:before="480"/>
        <w:ind w:left="425" w:hanging="425"/>
      </w:pPr>
      <w:r>
        <w:t>Background and legislation</w:t>
      </w:r>
    </w:p>
    <w:p w14:paraId="500D486A" w14:textId="77777777" w:rsidR="008B672A" w:rsidRPr="00A16A2B" w:rsidRDefault="008B672A" w:rsidP="008B672A">
      <w:pPr>
        <w:pStyle w:val="Heading4"/>
      </w:pPr>
      <w:r w:rsidRPr="00A16A2B">
        <w:t>Background</w:t>
      </w:r>
    </w:p>
    <w:p w14:paraId="500D486B" w14:textId="77777777" w:rsidR="008B672A" w:rsidRDefault="008B672A" w:rsidP="008B672A">
      <w:pPr>
        <w:pStyle w:val="BodyText"/>
      </w:pPr>
      <w:r w:rsidRPr="00F55B0C">
        <w:t xml:space="preserve">Excursions and service events are planned to extend the educational program and further develop the current interests of children. </w:t>
      </w:r>
      <w:r w:rsidR="009938DC" w:rsidRPr="00F55B0C">
        <w:t xml:space="preserve">The </w:t>
      </w:r>
      <w:r w:rsidR="009938DC" w:rsidRPr="00F55B0C">
        <w:rPr>
          <w:i/>
        </w:rPr>
        <w:t>Victorian Early Years Learning and Development Framework (</w:t>
      </w:r>
      <w:r w:rsidR="009938DC" w:rsidRPr="00F55B0C">
        <w:t xml:space="preserve">refer to </w:t>
      </w:r>
      <w:r w:rsidR="009938DC" w:rsidRPr="00F55B0C">
        <w:rPr>
          <w:i/>
        </w:rPr>
        <w:t>Sources</w:t>
      </w:r>
      <w:r w:rsidR="009938DC" w:rsidRPr="00F55B0C">
        <w:t xml:space="preserve">) states that </w:t>
      </w:r>
      <w:r w:rsidRPr="00F55B0C">
        <w:t>“Participating in their communities strengthens children’s sense of identity and</w:t>
      </w:r>
      <w:r>
        <w:t xml:space="preserve"> wellbeing” (Outcome 2: </w:t>
      </w:r>
      <w:r w:rsidRPr="00505F91">
        <w:t>Children are connected with and contribute to their world</w:t>
      </w:r>
      <w:r>
        <w:t>. The purpose and educational value of each excursion or service event should be clearly com</w:t>
      </w:r>
      <w:r w:rsidR="00D22FB4">
        <w:t>municated to parents/guardians.</w:t>
      </w:r>
    </w:p>
    <w:p w14:paraId="500D486C" w14:textId="77777777"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14:paraId="500D486D" w14:textId="77777777" w:rsidR="00F42713" w:rsidRDefault="008B672A" w:rsidP="009F7AB2">
      <w:pPr>
        <w:pStyle w:val="BodyText"/>
      </w:pPr>
      <w:r>
        <w:lastRenderedPageBreak/>
        <w:t>A risk assessment must be carried out for each excursion to determine any risks to children’s health, safety or wellbeing before permission is sought from parents/guardians (Regulation</w:t>
      </w:r>
      <w:r w:rsidR="00FF2DE0">
        <w:t>s</w:t>
      </w:r>
      <w: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r w:rsidR="00F42713">
        <w:t>.</w:t>
      </w:r>
    </w:p>
    <w:p w14:paraId="500D486E" w14:textId="77777777" w:rsidR="00F42713" w:rsidRPr="00F55B0C" w:rsidRDefault="00F42713" w:rsidP="009F7AB2">
      <w:pPr>
        <w:pStyle w:val="BodyText3ptAfter"/>
      </w:pPr>
      <w:r w:rsidRPr="00F55B0C">
        <w:t>Active travel excursions near the service have a range of benefits including:</w:t>
      </w:r>
    </w:p>
    <w:p w14:paraId="500D486F" w14:textId="77777777" w:rsidR="00F42713" w:rsidRPr="00F55B0C" w:rsidRDefault="00F42713" w:rsidP="006D67BB">
      <w:pPr>
        <w:pStyle w:val="BodyText3ptAfter"/>
        <w:numPr>
          <w:ilvl w:val="0"/>
          <w:numId w:val="11"/>
        </w:numPr>
      </w:pPr>
      <w:r w:rsidRPr="00F55B0C">
        <w:t>children and staff being physically active</w:t>
      </w:r>
    </w:p>
    <w:p w14:paraId="500D4870" w14:textId="77777777" w:rsidR="00F42713" w:rsidRPr="00F55B0C" w:rsidRDefault="00F42713" w:rsidP="006D67BB">
      <w:pPr>
        <w:pStyle w:val="BodyText3ptAfter"/>
        <w:numPr>
          <w:ilvl w:val="0"/>
          <w:numId w:val="11"/>
        </w:numPr>
      </w:pPr>
      <w:r w:rsidRPr="00F55B0C">
        <w:t>providing the opportunity to practice road safety</w:t>
      </w:r>
    </w:p>
    <w:p w14:paraId="500D4871" w14:textId="77777777" w:rsidR="00F42713" w:rsidRPr="00F55B0C" w:rsidRDefault="00F42713" w:rsidP="006D67BB">
      <w:pPr>
        <w:pStyle w:val="BodyText3ptAfter"/>
        <w:numPr>
          <w:ilvl w:val="0"/>
          <w:numId w:val="11"/>
        </w:numPr>
      </w:pPr>
      <w:r w:rsidRPr="00F55B0C">
        <w:t>engaging with the community.</w:t>
      </w:r>
    </w:p>
    <w:p w14:paraId="500D4872" w14:textId="77777777" w:rsidR="00CB0074" w:rsidRPr="009F7AB2" w:rsidRDefault="00CB0074" w:rsidP="009F7AB2">
      <w:pPr>
        <w:pStyle w:val="BodyText"/>
      </w:pPr>
      <w:r w:rsidRPr="00F55B0C">
        <w:t>Early childhood road safety education aims to reduce the risk of serious injury and death from road trauma. It also aims to lay the foundations for children to become safe and independent road and transport users in the future. Road safety education is an important part of a holistic approach to keeping children safe around traffic and in the road environment. Effective traffic skills are best learnt if they occur in a real environment i.e. using crossings and traffic lights.</w:t>
      </w:r>
      <w:r w:rsidRPr="009F7AB2">
        <w:t xml:space="preserve"> </w:t>
      </w:r>
    </w:p>
    <w:p w14:paraId="500D4873" w14:textId="77777777" w:rsidR="008B672A" w:rsidRDefault="008B672A" w:rsidP="008B672A">
      <w:pPr>
        <w:pStyle w:val="Heading4"/>
      </w:pPr>
      <w:r>
        <w:t>Legislation and standards</w:t>
      </w:r>
    </w:p>
    <w:p w14:paraId="500D4874" w14:textId="77777777"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14:paraId="500D4875" w14:textId="77777777" w:rsidR="008B672A" w:rsidRPr="00FF2DE0" w:rsidRDefault="008B672A" w:rsidP="00461EBB">
      <w:pPr>
        <w:pStyle w:val="Bullets1"/>
        <w:ind w:left="284" w:hanging="284"/>
        <w:rPr>
          <w:i/>
        </w:rPr>
      </w:pPr>
      <w:r w:rsidRPr="00FF2DE0">
        <w:rPr>
          <w:i/>
        </w:rPr>
        <w:t>Education and Care Services National Law Act 2010</w:t>
      </w:r>
    </w:p>
    <w:p w14:paraId="500D4876" w14:textId="77777777" w:rsidR="00BD16B7" w:rsidRPr="00BD16B7" w:rsidRDefault="008B672A" w:rsidP="006D67BB">
      <w:pPr>
        <w:pStyle w:val="Bullets1"/>
        <w:numPr>
          <w:ilvl w:val="0"/>
          <w:numId w:val="2"/>
        </w:numPr>
        <w:ind w:left="284" w:hanging="284"/>
        <w:rPr>
          <w:strike/>
        </w:rPr>
      </w:pPr>
      <w:r w:rsidRPr="002F5586">
        <w:rPr>
          <w:i/>
        </w:rPr>
        <w:t>Education</w:t>
      </w:r>
      <w:r w:rsidRPr="00836433">
        <w:rPr>
          <w:i/>
        </w:rPr>
        <w:t xml:space="preserve"> and Care Services National Regulations 2011</w:t>
      </w:r>
    </w:p>
    <w:p w14:paraId="500D4877" w14:textId="77777777" w:rsidR="008B672A" w:rsidRPr="00F55B0C" w:rsidRDefault="008B672A" w:rsidP="00D04A1D">
      <w:pPr>
        <w:pStyle w:val="Bullets1"/>
        <w:ind w:left="284" w:hanging="284"/>
      </w:pPr>
      <w:r w:rsidRPr="002F5586">
        <w:rPr>
          <w:i/>
        </w:rPr>
        <w:t>National Quality Standard</w:t>
      </w:r>
      <w:r>
        <w:t xml:space="preserve">, </w:t>
      </w:r>
      <w:r w:rsidR="00D04A1D">
        <w:t xml:space="preserve">including </w:t>
      </w:r>
      <w:r>
        <w:t xml:space="preserve">Quality Area 1: Educational Program and </w:t>
      </w:r>
      <w:r w:rsidRPr="00F55B0C">
        <w:t>Practice</w:t>
      </w:r>
      <w:r w:rsidR="00D04A1D" w:rsidRPr="00F55B0C">
        <w:t xml:space="preserve"> and </w:t>
      </w:r>
      <w:r w:rsidRPr="00F55B0C">
        <w:t>Quality Area 2: Children’s Health and Safety</w:t>
      </w:r>
    </w:p>
    <w:p w14:paraId="500D4878" w14:textId="77777777" w:rsidR="008B672A" w:rsidRDefault="008B672A" w:rsidP="00C50A88">
      <w:pPr>
        <w:pStyle w:val="Heading2"/>
        <w:spacing w:before="480"/>
        <w:ind w:left="425" w:hanging="425"/>
      </w:pPr>
      <w:r>
        <w:t>Definitions</w:t>
      </w:r>
    </w:p>
    <w:p w14:paraId="500D4879" w14:textId="77777777"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500D487A" w14:textId="77777777"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500D487B" w14:textId="77777777"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w:t>
      </w:r>
      <w:r w:rsidR="00CE3042">
        <w:t>levels include:</w:t>
      </w:r>
    </w:p>
    <w:p w14:paraId="500D487C" w14:textId="77777777" w:rsidR="008B672A" w:rsidRPr="00F0193E" w:rsidRDefault="008B672A" w:rsidP="008210C5">
      <w:pPr>
        <w:pStyle w:val="Bullets1"/>
        <w:ind w:left="284" w:hanging="284"/>
      </w:pPr>
      <w:r w:rsidRPr="00F0193E">
        <w:t>number, age and abilities of children</w:t>
      </w:r>
    </w:p>
    <w:p w14:paraId="500D487D" w14:textId="77777777" w:rsidR="00766727" w:rsidRPr="00F0193E" w:rsidRDefault="008B672A" w:rsidP="00CC5BFA">
      <w:pPr>
        <w:pStyle w:val="Bullets1"/>
        <w:ind w:left="284" w:hanging="284"/>
      </w:pPr>
      <w:r w:rsidRPr="00F0193E">
        <w:t>number and positioning of educators</w:t>
      </w:r>
    </w:p>
    <w:p w14:paraId="500D487E" w14:textId="77777777" w:rsidR="008B672A" w:rsidRPr="00F0193E" w:rsidRDefault="008B672A" w:rsidP="008210C5">
      <w:pPr>
        <w:pStyle w:val="Bullets1"/>
        <w:ind w:left="284" w:hanging="284"/>
      </w:pPr>
      <w:r w:rsidRPr="00F0193E">
        <w:t>current activity of each child</w:t>
      </w:r>
    </w:p>
    <w:p w14:paraId="500D487F" w14:textId="77777777" w:rsidR="008B672A" w:rsidRPr="00F0193E" w:rsidRDefault="008B672A" w:rsidP="008210C5">
      <w:pPr>
        <w:pStyle w:val="Bullets1"/>
        <w:ind w:left="284" w:hanging="284"/>
      </w:pPr>
      <w:r w:rsidRPr="00F0193E">
        <w:t>areas in which the children are engaged in an activity (visibility and accessibility)</w:t>
      </w:r>
    </w:p>
    <w:p w14:paraId="500D4880" w14:textId="77777777" w:rsidR="008B672A" w:rsidRPr="00F0193E" w:rsidRDefault="008B672A" w:rsidP="008210C5">
      <w:pPr>
        <w:pStyle w:val="Bullets1"/>
        <w:ind w:left="284" w:hanging="284"/>
      </w:pPr>
      <w:r w:rsidRPr="00F0193E">
        <w:t>developmental profile of each child and of the group of children</w:t>
      </w:r>
    </w:p>
    <w:p w14:paraId="500D4881" w14:textId="77777777" w:rsidR="008B672A" w:rsidRPr="00F0193E" w:rsidRDefault="008B672A" w:rsidP="008210C5">
      <w:pPr>
        <w:pStyle w:val="Bullets1"/>
        <w:ind w:left="284" w:hanging="284"/>
      </w:pPr>
      <w:r w:rsidRPr="00F0193E">
        <w:t>experience, knowledge and skill of each educator</w:t>
      </w:r>
    </w:p>
    <w:p w14:paraId="500D4882" w14:textId="77777777" w:rsidR="008B672A" w:rsidRDefault="008B672A" w:rsidP="008210C5">
      <w:pPr>
        <w:pStyle w:val="Bullets1"/>
        <w:ind w:left="284" w:hanging="284"/>
      </w:pPr>
      <w:r w:rsidRPr="00F0193E">
        <w:t>need for educators to move between areas (effective communication strategies).</w:t>
      </w:r>
    </w:p>
    <w:p w14:paraId="500D4883" w14:textId="77777777" w:rsidR="008B672A" w:rsidRPr="00F0193E" w:rsidRDefault="008B672A" w:rsidP="003046CA">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14:paraId="500D4884" w14:textId="77777777" w:rsidR="008B672A" w:rsidRDefault="008B672A" w:rsidP="00FF2DE0">
      <w:pPr>
        <w:pStyle w:val="BodyText"/>
        <w:spacing w:after="60"/>
      </w:pPr>
      <w:r>
        <w:rPr>
          <w:b/>
          <w:bCs/>
        </w:rPr>
        <w:lastRenderedPageBreak/>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14:paraId="500D4885" w14:textId="77777777" w:rsidR="008B672A" w:rsidRDefault="008B672A" w:rsidP="003046CA">
      <w:pPr>
        <w:pStyle w:val="BodyText"/>
      </w:pPr>
      <w:r>
        <w:t>Under the National Regulations, the definition of ‘excursion’ does not include an outing organised by services operating from a school site, where the child/ren leave the service premises with an educator/staff member, but do not leave the school site</w:t>
      </w:r>
      <w:r w:rsidR="002B5DE6">
        <w:t>’</w:t>
      </w:r>
      <w:r>
        <w:t>.</w:t>
      </w:r>
    </w:p>
    <w:p w14:paraId="500D4886" w14:textId="77777777" w:rsidR="008B672A" w:rsidRDefault="008B672A" w:rsidP="008B672A">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14:paraId="500D4887" w14:textId="77777777" w:rsidR="008B672A" w:rsidRDefault="008B672A" w:rsidP="008210C5">
      <w:pPr>
        <w:pStyle w:val="Bullets1"/>
        <w:ind w:left="284" w:hanging="284"/>
      </w:pPr>
      <w:r>
        <w:t>the proposed route and location of the excursion</w:t>
      </w:r>
    </w:p>
    <w:p w14:paraId="500D4888" w14:textId="77777777" w:rsidR="008B672A" w:rsidRDefault="008B672A" w:rsidP="008210C5">
      <w:pPr>
        <w:pStyle w:val="Bullets1"/>
        <w:ind w:left="284" w:hanging="284"/>
      </w:pPr>
      <w:r>
        <w:t xml:space="preserve">any water hazards (refer to </w:t>
      </w:r>
      <w:r w:rsidRPr="005C5642">
        <w:rPr>
          <w:i/>
        </w:rPr>
        <w:t>Water Safety Policy</w:t>
      </w:r>
      <w:r>
        <w:t>)</w:t>
      </w:r>
    </w:p>
    <w:p w14:paraId="500D4889" w14:textId="77777777" w:rsidR="008B672A" w:rsidRDefault="008B672A" w:rsidP="008210C5">
      <w:pPr>
        <w:pStyle w:val="Bullets1"/>
        <w:ind w:left="284" w:hanging="284"/>
      </w:pPr>
      <w:r>
        <w:t xml:space="preserve">any risks associated with water-based activities (refer to </w:t>
      </w:r>
      <w:r w:rsidRPr="005C5642">
        <w:rPr>
          <w:i/>
        </w:rPr>
        <w:t>Water Safety Policy</w:t>
      </w:r>
      <w:r>
        <w:t>)</w:t>
      </w:r>
    </w:p>
    <w:p w14:paraId="500D488A" w14:textId="77777777"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14:paraId="500D488B" w14:textId="77777777" w:rsidR="008B672A" w:rsidRDefault="008B672A" w:rsidP="008210C5">
      <w:pPr>
        <w:pStyle w:val="Bullets1"/>
        <w:ind w:left="284" w:hanging="284"/>
      </w:pPr>
      <w:r>
        <w:t>the number of adults and children participating in the excursion</w:t>
      </w:r>
    </w:p>
    <w:p w14:paraId="500D488C" w14:textId="77777777" w:rsidR="008B672A" w:rsidRDefault="008B672A" w:rsidP="008210C5">
      <w:pPr>
        <w:pStyle w:val="Bullets1"/>
        <w:ind w:left="284" w:hanging="284"/>
      </w:pPr>
      <w:r>
        <w:t>the number of educators or other responsible adults who will be providing supervision given the level of risk, and whether or not specialised skills are required (e.g. lifesaving skills)</w:t>
      </w:r>
    </w:p>
    <w:p w14:paraId="500D488D" w14:textId="77777777" w:rsidR="008B672A" w:rsidRDefault="008B672A" w:rsidP="008210C5">
      <w:pPr>
        <w:pStyle w:val="Bullets1"/>
        <w:ind w:left="284" w:hanging="284"/>
      </w:pPr>
      <w:r>
        <w:t>the proposed activities, and the impact of this on children with varying levels of ability, additional needs or medical conditions</w:t>
      </w:r>
    </w:p>
    <w:p w14:paraId="500D488E" w14:textId="77777777" w:rsidR="008B672A" w:rsidRDefault="008B672A" w:rsidP="008210C5">
      <w:pPr>
        <w:pStyle w:val="Bullets1"/>
        <w:ind w:left="284" w:hanging="284"/>
      </w:pPr>
      <w:r>
        <w:t>the proposed duration of the excursion, and the impact of this on children with varying levels of ability, additional needs or medical conditions</w:t>
      </w:r>
    </w:p>
    <w:p w14:paraId="500D488F" w14:textId="77777777"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14:paraId="500D4890" w14:textId="77777777" w:rsidR="00873986" w:rsidRPr="009F7AB2" w:rsidRDefault="008B672A" w:rsidP="00FF2DE0">
      <w:pPr>
        <w:pStyle w:val="BodyText"/>
      </w:pPr>
      <w:r>
        <w:t>A sample Excursion Risk Management Plan is pro</w:t>
      </w:r>
      <w:r w:rsidR="00FF2DE0">
        <w:t>vided on the A</w:t>
      </w:r>
      <w:r w:rsidR="00C347D8">
        <w:t xml:space="preserve">CECQA website at: </w:t>
      </w:r>
      <w:hyperlink r:id="rId9" w:history="1">
        <w:r w:rsidR="00C347D8" w:rsidRPr="009F7AB2">
          <w:rPr>
            <w:rStyle w:val="Hyperlink"/>
          </w:rPr>
          <w:t>www.acecqa.gov.au</w:t>
        </w:r>
      </w:hyperlink>
      <w:r w:rsidR="00C347D8">
        <w:rPr>
          <w:rStyle w:val="Hyperlink"/>
          <w:i/>
        </w:rPr>
        <w:t xml:space="preserve"> </w:t>
      </w:r>
      <w:r w:rsidR="00521266" w:rsidRPr="009F7AB2">
        <w:rPr>
          <w:rStyle w:val="Hyperlink"/>
          <w:color w:val="auto"/>
          <w:u w:val="none"/>
        </w:rPr>
        <w:t>(</w:t>
      </w:r>
      <w:r w:rsidR="00521266">
        <w:rPr>
          <w:rStyle w:val="Hyperlink"/>
          <w:color w:val="auto"/>
          <w:u w:val="none"/>
        </w:rPr>
        <w:t>s</w:t>
      </w:r>
      <w:r w:rsidR="00521266" w:rsidRPr="009F7AB2">
        <w:rPr>
          <w:rStyle w:val="Hyperlink"/>
          <w:color w:val="auto"/>
          <w:u w:val="none"/>
        </w:rPr>
        <w:t xml:space="preserve">earch </w:t>
      </w:r>
      <w:r w:rsidR="00521266" w:rsidRPr="009F7AB2">
        <w:rPr>
          <w:rStyle w:val="Hyperlink"/>
          <w:i/>
          <w:color w:val="auto"/>
          <w:u w:val="none"/>
        </w:rPr>
        <w:t>Sample forms and templates</w:t>
      </w:r>
      <w:r w:rsidR="00521266" w:rsidRPr="009F7AB2">
        <w:rPr>
          <w:rStyle w:val="Hyperlink"/>
          <w:color w:val="auto"/>
          <w:u w:val="none"/>
        </w:rPr>
        <w:t>)</w:t>
      </w:r>
    </w:p>
    <w:p w14:paraId="500D4891" w14:textId="77777777"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w:t>
      </w:r>
      <w:r w:rsidR="002B5DE6">
        <w:t xml:space="preserve">n excursion (refer to </w:t>
      </w:r>
      <w:r w:rsidR="002B5DE6">
        <w:rPr>
          <w:i/>
        </w:rPr>
        <w:t>Definitions</w:t>
      </w:r>
      <w:r w:rsidR="002B5DE6">
        <w:t>) such as a</w:t>
      </w:r>
      <w:r>
        <w:t xml:space="preserve">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w:t>
      </w:r>
      <w:r w:rsidR="002B5DE6">
        <w:t>an</w:t>
      </w:r>
      <w:r w:rsidRPr="00696565">
        <w:t xml:space="preserv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14:paraId="500D4892" w14:textId="77777777" w:rsidR="00D16420" w:rsidRPr="009F7AB2" w:rsidRDefault="00D16420" w:rsidP="009F7AB2">
      <w:pPr>
        <w:rPr>
          <w:szCs w:val="20"/>
        </w:rPr>
      </w:pPr>
      <w:r w:rsidRPr="009F7AB2">
        <w:rPr>
          <w:b/>
          <w:sz w:val="20"/>
          <w:szCs w:val="20"/>
        </w:rPr>
        <w:t xml:space="preserve">Service event: </w:t>
      </w:r>
      <w:r w:rsidRPr="009F7AB2">
        <w:rPr>
          <w:sz w:val="20"/>
          <w:szCs w:val="20"/>
        </w:rPr>
        <w:t>A special activity, event, visitor or entertainment organised by the education and care service that may be conducted as part of a regular session at the service premises or as an excursion.</w:t>
      </w:r>
    </w:p>
    <w:p w14:paraId="500D4893" w14:textId="77777777"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14:paraId="500D4894" w14:textId="77777777" w:rsidR="008B672A" w:rsidRDefault="008B672A" w:rsidP="00C50A88">
      <w:pPr>
        <w:pStyle w:val="Heading2"/>
        <w:spacing w:before="480"/>
        <w:ind w:left="425" w:hanging="425"/>
      </w:pPr>
      <w:r>
        <w:t>Sources and related policies</w:t>
      </w:r>
    </w:p>
    <w:p w14:paraId="500D4895" w14:textId="77777777" w:rsidR="008B672A" w:rsidRDefault="008B672A" w:rsidP="003046CA">
      <w:pPr>
        <w:pStyle w:val="Heading4"/>
      </w:pPr>
      <w:r>
        <w:t>Sources</w:t>
      </w:r>
    </w:p>
    <w:p w14:paraId="500D4896" w14:textId="77777777" w:rsidR="00FF2DE0" w:rsidRDefault="008B672A" w:rsidP="006D67BB">
      <w:pPr>
        <w:pStyle w:val="Bullets1"/>
        <w:numPr>
          <w:ilvl w:val="0"/>
          <w:numId w:val="10"/>
        </w:numPr>
        <w:ind w:left="284" w:hanging="284"/>
      </w:pPr>
      <w:r w:rsidRPr="009C5E02">
        <w:rPr>
          <w:i/>
        </w:rPr>
        <w:t>Belonging, Being &amp; Becoming – The Early Years Learning Framework for Australia</w:t>
      </w:r>
      <w:r w:rsidRPr="00B1307B">
        <w:t>:</w:t>
      </w:r>
      <w:r>
        <w:t xml:space="preserve"> </w:t>
      </w:r>
      <w:hyperlink r:id="rId10" w:history="1">
        <w:r w:rsidR="00CC3F90">
          <w:rPr>
            <w:rStyle w:val="Hyperlink"/>
          </w:rPr>
          <w:t>https://docs.education.gov.au/documents/belonging-being-becoming-early-years-learning-framework-australia</w:t>
        </w:r>
      </w:hyperlink>
    </w:p>
    <w:p w14:paraId="500D4897" w14:textId="77777777" w:rsidR="008B672A" w:rsidRDefault="008B672A" w:rsidP="00F42713">
      <w:pPr>
        <w:pStyle w:val="Bullets1"/>
        <w:ind w:left="284" w:hanging="284"/>
      </w:pPr>
      <w:r>
        <w:rPr>
          <w:i/>
        </w:rPr>
        <w:t>Guide to the National Quality Standard</w:t>
      </w:r>
      <w:r w:rsidRPr="00B1307B">
        <w:t>,</w:t>
      </w:r>
      <w:r>
        <w:rPr>
          <w:i/>
        </w:rPr>
        <w:t xml:space="preserve"> </w:t>
      </w:r>
      <w:r>
        <w:t xml:space="preserve">ACECQA: </w:t>
      </w:r>
      <w:hyperlink r:id="rId11" w:history="1">
        <w:r w:rsidRPr="002549D7">
          <w:rPr>
            <w:rStyle w:val="Hyperlink"/>
          </w:rPr>
          <w:t>www.acecqa.gov.au</w:t>
        </w:r>
      </w:hyperlink>
      <w:r>
        <w:t xml:space="preserve"> </w:t>
      </w:r>
    </w:p>
    <w:p w14:paraId="500D4898" w14:textId="77777777" w:rsidR="00AF69B9" w:rsidRPr="00F55B0C" w:rsidRDefault="00AF69B9">
      <w:pPr>
        <w:pStyle w:val="Bullets1"/>
        <w:ind w:left="284" w:hanging="284"/>
        <w:rPr>
          <w:i/>
        </w:rPr>
      </w:pPr>
      <w:r w:rsidRPr="00F55B0C">
        <w:t xml:space="preserve">ELAA’s Road Safety Education program </w:t>
      </w:r>
      <w:hyperlink r:id="rId12" w:history="1">
        <w:r w:rsidRPr="00F55B0C">
          <w:rPr>
            <w:rStyle w:val="Hyperlink"/>
          </w:rPr>
          <w:t>www.childroadsafety.org.au</w:t>
        </w:r>
      </w:hyperlink>
    </w:p>
    <w:p w14:paraId="500D4899" w14:textId="77777777" w:rsidR="004847EA" w:rsidRDefault="004847EA" w:rsidP="004847EA">
      <w:pPr>
        <w:pStyle w:val="Bullets1"/>
      </w:pPr>
      <w:r>
        <w:t xml:space="preserve">VicRoads: </w:t>
      </w:r>
      <w:hyperlink r:id="rId13" w:history="1">
        <w:r w:rsidRPr="00B9006A">
          <w:rPr>
            <w:rStyle w:val="Hyperlink"/>
          </w:rPr>
          <w:t>www.vicroads.vic.gov.au</w:t>
        </w:r>
      </w:hyperlink>
    </w:p>
    <w:p w14:paraId="500D489A" w14:textId="77777777" w:rsidR="008B672A" w:rsidRPr="004847EA" w:rsidRDefault="008B672A" w:rsidP="00F42713">
      <w:pPr>
        <w:pStyle w:val="Bullets1"/>
        <w:ind w:left="284" w:hanging="284"/>
        <w:rPr>
          <w:rStyle w:val="Hyperlink"/>
          <w:color w:val="auto"/>
          <w:u w:val="none"/>
        </w:rPr>
      </w:pPr>
      <w:r w:rsidRPr="00AF69B9">
        <w:rPr>
          <w:i/>
        </w:rPr>
        <w:t>Victorian Early Years Learning and Development Framewor</w:t>
      </w:r>
      <w:r w:rsidRPr="001A1535">
        <w:rPr>
          <w:i/>
        </w:rPr>
        <w:t>k</w:t>
      </w:r>
      <w:r>
        <w:t>:</w:t>
      </w:r>
      <w:r w:rsidR="00134295">
        <w:t xml:space="preserve"> </w:t>
      </w:r>
      <w:hyperlink r:id="rId14" w:history="1">
        <w:r w:rsidR="002E3E3B" w:rsidRPr="009F7AB2">
          <w:rPr>
            <w:rStyle w:val="Hyperlink"/>
          </w:rPr>
          <w:t>www.education.vic.gov.au</w:t>
        </w:r>
      </w:hyperlink>
      <w:r w:rsidR="00C32AD2">
        <w:rPr>
          <w:rStyle w:val="Hyperlink"/>
        </w:rPr>
        <w:t xml:space="preserve"> </w:t>
      </w:r>
    </w:p>
    <w:p w14:paraId="500D489B" w14:textId="77777777" w:rsidR="004847EA" w:rsidRDefault="004847EA" w:rsidP="00F67293">
      <w:pPr>
        <w:pStyle w:val="Bullets1"/>
      </w:pPr>
      <w:r>
        <w:lastRenderedPageBreak/>
        <w:t xml:space="preserve">Child Health Promotion Research Centre &amp; Edith Cowan University (2012) </w:t>
      </w:r>
      <w:r w:rsidRPr="005421E4">
        <w:rPr>
          <w:i/>
        </w:rPr>
        <w:t>National Practices for Early Childhood Road Safety Education</w:t>
      </w:r>
      <w:r>
        <w:t xml:space="preserve">: </w:t>
      </w:r>
      <w:hyperlink r:id="rId15" w:history="1">
        <w:r>
          <w:rPr>
            <w:rStyle w:val="Hyperlink"/>
          </w:rPr>
          <w:t>https://childroadsafety.org.au/assets/Research/National-Practices-for-EC-RSE.pdf</w:t>
        </w:r>
      </w:hyperlink>
    </w:p>
    <w:p w14:paraId="500D489C" w14:textId="77777777" w:rsidR="008B672A" w:rsidRDefault="008B672A" w:rsidP="00134295">
      <w:pPr>
        <w:pStyle w:val="Heading4"/>
        <w:spacing w:before="170"/>
      </w:pPr>
      <w:r>
        <w:t>Service policies</w:t>
      </w:r>
    </w:p>
    <w:p w14:paraId="500D489D" w14:textId="77777777" w:rsidR="008B672A" w:rsidRPr="00134295" w:rsidRDefault="008B672A" w:rsidP="00C32AD2">
      <w:pPr>
        <w:pStyle w:val="Bullets1"/>
        <w:ind w:left="284" w:hanging="284"/>
        <w:rPr>
          <w:i/>
        </w:rPr>
      </w:pPr>
      <w:r w:rsidRPr="00134295">
        <w:rPr>
          <w:i/>
        </w:rPr>
        <w:t>Acceptance and Refusal of Authorisations Policy</w:t>
      </w:r>
    </w:p>
    <w:p w14:paraId="500D489E" w14:textId="77777777" w:rsidR="008B672A" w:rsidRPr="00134295" w:rsidRDefault="008B672A" w:rsidP="00C32AD2">
      <w:pPr>
        <w:pStyle w:val="Bullets1"/>
        <w:ind w:left="284" w:hanging="284"/>
        <w:rPr>
          <w:i/>
        </w:rPr>
      </w:pPr>
      <w:r w:rsidRPr="00134295">
        <w:rPr>
          <w:i/>
        </w:rPr>
        <w:t>Administration of First Aid Policy</w:t>
      </w:r>
    </w:p>
    <w:p w14:paraId="500D489F" w14:textId="77777777" w:rsidR="008B672A" w:rsidRPr="00134295" w:rsidRDefault="008B672A" w:rsidP="00C32AD2">
      <w:pPr>
        <w:pStyle w:val="Bullets1"/>
        <w:ind w:left="284" w:hanging="284"/>
        <w:rPr>
          <w:i/>
        </w:rPr>
      </w:pPr>
      <w:r w:rsidRPr="00134295">
        <w:rPr>
          <w:i/>
        </w:rPr>
        <w:t>Administration of Medication Policy</w:t>
      </w:r>
    </w:p>
    <w:p w14:paraId="500D48A0" w14:textId="77777777" w:rsidR="008B672A" w:rsidRPr="00134295" w:rsidRDefault="008B672A" w:rsidP="00C32AD2">
      <w:pPr>
        <w:pStyle w:val="Bullets1"/>
        <w:ind w:left="284" w:hanging="284"/>
        <w:rPr>
          <w:i/>
        </w:rPr>
      </w:pPr>
      <w:r w:rsidRPr="00134295">
        <w:rPr>
          <w:i/>
        </w:rPr>
        <w:t>Anaphylaxis Policy</w:t>
      </w:r>
    </w:p>
    <w:p w14:paraId="500D48A1" w14:textId="77777777" w:rsidR="008B672A" w:rsidRPr="00134295" w:rsidRDefault="008B672A" w:rsidP="00C32AD2">
      <w:pPr>
        <w:pStyle w:val="Bullets1"/>
        <w:ind w:left="284" w:hanging="284"/>
        <w:rPr>
          <w:i/>
        </w:rPr>
      </w:pPr>
      <w:r w:rsidRPr="00134295">
        <w:rPr>
          <w:i/>
        </w:rPr>
        <w:t>Asthma Policy</w:t>
      </w:r>
    </w:p>
    <w:p w14:paraId="500D48A2" w14:textId="77777777" w:rsidR="008B672A" w:rsidRPr="00134295" w:rsidRDefault="008B672A" w:rsidP="00C32AD2">
      <w:pPr>
        <w:pStyle w:val="Bullets1"/>
        <w:ind w:left="284" w:hanging="284"/>
        <w:rPr>
          <w:i/>
        </w:rPr>
      </w:pPr>
      <w:r w:rsidRPr="00134295">
        <w:rPr>
          <w:i/>
        </w:rPr>
        <w:t>Code of Conduct Policy</w:t>
      </w:r>
    </w:p>
    <w:p w14:paraId="500D48A3" w14:textId="77777777" w:rsidR="008B672A" w:rsidRPr="00134295" w:rsidRDefault="008B672A" w:rsidP="00C32AD2">
      <w:pPr>
        <w:pStyle w:val="Bullets1"/>
        <w:ind w:left="284" w:hanging="284"/>
        <w:rPr>
          <w:i/>
        </w:rPr>
      </w:pPr>
      <w:r w:rsidRPr="00134295">
        <w:rPr>
          <w:i/>
        </w:rPr>
        <w:t>Curriculum Development Policy</w:t>
      </w:r>
    </w:p>
    <w:p w14:paraId="500D48A4" w14:textId="77777777" w:rsidR="008B672A" w:rsidRPr="00D732AF" w:rsidRDefault="008B672A" w:rsidP="00C32AD2">
      <w:pPr>
        <w:pStyle w:val="Bullets1"/>
        <w:ind w:left="284" w:hanging="284"/>
        <w:rPr>
          <w:i/>
        </w:rPr>
      </w:pPr>
      <w:r w:rsidRPr="00D732AF">
        <w:rPr>
          <w:i/>
        </w:rPr>
        <w:t>Dealing with Medical Conditions Policy</w:t>
      </w:r>
    </w:p>
    <w:p w14:paraId="500D48A5" w14:textId="77777777" w:rsidR="008B672A" w:rsidRPr="00D732AF" w:rsidRDefault="008B672A" w:rsidP="00C32AD2">
      <w:pPr>
        <w:pStyle w:val="Bullets1"/>
        <w:ind w:left="284" w:hanging="284"/>
        <w:rPr>
          <w:i/>
        </w:rPr>
      </w:pPr>
      <w:r w:rsidRPr="00D732AF">
        <w:rPr>
          <w:i/>
        </w:rPr>
        <w:t>Delivery and Collection of Children Policy</w:t>
      </w:r>
    </w:p>
    <w:p w14:paraId="500D48A6" w14:textId="77777777" w:rsidR="008B672A" w:rsidRPr="00D732AF" w:rsidRDefault="008B672A" w:rsidP="00C32AD2">
      <w:pPr>
        <w:pStyle w:val="Bullets1"/>
        <w:ind w:left="284" w:hanging="284"/>
        <w:rPr>
          <w:i/>
        </w:rPr>
      </w:pPr>
      <w:r w:rsidRPr="00D732AF">
        <w:rPr>
          <w:i/>
        </w:rPr>
        <w:t>Diabetes Policy</w:t>
      </w:r>
    </w:p>
    <w:p w14:paraId="500D48A7" w14:textId="77777777" w:rsidR="008B672A" w:rsidRPr="00D732AF" w:rsidRDefault="008B672A" w:rsidP="00C32AD2">
      <w:pPr>
        <w:pStyle w:val="Bullets1"/>
        <w:ind w:left="284" w:hanging="284"/>
        <w:rPr>
          <w:i/>
        </w:rPr>
      </w:pPr>
      <w:r w:rsidRPr="00D732AF">
        <w:rPr>
          <w:i/>
        </w:rPr>
        <w:t>Emergency and Evacuation Policy</w:t>
      </w:r>
    </w:p>
    <w:p w14:paraId="500D48A8" w14:textId="77777777" w:rsidR="008B672A" w:rsidRPr="00D732AF" w:rsidRDefault="008B672A" w:rsidP="00C32AD2">
      <w:pPr>
        <w:pStyle w:val="Bullets1"/>
        <w:ind w:left="284" w:hanging="284"/>
        <w:rPr>
          <w:i/>
        </w:rPr>
      </w:pPr>
      <w:r w:rsidRPr="00D732AF">
        <w:rPr>
          <w:i/>
        </w:rPr>
        <w:t>Enrolment and Orientation Policy</w:t>
      </w:r>
    </w:p>
    <w:p w14:paraId="500D48A9" w14:textId="77777777" w:rsidR="008B672A" w:rsidRPr="00D732AF" w:rsidRDefault="008B672A" w:rsidP="00C32AD2">
      <w:pPr>
        <w:pStyle w:val="Bullets1"/>
        <w:ind w:left="284" w:hanging="284"/>
        <w:rPr>
          <w:i/>
        </w:rPr>
      </w:pPr>
      <w:r w:rsidRPr="00D732AF">
        <w:rPr>
          <w:i/>
        </w:rPr>
        <w:t>Epilepsy Policy</w:t>
      </w:r>
    </w:p>
    <w:p w14:paraId="500D48AA" w14:textId="77777777" w:rsidR="008B672A" w:rsidRPr="00D732AF" w:rsidRDefault="008B672A" w:rsidP="00C32AD2">
      <w:pPr>
        <w:pStyle w:val="Bullets1"/>
        <w:ind w:left="284" w:hanging="284"/>
        <w:rPr>
          <w:i/>
        </w:rPr>
      </w:pPr>
      <w:r w:rsidRPr="00D732AF">
        <w:rPr>
          <w:i/>
        </w:rPr>
        <w:t>Fees Policy</w:t>
      </w:r>
    </w:p>
    <w:p w14:paraId="500D48AB" w14:textId="77777777" w:rsidR="008B672A" w:rsidRPr="00134295" w:rsidRDefault="008B672A" w:rsidP="00C32AD2">
      <w:pPr>
        <w:pStyle w:val="Bullets1"/>
        <w:ind w:left="284" w:hanging="284"/>
        <w:rPr>
          <w:i/>
        </w:rPr>
      </w:pPr>
      <w:r w:rsidRPr="00134295">
        <w:rPr>
          <w:i/>
        </w:rPr>
        <w:t>Food Safety Policy</w:t>
      </w:r>
    </w:p>
    <w:p w14:paraId="500D48AC" w14:textId="77777777" w:rsidR="008B672A" w:rsidRPr="00134295" w:rsidRDefault="008B672A" w:rsidP="00C32AD2">
      <w:pPr>
        <w:pStyle w:val="Bullets1"/>
        <w:ind w:left="284" w:hanging="284"/>
        <w:rPr>
          <w:i/>
        </w:rPr>
      </w:pPr>
      <w:r w:rsidRPr="00134295">
        <w:rPr>
          <w:i/>
        </w:rPr>
        <w:t>Hygiene Policy</w:t>
      </w:r>
    </w:p>
    <w:p w14:paraId="500D48AD" w14:textId="77777777" w:rsidR="008B672A" w:rsidRPr="00134295" w:rsidRDefault="008B672A" w:rsidP="00C32AD2">
      <w:pPr>
        <w:pStyle w:val="Bullets1"/>
        <w:ind w:left="284" w:hanging="284"/>
        <w:rPr>
          <w:i/>
        </w:rPr>
      </w:pPr>
      <w:r w:rsidRPr="00134295">
        <w:rPr>
          <w:i/>
        </w:rPr>
        <w:t>Incident, Injury, Trauma and Illness Policy</w:t>
      </w:r>
    </w:p>
    <w:p w14:paraId="500D48AE" w14:textId="77777777" w:rsidR="008B672A" w:rsidRPr="00D732AF" w:rsidRDefault="008B672A" w:rsidP="00C32AD2">
      <w:pPr>
        <w:pStyle w:val="Bullets1"/>
        <w:ind w:left="284" w:hanging="284"/>
        <w:rPr>
          <w:i/>
        </w:rPr>
      </w:pPr>
      <w:r w:rsidRPr="00D732AF">
        <w:rPr>
          <w:i/>
        </w:rPr>
        <w:t>Inclusion and Equity Policy</w:t>
      </w:r>
    </w:p>
    <w:p w14:paraId="500D48AF" w14:textId="77777777" w:rsidR="008B672A" w:rsidRPr="00D732AF" w:rsidRDefault="008B672A" w:rsidP="00C32AD2">
      <w:pPr>
        <w:pStyle w:val="Bullets1"/>
        <w:ind w:left="284" w:hanging="284"/>
        <w:rPr>
          <w:i/>
        </w:rPr>
      </w:pPr>
      <w:r w:rsidRPr="00D732AF">
        <w:rPr>
          <w:i/>
        </w:rPr>
        <w:t>Interactions with Children Policy</w:t>
      </w:r>
    </w:p>
    <w:p w14:paraId="500D48B0" w14:textId="77777777" w:rsidR="008B672A" w:rsidRPr="00D732AF" w:rsidRDefault="008B672A" w:rsidP="00C32AD2">
      <w:pPr>
        <w:pStyle w:val="Bullets1"/>
        <w:ind w:left="284" w:hanging="284"/>
        <w:rPr>
          <w:i/>
        </w:rPr>
      </w:pPr>
      <w:r w:rsidRPr="00D732AF">
        <w:rPr>
          <w:i/>
        </w:rPr>
        <w:t>Nutrition and Active Play Policy</w:t>
      </w:r>
    </w:p>
    <w:p w14:paraId="500D48B1" w14:textId="77777777" w:rsidR="008B672A" w:rsidRPr="00D732AF" w:rsidRDefault="008B672A" w:rsidP="00C32AD2">
      <w:pPr>
        <w:pStyle w:val="Bullets1"/>
        <w:ind w:left="284" w:hanging="284"/>
        <w:rPr>
          <w:i/>
        </w:rPr>
      </w:pPr>
      <w:r w:rsidRPr="00D732AF">
        <w:rPr>
          <w:i/>
        </w:rPr>
        <w:t>Occupational Health and Safety Policy</w:t>
      </w:r>
    </w:p>
    <w:p w14:paraId="500D48B2" w14:textId="77777777" w:rsidR="008B672A" w:rsidRDefault="008B672A" w:rsidP="00C32AD2">
      <w:pPr>
        <w:pStyle w:val="Bullets1"/>
        <w:ind w:left="284" w:hanging="284"/>
        <w:rPr>
          <w:i/>
        </w:rPr>
      </w:pPr>
      <w:r w:rsidRPr="00D732AF">
        <w:rPr>
          <w:i/>
        </w:rPr>
        <w:t>Participation of Volunteers and Students Policy</w:t>
      </w:r>
    </w:p>
    <w:p w14:paraId="500D48B3" w14:textId="77777777" w:rsidR="00101404" w:rsidRDefault="00101404" w:rsidP="00C32AD2">
      <w:pPr>
        <w:pStyle w:val="Bullets1"/>
        <w:ind w:left="284" w:hanging="284"/>
        <w:rPr>
          <w:i/>
        </w:rPr>
      </w:pPr>
      <w:r>
        <w:rPr>
          <w:i/>
        </w:rPr>
        <w:t>Privacy policy</w:t>
      </w:r>
    </w:p>
    <w:p w14:paraId="500D48B4" w14:textId="77777777" w:rsidR="00873986" w:rsidRPr="00D732AF" w:rsidRDefault="00873986" w:rsidP="00C32AD2">
      <w:pPr>
        <w:pStyle w:val="Bullets1"/>
        <w:ind w:left="284" w:hanging="284"/>
        <w:rPr>
          <w:i/>
        </w:rPr>
      </w:pPr>
      <w:r>
        <w:rPr>
          <w:i/>
        </w:rPr>
        <w:t>Road Safety and Safe Transport Policy</w:t>
      </w:r>
    </w:p>
    <w:p w14:paraId="500D48B5" w14:textId="77777777" w:rsidR="008B672A" w:rsidRPr="00D732AF" w:rsidRDefault="008B672A" w:rsidP="00C32AD2">
      <w:pPr>
        <w:pStyle w:val="Bullets1"/>
        <w:ind w:left="284" w:hanging="284"/>
        <w:rPr>
          <w:i/>
        </w:rPr>
      </w:pPr>
      <w:r w:rsidRPr="00D732AF">
        <w:rPr>
          <w:i/>
        </w:rPr>
        <w:t>Sun Protection Policy</w:t>
      </w:r>
    </w:p>
    <w:p w14:paraId="500D48B6" w14:textId="77777777" w:rsidR="008B672A" w:rsidRPr="00D732AF" w:rsidRDefault="008B672A" w:rsidP="00C32AD2">
      <w:pPr>
        <w:pStyle w:val="Bullets1"/>
        <w:ind w:left="284" w:hanging="284"/>
        <w:rPr>
          <w:i/>
        </w:rPr>
      </w:pPr>
      <w:r w:rsidRPr="00D732AF">
        <w:rPr>
          <w:i/>
        </w:rPr>
        <w:t>Supervision of Children Policy</w:t>
      </w:r>
    </w:p>
    <w:p w14:paraId="500D48B7" w14:textId="77777777" w:rsidR="00520FD9" w:rsidRPr="00D732AF" w:rsidRDefault="008B672A" w:rsidP="00C32AD2">
      <w:pPr>
        <w:pStyle w:val="Bullets1"/>
        <w:ind w:left="284" w:hanging="284"/>
        <w:rPr>
          <w:i/>
        </w:rPr>
      </w:pPr>
      <w:r w:rsidRPr="00D732AF">
        <w:rPr>
          <w:i/>
        </w:rPr>
        <w:t>Water Safety Policy</w:t>
      </w:r>
    </w:p>
    <w:p w14:paraId="500D48B8" w14:textId="77777777" w:rsidR="00134295" w:rsidRDefault="00134295" w:rsidP="00134295">
      <w:pPr>
        <w:pStyle w:val="Heading1"/>
      </w:pPr>
      <w:r>
        <w:t>Procedures</w:t>
      </w:r>
    </w:p>
    <w:p w14:paraId="500D48B9" w14:textId="77777777" w:rsidR="00134295" w:rsidRDefault="00134295" w:rsidP="00134295">
      <w:pPr>
        <w:pStyle w:val="Heading4"/>
      </w:pPr>
      <w:r w:rsidRPr="00F55B0C">
        <w:t xml:space="preserve">The Approved Provider </w:t>
      </w:r>
      <w:r w:rsidR="00754DE8" w:rsidRPr="00F55B0C">
        <w:t>and Persons with Management and Control are</w:t>
      </w:r>
      <w:r w:rsidRPr="00F55B0C">
        <w:t xml:space="preserve"> responsible for:</w:t>
      </w:r>
    </w:p>
    <w:p w14:paraId="500D48BA" w14:textId="77777777" w:rsidR="00D16420" w:rsidRPr="004F1B86" w:rsidRDefault="00D16420">
      <w:pPr>
        <w:pStyle w:val="Bullets1"/>
        <w:ind w:left="284" w:hanging="284"/>
      </w:pPr>
      <w:r w:rsidRPr="004F1B86">
        <w:t>develop</w:t>
      </w:r>
      <w:r w:rsidR="00134295" w:rsidRPr="004F1B86">
        <w:t>ing</w:t>
      </w:r>
      <w:r w:rsidRPr="004F1B86">
        <w:t xml:space="preserve"> </w:t>
      </w:r>
      <w:r w:rsidR="00134295" w:rsidRPr="004F1B86">
        <w:t xml:space="preserve">an </w:t>
      </w:r>
      <w:r w:rsidR="00134295" w:rsidRPr="004F1B86">
        <w:rPr>
          <w:i/>
        </w:rPr>
        <w:t>Excursions and Service Events Policy</w:t>
      </w:r>
      <w:r w:rsidR="00926AC5" w:rsidRPr="004F1B86">
        <w:t xml:space="preserve"> </w:t>
      </w:r>
      <w:r w:rsidRPr="004F1B86">
        <w:t>in</w:t>
      </w:r>
      <w:r w:rsidR="00AF69B9" w:rsidRPr="004F1B86">
        <w:t xml:space="preserve"> </w:t>
      </w:r>
      <w:r w:rsidRPr="004F1B86">
        <w:t>consultation with the Nominated Supervisor, staff and</w:t>
      </w:r>
      <w:r w:rsidR="00134295" w:rsidRPr="004F1B86">
        <w:t xml:space="preserve"> parents/guardians</w:t>
      </w:r>
      <w:r w:rsidRPr="004F1B86">
        <w:t xml:space="preserve"> at the service</w:t>
      </w:r>
    </w:p>
    <w:p w14:paraId="500D48BB" w14:textId="77777777" w:rsidR="00830068" w:rsidRDefault="00830068" w:rsidP="00830068">
      <w:pPr>
        <w:pStyle w:val="Bullets1"/>
      </w:pPr>
      <w:r>
        <w:t xml:space="preserve">ensuring that staff, volunteers, students and others at the service are provided with a copy of the </w:t>
      </w:r>
      <w:r w:rsidRPr="00926AC5">
        <w:rPr>
          <w:i/>
        </w:rPr>
        <w:t>Excursions and Service Events Policy</w:t>
      </w:r>
      <w:r>
        <w:t xml:space="preserve"> and comply with its requirements</w:t>
      </w:r>
    </w:p>
    <w:p w14:paraId="500D48BC" w14:textId="77777777" w:rsidR="00134295" w:rsidRPr="004F1B86" w:rsidRDefault="00134295" w:rsidP="002467C3">
      <w:pPr>
        <w:pStyle w:val="Bullets1"/>
        <w:ind w:left="284" w:hanging="284"/>
      </w:pPr>
      <w:r w:rsidRPr="004F1B86">
        <w:t xml:space="preserve">ensuring that all parents/guardians have completed, signed and dated their child’s enrolment form (refer to </w:t>
      </w:r>
      <w:r w:rsidRPr="004F1B86">
        <w:rPr>
          <w:i/>
        </w:rPr>
        <w:t>Enrolment and Orientation Policy</w:t>
      </w:r>
      <w:r w:rsidRPr="004F1B86">
        <w:t>) including details of persons able to authorise an educator to take their child outside the service premises (Regulation 160</w:t>
      </w:r>
      <w:r w:rsidR="00DB7C95">
        <w:t>, 161</w:t>
      </w:r>
      <w:r w:rsidRPr="004F1B86">
        <w:t>)</w:t>
      </w:r>
    </w:p>
    <w:p w14:paraId="500D48BD" w14:textId="77777777" w:rsidR="00134295" w:rsidRPr="004F1B86" w:rsidRDefault="00134295" w:rsidP="002467C3">
      <w:pPr>
        <w:pStyle w:val="Bullets1"/>
        <w:ind w:left="284" w:hanging="284"/>
        <w:rPr>
          <w:sz w:val="22"/>
        </w:rPr>
      </w:pPr>
      <w:r w:rsidRPr="004F1B86">
        <w:t xml:space="preserve">ensuring that parents/guardians or persons named in the enrolment record have provided written authorisation within the past 12 months where the service is to take the child on regular outings (refer to </w:t>
      </w:r>
      <w:r w:rsidRPr="004F1B86">
        <w:rPr>
          <w:i/>
        </w:rPr>
        <w:t>Definitions</w:t>
      </w:r>
      <w:r w:rsidRPr="004F1B86">
        <w:t>), and that this authorisation is kept in the child’s enrolment record (Regulation 161) (refer to Attachment 1 – Developing an excursion/service event authorisation form)</w:t>
      </w:r>
    </w:p>
    <w:p w14:paraId="500D48BE" w14:textId="77777777" w:rsidR="00134295" w:rsidRPr="004F1B86" w:rsidRDefault="00134295" w:rsidP="002467C3">
      <w:pPr>
        <w:pStyle w:val="Bullets1"/>
        <w:ind w:left="284" w:hanging="284"/>
        <w:rPr>
          <w:szCs w:val="20"/>
        </w:rPr>
      </w:pPr>
      <w:r w:rsidRPr="004F1B86">
        <w:rPr>
          <w:szCs w:val="20"/>
        </w:rPr>
        <w:lastRenderedPageBreak/>
        <w:t>ensuring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14:paraId="500D48BF" w14:textId="77777777" w:rsidR="00134295" w:rsidRPr="004F1B86" w:rsidRDefault="00134295" w:rsidP="002467C3">
      <w:pPr>
        <w:pStyle w:val="Bullets1"/>
        <w:ind w:left="284" w:hanging="284"/>
      </w:pPr>
      <w:r w:rsidRPr="004F1B86">
        <w:rPr>
          <w:rFonts w:cs="Arial"/>
        </w:rPr>
        <w:t>ensuring that the number of children attending an excursion does not exceed the number for which service approval has been granted on that day</w:t>
      </w:r>
    </w:p>
    <w:p w14:paraId="500D48C0" w14:textId="77777777" w:rsidR="00134295" w:rsidRPr="004F1B86" w:rsidRDefault="00134295" w:rsidP="002467C3">
      <w:pPr>
        <w:pStyle w:val="Bullets1"/>
        <w:ind w:left="284" w:hanging="284"/>
      </w:pPr>
      <w:r w:rsidRPr="004F1B86">
        <w:t xml:space="preserve">ensuring that children are adequately supervised (refer to </w:t>
      </w:r>
      <w:r w:rsidRPr="004F1B86">
        <w:rPr>
          <w:i/>
        </w:rPr>
        <w:t>Definitions</w:t>
      </w:r>
      <w:r w:rsidRPr="004F1B86">
        <w:t xml:space="preserve">) at all times </w:t>
      </w:r>
    </w:p>
    <w:p w14:paraId="500D48C1" w14:textId="77777777" w:rsidR="00134295" w:rsidRPr="004F1B86" w:rsidRDefault="00134295" w:rsidP="002467C3">
      <w:pPr>
        <w:pStyle w:val="Bullets1"/>
        <w:ind w:left="284" w:hanging="284"/>
      </w:pPr>
      <w:r w:rsidRPr="004F1B86">
        <w:t>ensuring that educator-to-child ratios are maintained at all times, including during excursions and service events (Regulations 123,)</w:t>
      </w:r>
    </w:p>
    <w:p w14:paraId="500D48C2" w14:textId="77777777" w:rsidR="00134295" w:rsidRPr="004F1B86" w:rsidRDefault="00134295" w:rsidP="002467C3">
      <w:pPr>
        <w:pStyle w:val="Bullets1"/>
        <w:ind w:left="284" w:hanging="284"/>
      </w:pPr>
      <w:r w:rsidRPr="004F1B86">
        <w:t xml:space="preserve">ensuring that parents/guardians, volunteers, students and all adults participating in an excursion are adequately supervised at all times and are not left with sole supervision of individual children or groups of children </w:t>
      </w:r>
      <w:r w:rsidRPr="004F1B86">
        <w:rPr>
          <w:rFonts w:cs="Arial"/>
        </w:rPr>
        <w:t xml:space="preserve">(refer to </w:t>
      </w:r>
      <w:r w:rsidRPr="004F1B86">
        <w:rPr>
          <w:rFonts w:cs="Arial"/>
          <w:i/>
        </w:rPr>
        <w:t>Participation of Volunteers and Students Policy</w:t>
      </w:r>
      <w:r w:rsidRPr="004F1B86">
        <w:rPr>
          <w:rFonts w:cs="Arial"/>
        </w:rPr>
        <w:t>)</w:t>
      </w:r>
    </w:p>
    <w:p w14:paraId="500D48C3" w14:textId="77777777" w:rsidR="00134295" w:rsidRPr="004F1B86" w:rsidRDefault="00134295" w:rsidP="002467C3">
      <w:pPr>
        <w:pStyle w:val="Bullets1"/>
        <w:ind w:left="284" w:hanging="284"/>
      </w:pPr>
      <w:r w:rsidRPr="004F1B86">
        <w:t xml:space="preserve">ensuring that a risk assessment (refer to </w:t>
      </w:r>
      <w:r w:rsidRPr="004F1B86">
        <w:rPr>
          <w:i/>
        </w:rPr>
        <w:t>Definitions</w:t>
      </w:r>
      <w:r w:rsidRPr="004F1B86">
        <w:t>) is carried out for an excursion (in accordance with Regulation 101) before authorisation is sought from par</w:t>
      </w:r>
      <w:r w:rsidR="00602A95" w:rsidRPr="004F1B86">
        <w:t>ents/guardians (Regulation 100)</w:t>
      </w:r>
    </w:p>
    <w:p w14:paraId="500D48C4" w14:textId="77777777" w:rsidR="00134295" w:rsidRPr="004F1B86" w:rsidRDefault="00134295" w:rsidP="002467C3">
      <w:pPr>
        <w:pStyle w:val="Bullets1"/>
        <w:keepLines/>
        <w:ind w:left="284" w:hanging="284"/>
      </w:pPr>
      <w:r w:rsidRPr="004F1B86">
        <w:t xml:space="preserve">ensuring the risk assessment (refer to </w:t>
      </w:r>
      <w:r w:rsidRPr="004F1B86">
        <w:rPr>
          <w:i/>
        </w:rPr>
        <w:t>Definitions</w:t>
      </w:r>
      <w:r w:rsidRPr="004F1B86">
        <w:t xml:space="preserve">) identifies and assesses the risks, specifies how these will be managed and/or minimised, and includes all details required by Regulation 101 </w:t>
      </w:r>
    </w:p>
    <w:p w14:paraId="500D48C5" w14:textId="77777777" w:rsidR="00A11CF2" w:rsidRPr="004F1B86" w:rsidRDefault="00A11CF2" w:rsidP="002467C3">
      <w:pPr>
        <w:pStyle w:val="Bullets1"/>
        <w:ind w:left="284" w:hanging="284"/>
      </w:pPr>
      <w:r w:rsidRPr="004F1B86">
        <w:t xml:space="preserve">developing strategies to improve children’s safety in high risk situations such as excursions near water or near a road (refer to </w:t>
      </w:r>
      <w:r w:rsidRPr="004F1B86">
        <w:rPr>
          <w:i/>
        </w:rPr>
        <w:t>Supervision of Children Policy</w:t>
      </w:r>
      <w:r w:rsidRPr="004F1B86">
        <w:t xml:space="preserve">, </w:t>
      </w:r>
      <w:r w:rsidRPr="004F1B86">
        <w:rPr>
          <w:i/>
        </w:rPr>
        <w:t>Water Safety Policy</w:t>
      </w:r>
      <w:r w:rsidRPr="004F1B86">
        <w:t xml:space="preserve"> and </w:t>
      </w:r>
      <w:r w:rsidRPr="004F1B86">
        <w:rPr>
          <w:i/>
        </w:rPr>
        <w:t>Road Safety and Safe Transport Policy</w:t>
      </w:r>
      <w:r w:rsidR="002E6D11" w:rsidRPr="004F1B86">
        <w:t>)</w:t>
      </w:r>
    </w:p>
    <w:p w14:paraId="500D48C6" w14:textId="77777777" w:rsidR="000C28D1" w:rsidRPr="004F1B86" w:rsidRDefault="000C28D1" w:rsidP="004F1B86">
      <w:pPr>
        <w:pStyle w:val="Bullets1"/>
      </w:pPr>
      <w:r w:rsidRPr="004F1B86">
        <w:t xml:space="preserve">ensuring that staff comply with the service’s </w:t>
      </w:r>
      <w:r w:rsidRPr="004F1B86">
        <w:rPr>
          <w:i/>
        </w:rPr>
        <w:t>Road Safety and Safe Transport Policy</w:t>
      </w:r>
    </w:p>
    <w:p w14:paraId="500D48C7" w14:textId="77777777" w:rsidR="000C28D1" w:rsidRPr="004F1B86" w:rsidRDefault="000C28D1" w:rsidP="002467C3">
      <w:pPr>
        <w:pStyle w:val="Bullets1"/>
        <w:ind w:left="284" w:hanging="284"/>
      </w:pPr>
      <w:r w:rsidRPr="004F1B86">
        <w:t xml:space="preserve">encouraging parents/guardians to comply with the service’s </w:t>
      </w:r>
      <w:r w:rsidRPr="004F1B86">
        <w:rPr>
          <w:i/>
        </w:rPr>
        <w:t>Road Safety and Safe Transport Policy</w:t>
      </w:r>
    </w:p>
    <w:p w14:paraId="500D48C8" w14:textId="77777777" w:rsidR="00134295" w:rsidRPr="004F1B86" w:rsidRDefault="00134295" w:rsidP="002467C3">
      <w:pPr>
        <w:pStyle w:val="Bullets1"/>
        <w:ind w:left="284" w:hanging="284"/>
      </w:pPr>
      <w:r w:rsidRPr="004F1B86">
        <w:t xml:space="preserve">ensuring that excursions and service events are based on the educational program and meet the needs and interests of children and families at the service (refer to </w:t>
      </w:r>
      <w:r w:rsidRPr="004F1B86">
        <w:rPr>
          <w:i/>
        </w:rPr>
        <w:t>Curriculum Development Policy</w:t>
      </w:r>
      <w:r w:rsidRPr="004F1B86">
        <w:t>)</w:t>
      </w:r>
    </w:p>
    <w:p w14:paraId="500D48C9" w14:textId="77777777" w:rsidR="00134295" w:rsidRPr="004F1B86" w:rsidRDefault="00134295" w:rsidP="002467C3">
      <w:pPr>
        <w:pStyle w:val="Bullets1"/>
        <w:ind w:left="284" w:hanging="284"/>
      </w:pPr>
      <w:r w:rsidRPr="004F1B86">
        <w:t>ensuring that there is a clear purpose and educational value to each excursion or service event, and that this is communicated to parents/guardians</w:t>
      </w:r>
    </w:p>
    <w:p w14:paraId="500D48CA" w14:textId="77777777" w:rsidR="00134295" w:rsidRPr="004F1B86" w:rsidRDefault="00134295" w:rsidP="002467C3">
      <w:pPr>
        <w:pStyle w:val="Bullets1"/>
        <w:ind w:left="284" w:hanging="284"/>
      </w:pPr>
      <w:r w:rsidRPr="004F1B86">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4F1B86">
        <w:rPr>
          <w:i/>
        </w:rPr>
        <w:t>Fees Policy</w:t>
      </w:r>
      <w:r w:rsidRPr="004F1B86">
        <w:t>)</w:t>
      </w:r>
    </w:p>
    <w:p w14:paraId="500D48CB" w14:textId="77777777" w:rsidR="00134295" w:rsidRPr="004F1B86" w:rsidRDefault="00134295" w:rsidP="002467C3">
      <w:pPr>
        <w:pStyle w:val="Bullets1"/>
        <w:ind w:left="284" w:hanging="284"/>
      </w:pPr>
      <w:r w:rsidRPr="004F1B86">
        <w:t xml:space="preserve">ensuring that proposed excursions/service events are inclusive of all children regardless of their abilities, additional needs or medical conditions (refer to </w:t>
      </w:r>
      <w:r w:rsidRPr="004F1B86">
        <w:rPr>
          <w:i/>
        </w:rPr>
        <w:t>Inclusion and Equity Policy</w:t>
      </w:r>
      <w:r w:rsidRPr="004F1B86">
        <w:t>,</w:t>
      </w:r>
      <w:r w:rsidRPr="004F1B86">
        <w:rPr>
          <w:i/>
        </w:rPr>
        <w:t xml:space="preserve"> Dealing with Medical Conditions Policy</w:t>
      </w:r>
      <w:r w:rsidRPr="004F1B86">
        <w:t>,</w:t>
      </w:r>
      <w:r w:rsidRPr="004F1B86">
        <w:rPr>
          <w:i/>
        </w:rPr>
        <w:t xml:space="preserve"> Asthma Policy</w:t>
      </w:r>
      <w:r w:rsidRPr="004F1B86">
        <w:t>,</w:t>
      </w:r>
      <w:r w:rsidRPr="004F1B86">
        <w:rPr>
          <w:i/>
        </w:rPr>
        <w:t xml:space="preserve"> Anaphylaxis Policy</w:t>
      </w:r>
      <w:r w:rsidRPr="004F1B86">
        <w:t>,</w:t>
      </w:r>
      <w:r w:rsidRPr="004F1B86">
        <w:rPr>
          <w:i/>
        </w:rPr>
        <w:t xml:space="preserve"> Diabetes Policy </w:t>
      </w:r>
      <w:r w:rsidRPr="004F1B86">
        <w:t>and</w:t>
      </w:r>
      <w:r w:rsidRPr="004F1B86">
        <w:rPr>
          <w:i/>
        </w:rPr>
        <w:t xml:space="preserve"> Epilepsy Policy</w:t>
      </w:r>
      <w:r w:rsidRPr="004F1B86">
        <w:t>)</w:t>
      </w:r>
    </w:p>
    <w:p w14:paraId="500D48CC" w14:textId="77777777" w:rsidR="00134295" w:rsidRPr="00F55B0C" w:rsidRDefault="00134295" w:rsidP="002467C3">
      <w:pPr>
        <w:pStyle w:val="Bullets1"/>
        <w:ind w:left="284" w:hanging="284"/>
      </w:pPr>
      <w:r w:rsidRPr="004F1B86">
        <w:t xml:space="preserve">ensuring strategies are in place to provide an accurate attendance record (refer to </w:t>
      </w:r>
      <w:r w:rsidRPr="004F1B86">
        <w:rPr>
          <w:i/>
        </w:rPr>
        <w:t>Definitions</w:t>
      </w:r>
      <w:r w:rsidRPr="004F1B86">
        <w:t xml:space="preserve">) for children attending an excursion, and for children remaining at the service while an excursion is </w:t>
      </w:r>
      <w:r w:rsidRPr="00F55B0C">
        <w:t>happening</w:t>
      </w:r>
    </w:p>
    <w:p w14:paraId="500D48CD" w14:textId="77777777" w:rsidR="00134295" w:rsidRPr="00F55B0C" w:rsidRDefault="00134295" w:rsidP="002467C3">
      <w:pPr>
        <w:pStyle w:val="Bullets1"/>
        <w:ind w:left="284" w:hanging="284"/>
      </w:pPr>
      <w:r w:rsidRPr="00F55B0C">
        <w:t xml:space="preserve">ensuring </w:t>
      </w:r>
      <w:r w:rsidR="00926AC5" w:rsidRPr="00F55B0C">
        <w:t>strategies are in place to ensure that</w:t>
      </w:r>
      <w:r w:rsidRPr="00F55B0C">
        <w:t xml:space="preserve"> there is an accurate list of all adults participating in an excursion, including parents/guar</w:t>
      </w:r>
      <w:r w:rsidR="00D732AF" w:rsidRPr="00F55B0C">
        <w:t>dians, volunteers and students, with contact details for each individual</w:t>
      </w:r>
    </w:p>
    <w:p w14:paraId="500D48CE" w14:textId="77777777" w:rsidR="00134295" w:rsidRPr="004F1B86" w:rsidRDefault="00134295" w:rsidP="002467C3">
      <w:pPr>
        <w:pStyle w:val="Bullets1"/>
        <w:ind w:left="284" w:hanging="284"/>
      </w:pPr>
      <w:r w:rsidRPr="00F55B0C">
        <w:rPr>
          <w:rFonts w:cs="Arial"/>
        </w:rPr>
        <w:t xml:space="preserve">ensuring that each </w:t>
      </w:r>
      <w:r w:rsidRPr="00F55B0C">
        <w:t>child’s personal medication and current medical management plan is taken on</w:t>
      </w:r>
      <w:r w:rsidRPr="004F1B86">
        <w:t xml:space="preserve"> excursions and other offsite </w:t>
      </w:r>
      <w:r w:rsidRPr="004F1B86">
        <w:rPr>
          <w:rFonts w:cs="Arial"/>
        </w:rPr>
        <w:t>activities</w:t>
      </w:r>
      <w:r w:rsidRPr="004F1B86">
        <w:t xml:space="preserve"> (refer to </w:t>
      </w:r>
      <w:r w:rsidRPr="004F1B86">
        <w:rPr>
          <w:i/>
        </w:rPr>
        <w:t>Dealing with Medical Conditions Policy</w:t>
      </w:r>
      <w:r w:rsidRPr="004F1B86">
        <w:t>,</w:t>
      </w:r>
      <w:r w:rsidRPr="004F1B86">
        <w:rPr>
          <w:i/>
        </w:rPr>
        <w:t xml:space="preserve"> Asthma Policy</w:t>
      </w:r>
      <w:r w:rsidRPr="004F1B86">
        <w:t>,</w:t>
      </w:r>
      <w:r w:rsidRPr="004F1B86">
        <w:rPr>
          <w:i/>
        </w:rPr>
        <w:t xml:space="preserve"> Anaphylaxis Policy</w:t>
      </w:r>
      <w:r w:rsidRPr="004F1B86">
        <w:t>,</w:t>
      </w:r>
      <w:r w:rsidRPr="004F1B86">
        <w:rPr>
          <w:i/>
        </w:rPr>
        <w:t xml:space="preserve"> Diabetes Policy </w:t>
      </w:r>
      <w:r w:rsidRPr="004F1B86">
        <w:t>and</w:t>
      </w:r>
      <w:r w:rsidRPr="004F1B86">
        <w:rPr>
          <w:i/>
        </w:rPr>
        <w:t xml:space="preserve"> Epilepsy Policy</w:t>
      </w:r>
      <w:r w:rsidRPr="004F1B86">
        <w:t>)</w:t>
      </w:r>
    </w:p>
    <w:p w14:paraId="500D48CF" w14:textId="77777777" w:rsidR="00134295" w:rsidRPr="004F1B86" w:rsidRDefault="00134295" w:rsidP="002467C3">
      <w:pPr>
        <w:pStyle w:val="Bullets1"/>
        <w:ind w:left="284" w:hanging="284"/>
        <w:rPr>
          <w:rFonts w:cs="Arial"/>
        </w:rPr>
      </w:pPr>
      <w:r w:rsidRPr="004F1B86">
        <w:rPr>
          <w:rFonts w:cs="Arial"/>
        </w:rPr>
        <w:t>providing and maintaining a portable first aid kit that can be taken on excursions and other offsite activities</w:t>
      </w:r>
    </w:p>
    <w:p w14:paraId="500D48D0" w14:textId="77777777" w:rsidR="00134295" w:rsidRPr="004F1B86" w:rsidRDefault="00134295" w:rsidP="002467C3">
      <w:pPr>
        <w:pStyle w:val="Bullets1"/>
        <w:ind w:left="284" w:hanging="284"/>
        <w:rPr>
          <w:rFonts w:cs="Arial"/>
          <w:b/>
        </w:rPr>
      </w:pPr>
      <w:r w:rsidRPr="004F1B86">
        <w:rPr>
          <w:rFonts w:cs="Arial"/>
        </w:rPr>
        <w:t>providing portable first aid kits that contain the required medication for d</w:t>
      </w:r>
      <w:r w:rsidR="00D732AF" w:rsidRPr="004F1B86">
        <w:rPr>
          <w:rFonts w:cs="Arial"/>
        </w:rPr>
        <w:t>ealing with medical conditions</w:t>
      </w:r>
    </w:p>
    <w:p w14:paraId="500D48D1" w14:textId="77777777" w:rsidR="00134295" w:rsidRPr="004F1B86" w:rsidRDefault="00134295" w:rsidP="002467C3">
      <w:pPr>
        <w:pStyle w:val="Bullets1"/>
        <w:ind w:left="284" w:hanging="284"/>
      </w:pPr>
      <w:r w:rsidRPr="004F1B86">
        <w:t>providing a mobile phone to enable contact with parents/guardians and emergency services in the event of an incident, injury, trauma or illness (Regulation 98)</w:t>
      </w:r>
    </w:p>
    <w:p w14:paraId="500D48D2" w14:textId="77777777" w:rsidR="00134295" w:rsidRPr="004F1B86" w:rsidRDefault="00134295" w:rsidP="002467C3">
      <w:pPr>
        <w:pStyle w:val="Bullets1"/>
        <w:ind w:left="284" w:hanging="284"/>
      </w:pPr>
      <w:r w:rsidRPr="004F1B86">
        <w:t>ensuring emergency contact details for each child and the contact details of their medical practitioner are taken on excursions for notification in the event of an incid</w:t>
      </w:r>
      <w:r w:rsidR="00602A95" w:rsidRPr="004F1B86">
        <w:t>ent, injury, trauma or illness.</w:t>
      </w:r>
    </w:p>
    <w:p w14:paraId="500D48D3" w14:textId="77777777" w:rsidR="00134295" w:rsidRDefault="00134295" w:rsidP="00134295">
      <w:pPr>
        <w:pStyle w:val="Heading4"/>
        <w:spacing w:before="170"/>
      </w:pPr>
      <w:r w:rsidRPr="00F55B0C">
        <w:lastRenderedPageBreak/>
        <w:t xml:space="preserve">The Nominated Supervisor </w:t>
      </w:r>
      <w:r w:rsidR="009F7AB2" w:rsidRPr="00F55B0C">
        <w:t>and Persons in Day-to-Day Charge are</w:t>
      </w:r>
      <w:r w:rsidRPr="00F55B0C">
        <w:t xml:space="preserve"> responsible for:</w:t>
      </w:r>
    </w:p>
    <w:p w14:paraId="500D48D4" w14:textId="77777777" w:rsidR="00134295" w:rsidRDefault="00134295" w:rsidP="004F1B86">
      <w:pPr>
        <w:pStyle w:val="Bullets1"/>
      </w:pPr>
      <w:r>
        <w:t xml:space="preserve">developing an </w:t>
      </w:r>
      <w:r w:rsidRPr="00B32FEB">
        <w:rPr>
          <w:i/>
        </w:rPr>
        <w:t>Excursions and Service Events Policy</w:t>
      </w:r>
      <w:r>
        <w:t xml:space="preserve"> in consultation with the Approved Provider, staff and parents/guardians at the service</w:t>
      </w:r>
    </w:p>
    <w:p w14:paraId="500D48D5" w14:textId="77777777"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14:paraId="500D48D6" w14:textId="77777777"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14:paraId="500D48D7" w14:textId="77777777" w:rsidR="00134295" w:rsidRDefault="00134295" w:rsidP="008E3DC4">
      <w:pPr>
        <w:pStyle w:val="Bullets1"/>
        <w:ind w:left="284" w:hanging="284"/>
      </w:pPr>
      <w:r>
        <w:t xml:space="preserve">ensuring that children are adequately supervised (refer to </w:t>
      </w:r>
      <w:r>
        <w:rPr>
          <w:i/>
        </w:rPr>
        <w:t>Definitions</w:t>
      </w:r>
      <w:r w:rsidR="002E6D11">
        <w:t>) at all times</w:t>
      </w:r>
    </w:p>
    <w:p w14:paraId="500D48D8" w14:textId="77777777" w:rsidR="00134295" w:rsidRDefault="00134295" w:rsidP="008E3DC4">
      <w:pPr>
        <w:pStyle w:val="Bullets1"/>
        <w:ind w:left="284" w:hanging="284"/>
      </w:pPr>
      <w:r>
        <w:t>ensuring that educator-to-child ratios are maintained at all times, including during excursions and service events (Regulations 123,)</w:t>
      </w:r>
    </w:p>
    <w:p w14:paraId="500D48D9" w14:textId="77777777"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14:paraId="500D48DA" w14:textId="77777777" w:rsidR="00134295" w:rsidRDefault="00134295" w:rsidP="008E3DC4">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14:paraId="500D48DB" w14:textId="77777777"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14:paraId="500D48DC" w14:textId="77777777"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14:paraId="500D48DD" w14:textId="77777777"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14:paraId="500D48DE" w14:textId="77777777"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14:paraId="500D48DF" w14:textId="77777777" w:rsidR="000C28D1" w:rsidRPr="00F55B0C" w:rsidRDefault="000C28D1" w:rsidP="008E3DC4">
      <w:pPr>
        <w:pStyle w:val="Bullets1"/>
        <w:ind w:left="284" w:hanging="284"/>
      </w:pPr>
      <w:r w:rsidRPr="00F55B0C">
        <w:t xml:space="preserve">encouraging parents/guardians to comply with the service’s </w:t>
      </w:r>
      <w:r w:rsidRPr="00F55B0C">
        <w:rPr>
          <w:i/>
        </w:rPr>
        <w:t>Road Safety and Safe Transport Policy</w:t>
      </w:r>
    </w:p>
    <w:p w14:paraId="500D48E0" w14:textId="77777777" w:rsidR="00CB0074" w:rsidRPr="00F55B0C" w:rsidRDefault="00CB0074" w:rsidP="008E3DC4">
      <w:pPr>
        <w:pStyle w:val="Bullets1"/>
        <w:ind w:left="284" w:hanging="284"/>
      </w:pPr>
      <w:r w:rsidRPr="00F55B0C">
        <w:t>providing road safety education as part of the curriculum</w:t>
      </w:r>
    </w:p>
    <w:p w14:paraId="500D48E1" w14:textId="77777777" w:rsidR="00CB0074" w:rsidRPr="00F55B0C" w:rsidRDefault="002B5DE6" w:rsidP="008E3DC4">
      <w:pPr>
        <w:pStyle w:val="Bullets1"/>
        <w:ind w:left="284" w:hanging="284"/>
      </w:pPr>
      <w:r w:rsidRPr="00F55B0C">
        <w:t xml:space="preserve">where appropriate, </w:t>
      </w:r>
      <w:r w:rsidR="00CB0074" w:rsidRPr="00F55B0C">
        <w:t>taking walking excursions in the local community to promote physical activity, safe active travel and community connectedness</w:t>
      </w:r>
    </w:p>
    <w:p w14:paraId="500D48E2" w14:textId="77777777" w:rsidR="00134295" w:rsidRDefault="00134295" w:rsidP="008E3DC4">
      <w:pPr>
        <w:pStyle w:val="Bullets1"/>
        <w:ind w:left="284" w:hanging="284"/>
      </w:pPr>
      <w:r w:rsidRPr="00F55B0C">
        <w:t>ensuring that excursions and service events are based on an approved learning framework, the</w:t>
      </w:r>
      <w:r>
        <w:t xml:space="preserve"> developmental needs, interests and experiences of each child, and take into account the individual differences of each child (refer to </w:t>
      </w:r>
      <w:r w:rsidRPr="003D43D2">
        <w:rPr>
          <w:i/>
        </w:rPr>
        <w:t>Curriculum Development Policy</w:t>
      </w:r>
      <w:r>
        <w:t>)</w:t>
      </w:r>
    </w:p>
    <w:p w14:paraId="500D48E3" w14:textId="77777777" w:rsidR="00134295" w:rsidRDefault="00134295" w:rsidP="008E3DC4">
      <w:pPr>
        <w:pStyle w:val="Bullets1"/>
        <w:ind w:left="284" w:hanging="284"/>
      </w:pPr>
      <w:r>
        <w:t>ensuring the purpose and educational value of each excursion or service event is communicated to parents/guardians</w:t>
      </w:r>
    </w:p>
    <w:p w14:paraId="500D48E4" w14:textId="77777777" w:rsidR="00134295" w:rsidRDefault="00134295" w:rsidP="008E3DC4">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rsidR="00542BE3">
        <w:t>)</w:t>
      </w:r>
    </w:p>
    <w:p w14:paraId="500D48E5" w14:textId="77777777"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500D48E6" w14:textId="77777777"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14:paraId="500D48E7" w14:textId="77777777" w:rsidR="00134295" w:rsidRDefault="00134295" w:rsidP="008E3DC4">
      <w:pPr>
        <w:pStyle w:val="Bullets1"/>
        <w:ind w:left="284" w:hanging="284"/>
      </w:pPr>
      <w:r>
        <w:t>ensuring that there is an accurate list of all adults participating in an excursion, including parents/guardians, volunteers and students, with contact details for each individual</w:t>
      </w:r>
    </w:p>
    <w:p w14:paraId="500D48E8" w14:textId="77777777"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14:paraId="500D48E9" w14:textId="77777777"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14:paraId="500D48EA" w14:textId="77777777" w:rsidR="00134295" w:rsidRDefault="00134295" w:rsidP="008E3DC4">
      <w:pPr>
        <w:pStyle w:val="Bullets1"/>
        <w:ind w:left="284" w:hanging="284"/>
      </w:pPr>
      <w:r>
        <w:lastRenderedPageBreak/>
        <w:t>ensuring a mobile phone, the emergency contact details for each child and the contact details of their medical practitioner are taken on excursions for notification in the event of an inci</w:t>
      </w:r>
      <w:r w:rsidR="00A91CC8">
        <w:t>dent, injury, trauma or illness</w:t>
      </w:r>
    </w:p>
    <w:p w14:paraId="500D48EB" w14:textId="77777777" w:rsidR="00134295" w:rsidRPr="00F55B0C" w:rsidRDefault="00134295" w:rsidP="008E3DC4">
      <w:pPr>
        <w:pStyle w:val="Bullets1"/>
        <w:ind w:left="284" w:hanging="284"/>
      </w:pPr>
      <w:r w:rsidRPr="00F55B0C">
        <w:t>ensuring sunscreen (if required) is tak</w:t>
      </w:r>
      <w:r w:rsidR="002E6D11" w:rsidRPr="00F55B0C">
        <w:t>en on excursions</w:t>
      </w:r>
      <w:r w:rsidR="00D16420" w:rsidRPr="00F55B0C">
        <w:t xml:space="preserve"> and is available as required for </w:t>
      </w:r>
      <w:r w:rsidR="002E6D11" w:rsidRPr="00F55B0C">
        <w:t>service events</w:t>
      </w:r>
      <w:r w:rsidR="00CB0074" w:rsidRPr="00F55B0C">
        <w:t xml:space="preserve"> and that </w:t>
      </w:r>
      <w:r w:rsidR="00D16420" w:rsidRPr="00F55B0C">
        <w:t xml:space="preserve">outdoor </w:t>
      </w:r>
      <w:r w:rsidR="00CB0074" w:rsidRPr="00F55B0C">
        <w:t>excursion venues provide adequate shade</w:t>
      </w:r>
    </w:p>
    <w:p w14:paraId="500D48EC" w14:textId="77777777" w:rsidR="00134295" w:rsidRPr="00F55B0C" w:rsidRDefault="00134295" w:rsidP="008E3DC4">
      <w:pPr>
        <w:pStyle w:val="Bullets1"/>
        <w:ind w:left="284" w:hanging="284"/>
        <w:rPr>
          <w:i/>
        </w:rPr>
      </w:pPr>
      <w:r w:rsidRPr="00F55B0C">
        <w:t xml:space="preserve">displaying a notice at the service indicating that children are on an </w:t>
      </w:r>
      <w:proofErr w:type="gramStart"/>
      <w:r w:rsidRPr="00F55B0C">
        <w:t>excursion, and</w:t>
      </w:r>
      <w:proofErr w:type="gramEnd"/>
      <w:r w:rsidRPr="00F55B0C">
        <w:t xml:space="preserve"> including the location of the excursion and expected time of return to the service.</w:t>
      </w:r>
    </w:p>
    <w:p w14:paraId="500D48ED" w14:textId="77777777" w:rsidR="00134295" w:rsidRPr="00F55B0C" w:rsidRDefault="00D5060E" w:rsidP="00134295">
      <w:pPr>
        <w:pStyle w:val="Heading4"/>
        <w:spacing w:before="170"/>
      </w:pPr>
      <w:r>
        <w:t>All Staff are responsible for:</w:t>
      </w:r>
    </w:p>
    <w:p w14:paraId="500D48EE" w14:textId="77777777" w:rsidR="00134295" w:rsidRPr="00F55B0C" w:rsidRDefault="00926AC5" w:rsidP="00926AC5">
      <w:pPr>
        <w:pStyle w:val="Bullets1"/>
        <w:ind w:left="284" w:hanging="284"/>
        <w:rPr>
          <w:b/>
        </w:rPr>
      </w:pPr>
      <w:r w:rsidRPr="00F55B0C">
        <w:t>contributing to the development of</w:t>
      </w:r>
      <w:r w:rsidR="00134295" w:rsidRPr="00F55B0C">
        <w:t xml:space="preserve"> an </w:t>
      </w:r>
      <w:r w:rsidR="00134295" w:rsidRPr="00F55B0C">
        <w:rPr>
          <w:i/>
        </w:rPr>
        <w:t>Excursions and Service Events Policy</w:t>
      </w:r>
      <w:r w:rsidR="00CC5BFA" w:rsidRPr="00F55B0C">
        <w:t xml:space="preserve"> </w:t>
      </w:r>
      <w:r w:rsidR="00134295" w:rsidRPr="00F55B0C">
        <w:t xml:space="preserve">reading and complying with the requirements of the </w:t>
      </w:r>
      <w:r w:rsidR="00134295" w:rsidRPr="00F55B0C">
        <w:rPr>
          <w:i/>
        </w:rPr>
        <w:t>Excursions and Service Events Policy</w:t>
      </w:r>
    </w:p>
    <w:p w14:paraId="500D48EF" w14:textId="77777777" w:rsidR="00134295" w:rsidRDefault="00134295" w:rsidP="00CC5BFA">
      <w:pPr>
        <w:pStyle w:val="Bullets1"/>
        <w:ind w:left="284" w:hanging="284"/>
        <w:rPr>
          <w:b/>
        </w:rPr>
      </w:pPr>
      <w:r w:rsidRPr="00F55B0C">
        <w:t>providing parents/guardians or a person named in the child’s enrolment record with an</w:t>
      </w:r>
      <w:r w:rsidRPr="002A4D5D">
        <w:t xml:space="preserve"> excursion/service event authorisation </w:t>
      </w:r>
      <w:r w:rsidR="002E6D11">
        <w:t>form</w:t>
      </w:r>
    </w:p>
    <w:p w14:paraId="500D48F0" w14:textId="77777777" w:rsidR="00134295" w:rsidRPr="00EA4AE2" w:rsidRDefault="00134295" w:rsidP="00CC5BFA">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14:paraId="500D48F1" w14:textId="77777777" w:rsidR="00134295" w:rsidRDefault="00134295" w:rsidP="00CC5BFA">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14:paraId="500D48F2" w14:textId="77777777" w:rsidR="00134295" w:rsidRDefault="00134295" w:rsidP="00CC5BFA">
      <w:pPr>
        <w:pStyle w:val="Bullets1"/>
        <w:ind w:left="284" w:hanging="284"/>
      </w:pPr>
      <w:r>
        <w:t xml:space="preserve">maintaining the required educator-to-child ratios at all times, and adequately supervising (refer to </w:t>
      </w:r>
      <w:r>
        <w:rPr>
          <w:i/>
        </w:rPr>
        <w:t>Definitions</w:t>
      </w:r>
      <w:r>
        <w:t>) children during excursions and service events</w:t>
      </w:r>
    </w:p>
    <w:p w14:paraId="500D48F3" w14:textId="77777777" w:rsidR="00134295" w:rsidRDefault="00134295" w:rsidP="00CC5BFA">
      <w:pPr>
        <w:pStyle w:val="Bullets1"/>
        <w:ind w:left="284" w:hanging="284"/>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14:paraId="500D48F4" w14:textId="77777777" w:rsidR="00134295" w:rsidRDefault="00134295" w:rsidP="00CC5BFA">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14:paraId="500D48F5" w14:textId="77777777" w:rsidR="00E64A7C" w:rsidRDefault="00134295" w:rsidP="00CC5BFA">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p>
    <w:p w14:paraId="500D48F6" w14:textId="77777777" w:rsidR="00E64A7C" w:rsidRDefault="00E64A7C" w:rsidP="00CC5BFA">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p>
    <w:p w14:paraId="500D48F7" w14:textId="77777777" w:rsidR="000C28D1" w:rsidRDefault="000C28D1" w:rsidP="00CC5BFA">
      <w:pPr>
        <w:pStyle w:val="Bullets1"/>
        <w:ind w:left="284" w:hanging="284"/>
      </w:pPr>
      <w:r>
        <w:t xml:space="preserve">complying with the service’s </w:t>
      </w:r>
      <w:r w:rsidRPr="00642277">
        <w:rPr>
          <w:i/>
        </w:rPr>
        <w:t>Road Safety and Safe Transport Policy</w:t>
      </w:r>
    </w:p>
    <w:p w14:paraId="500D48F8" w14:textId="77777777" w:rsidR="00134295" w:rsidRPr="00F55B0C" w:rsidRDefault="00134295" w:rsidP="00CC5BFA">
      <w:pPr>
        <w:pStyle w:val="Bullets1"/>
        <w:ind w:left="284" w:hanging="284"/>
      </w:pPr>
      <w:r w:rsidRPr="00F55B0C">
        <w:t xml:space="preserve">developing excursions and service events based on an approved learning framework, the developmental needs, interests and experiences of each child, and the individual differences of each child (refer to </w:t>
      </w:r>
      <w:r w:rsidRPr="00F55B0C">
        <w:rPr>
          <w:i/>
        </w:rPr>
        <w:t>Curriculum Development Policy</w:t>
      </w:r>
      <w:r w:rsidRPr="00F55B0C">
        <w:t>)</w:t>
      </w:r>
    </w:p>
    <w:p w14:paraId="500D48F9" w14:textId="77777777" w:rsidR="00C77F22" w:rsidRPr="00F55B0C" w:rsidRDefault="00C77F22" w:rsidP="00CC5BFA">
      <w:pPr>
        <w:pStyle w:val="Bullets1"/>
        <w:ind w:left="284" w:hanging="284"/>
      </w:pPr>
      <w:r w:rsidRPr="00F55B0C">
        <w:t>providing road safety education as part of the curriculum</w:t>
      </w:r>
    </w:p>
    <w:p w14:paraId="500D48FA" w14:textId="77777777" w:rsidR="00C77F22" w:rsidRPr="00F55B0C" w:rsidRDefault="00C77F22" w:rsidP="00CC5BFA">
      <w:pPr>
        <w:pStyle w:val="Bullets1"/>
        <w:ind w:left="284" w:hanging="284"/>
      </w:pPr>
      <w:r w:rsidRPr="00F55B0C">
        <w:t>taking walking excursions in the local community to promote physical activity, safe active travel and community connectedness</w:t>
      </w:r>
    </w:p>
    <w:p w14:paraId="500D48FB" w14:textId="77777777" w:rsidR="00134295" w:rsidRPr="00F55B0C" w:rsidRDefault="00134295" w:rsidP="00CC5BFA">
      <w:pPr>
        <w:pStyle w:val="Bullets1"/>
        <w:ind w:left="284" w:hanging="284"/>
      </w:pPr>
      <w:r w:rsidRPr="00F55B0C">
        <w:t>communicating the purpose and educational value of each excursion or service event to parents/guardians</w:t>
      </w:r>
    </w:p>
    <w:p w14:paraId="500D48FC" w14:textId="77777777" w:rsidR="00134295" w:rsidRDefault="00926AC5" w:rsidP="007A3B58">
      <w:pPr>
        <w:pStyle w:val="Bullets1"/>
      </w:pPr>
      <w:r w:rsidRPr="00F55B0C">
        <w:t>supporting all</w:t>
      </w:r>
      <w:r w:rsidR="00134295" w:rsidRPr="00F55B0C">
        <w:t xml:space="preserve"> children </w:t>
      </w:r>
      <w:r w:rsidRPr="00F55B0C">
        <w:t xml:space="preserve">to participate </w:t>
      </w:r>
      <w:r w:rsidR="00134295" w:rsidRPr="00F55B0C">
        <w:t xml:space="preserve">in excursions and service events regardless of their abilities, additional needs or medical conditions (refer to </w:t>
      </w:r>
      <w:r w:rsidR="00134295" w:rsidRPr="00F55B0C">
        <w:rPr>
          <w:i/>
        </w:rPr>
        <w:t>Inclusion and Equity Policy</w:t>
      </w:r>
      <w:r w:rsidR="00134295" w:rsidRPr="00F55B0C">
        <w:t>,</w:t>
      </w:r>
      <w:r w:rsidR="00134295" w:rsidRPr="00F55B0C">
        <w:rPr>
          <w:i/>
        </w:rPr>
        <w:t xml:space="preserve"> Dealing with Medical</w:t>
      </w:r>
      <w:r w:rsidR="00134295">
        <w:rPr>
          <w:i/>
        </w:rPr>
        <w:t xml:space="preserve"> Conditions Policy</w:t>
      </w:r>
      <w:r w:rsidR="00134295" w:rsidRPr="001A1535">
        <w:t>,</w:t>
      </w:r>
      <w:r w:rsidR="00134295">
        <w:rPr>
          <w:i/>
        </w:rPr>
        <w:t xml:space="preserve"> Asthma Policy</w:t>
      </w:r>
      <w:r w:rsidR="00134295" w:rsidRPr="001A1535">
        <w:t>,</w:t>
      </w:r>
      <w:r w:rsidR="00134295">
        <w:rPr>
          <w:i/>
        </w:rPr>
        <w:t xml:space="preserve"> Anaphylaxis Policy</w:t>
      </w:r>
      <w:r w:rsidR="00134295" w:rsidRPr="001A1535">
        <w:t>,</w:t>
      </w:r>
      <w:r w:rsidR="00134295">
        <w:rPr>
          <w:i/>
        </w:rPr>
        <w:t xml:space="preserve"> Diabetes Policy </w:t>
      </w:r>
      <w:r w:rsidR="00134295" w:rsidRPr="001A1535">
        <w:t>and</w:t>
      </w:r>
      <w:r w:rsidR="00134295">
        <w:rPr>
          <w:i/>
        </w:rPr>
        <w:t xml:space="preserve"> Epilepsy Policy</w:t>
      </w:r>
      <w:r w:rsidR="00134295">
        <w:t>)</w:t>
      </w:r>
    </w:p>
    <w:p w14:paraId="500D48FD" w14:textId="77777777" w:rsidR="00134295" w:rsidRPr="001A1535" w:rsidRDefault="00134295" w:rsidP="00CC5BFA">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14:paraId="500D48FE" w14:textId="77777777" w:rsidR="00134295" w:rsidRPr="00FB3377" w:rsidRDefault="00FB3377" w:rsidP="00CC5BFA">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14:paraId="500D48FF" w14:textId="77777777" w:rsidR="00134295" w:rsidRDefault="00134295" w:rsidP="00CC5BFA">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14:paraId="500D4900" w14:textId="77777777" w:rsidR="00134295" w:rsidRDefault="00134295" w:rsidP="00CC5BFA">
      <w:pPr>
        <w:pStyle w:val="Bullets1"/>
        <w:ind w:left="284" w:hanging="284"/>
      </w:pPr>
      <w:r>
        <w:t>keeping an accurate list of all adults participating in an excursion, including parents/guardians, volunteers and students, with cont</w:t>
      </w:r>
      <w:r w:rsidR="002E6D11">
        <w:t>act details for each individual</w:t>
      </w:r>
    </w:p>
    <w:p w14:paraId="500D4901" w14:textId="77777777" w:rsidR="00134295" w:rsidRDefault="00134295" w:rsidP="00CC5BFA">
      <w:pPr>
        <w:pStyle w:val="Bullets1"/>
        <w:ind w:left="284" w:hanging="284"/>
      </w:pPr>
      <w:r>
        <w:lastRenderedPageBreak/>
        <w:t>taking a mobile phone, a copy of the attendance record, emergency contact details for each child and the contact details of the child’s medical practitioner on excursions for notification in the event of an inci</w:t>
      </w:r>
      <w:r w:rsidR="002E6D11">
        <w:t>dent, injury, trauma or illness</w:t>
      </w:r>
    </w:p>
    <w:p w14:paraId="500D4902" w14:textId="77777777" w:rsidR="00134295" w:rsidRDefault="00134295" w:rsidP="00CF00D4">
      <w:pPr>
        <w:pStyle w:val="Bullets1"/>
        <w:ind w:left="284" w:hanging="284"/>
      </w:pPr>
      <w:r>
        <w:t>taking sunscreen (if require</w:t>
      </w:r>
      <w:r w:rsidR="002E6D11">
        <w:t>d) on excursions/service events</w:t>
      </w:r>
    </w:p>
    <w:p w14:paraId="500D4903" w14:textId="77777777"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14:paraId="500D4904" w14:textId="77777777" w:rsidR="00134295" w:rsidRDefault="00134295" w:rsidP="00CF00D4">
      <w:pPr>
        <w:pStyle w:val="Bullets1"/>
        <w:ind w:left="284" w:hanging="284"/>
      </w:pPr>
      <w:r>
        <w:t xml:space="preserve">informing parents/guardians of items required by children for the excursion or service event </w:t>
      </w:r>
      <w:r w:rsidR="00D732AF">
        <w:br/>
      </w:r>
      <w:proofErr w:type="gramStart"/>
      <w:r>
        <w:t>e.g.</w:t>
      </w:r>
      <w:proofErr w:type="gramEnd"/>
      <w:r>
        <w:t xml:space="preserve"> snack/lunch, sunscreen, coat etc.</w:t>
      </w:r>
    </w:p>
    <w:p w14:paraId="500D4905" w14:textId="77777777" w:rsidR="00134295" w:rsidRDefault="00134295" w:rsidP="00134295">
      <w:pPr>
        <w:pStyle w:val="Heading4"/>
        <w:spacing w:before="170"/>
      </w:pPr>
      <w:r>
        <w:t>Parents/guardians are responsible for:</w:t>
      </w:r>
    </w:p>
    <w:p w14:paraId="500D4906" w14:textId="77777777"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14:paraId="500D4907" w14:textId="77777777" w:rsidR="00134295" w:rsidRPr="00F55B0C"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xml:space="preserve">) before their child commences at the </w:t>
      </w:r>
      <w:r w:rsidRPr="00F55B0C">
        <w:t>service</w:t>
      </w:r>
    </w:p>
    <w:p w14:paraId="500D4908" w14:textId="77777777" w:rsidR="00134295" w:rsidRPr="00F55B0C" w:rsidRDefault="00134295" w:rsidP="00467D03">
      <w:pPr>
        <w:pStyle w:val="Bullets1"/>
        <w:ind w:left="284" w:hanging="284"/>
      </w:pPr>
      <w:r w:rsidRPr="00F55B0C">
        <w:t>completing, signing and dating excursion/service event authorisation forms</w:t>
      </w:r>
    </w:p>
    <w:p w14:paraId="500D4909" w14:textId="77777777" w:rsidR="00134295" w:rsidRPr="00F55B0C" w:rsidRDefault="00134295" w:rsidP="00467D03">
      <w:pPr>
        <w:pStyle w:val="Bullets1"/>
        <w:ind w:left="284" w:hanging="284"/>
      </w:pPr>
      <w:r w:rsidRPr="00F55B0C">
        <w:t>providing written authorisation for their child to leave the service premises on r</w:t>
      </w:r>
      <w:r w:rsidR="00CD49D5" w:rsidRPr="00F55B0C">
        <w:t>egular</w:t>
      </w:r>
      <w:r w:rsidRPr="00F55B0C">
        <w:t xml:space="preserve"> outin</w:t>
      </w:r>
      <w:r w:rsidR="00486359" w:rsidRPr="00F55B0C">
        <w:t>gs</w:t>
      </w:r>
      <w:r w:rsidR="00CD49D5" w:rsidRPr="00F55B0C">
        <w:t xml:space="preserve"> (see </w:t>
      </w:r>
      <w:r w:rsidR="00CD49D5" w:rsidRPr="00F55B0C">
        <w:rPr>
          <w:i/>
        </w:rPr>
        <w:t>Definitions</w:t>
      </w:r>
      <w:r w:rsidR="00CD49D5" w:rsidRPr="00F55B0C">
        <w:t>)</w:t>
      </w:r>
    </w:p>
    <w:p w14:paraId="500D490A" w14:textId="77777777" w:rsidR="00134295" w:rsidRPr="00F55B0C" w:rsidRDefault="00134295" w:rsidP="00467D03">
      <w:pPr>
        <w:pStyle w:val="Bullets1"/>
        <w:ind w:left="284" w:hanging="284"/>
      </w:pPr>
      <w:r w:rsidRPr="00F55B0C">
        <w:t>reading the details of the excursion or service event provided by the service and asking for additional information if required</w:t>
      </w:r>
    </w:p>
    <w:p w14:paraId="500D490B" w14:textId="77777777" w:rsidR="00134295" w:rsidRDefault="00134295" w:rsidP="00467D03">
      <w:pPr>
        <w:pStyle w:val="Bullets1"/>
        <w:ind w:left="284" w:hanging="284"/>
      </w:pPr>
      <w:r>
        <w:t xml:space="preserve">providing items required by their child for the excursion or service event </w:t>
      </w:r>
      <w:proofErr w:type="gramStart"/>
      <w:r>
        <w:t>e.g.</w:t>
      </w:r>
      <w:proofErr w:type="gramEnd"/>
      <w:r>
        <w:t xml:space="preserve"> snack/lunch, sunscreen, coat etc.</w:t>
      </w:r>
    </w:p>
    <w:p w14:paraId="500D490C" w14:textId="77777777"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AF69B9">
        <w:t xml:space="preserve">an </w:t>
      </w:r>
      <w:r w:rsidR="002E3E3B" w:rsidRPr="009F7AB2">
        <w:t>educator or the Approved Provider</w:t>
      </w:r>
      <w:r w:rsidRPr="00AF69B9">
        <w:t xml:space="preserve"> at all</w:t>
      </w:r>
      <w:r>
        <w:t xml:space="preserve"> times</w:t>
      </w:r>
    </w:p>
    <w:p w14:paraId="500D490D" w14:textId="77777777" w:rsidR="00134295" w:rsidRDefault="00134295" w:rsidP="00467D03">
      <w:pPr>
        <w:pStyle w:val="Bullets1"/>
        <w:ind w:left="284" w:hanging="284"/>
      </w:pPr>
      <w:r>
        <w:t>if participating in an excursion or service event, informing an educator immediately if a child appears to be missing from the group</w:t>
      </w:r>
    </w:p>
    <w:p w14:paraId="500D490E" w14:textId="77777777" w:rsidR="00134295" w:rsidRDefault="00134295" w:rsidP="00467D03">
      <w:pPr>
        <w:pStyle w:val="Bullets1"/>
        <w:ind w:left="284" w:hanging="284"/>
      </w:pPr>
      <w:r>
        <w:t>supervising and caring for siblings and other children in their care who are not enrolled in the program</w:t>
      </w:r>
    </w:p>
    <w:p w14:paraId="500D490F" w14:textId="77777777"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14:paraId="500D4910" w14:textId="77777777"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14:paraId="500D4911" w14:textId="77777777" w:rsidR="00134295" w:rsidRDefault="00134295" w:rsidP="00134295">
      <w:pPr>
        <w:pStyle w:val="Heading1"/>
      </w:pPr>
      <w:r>
        <w:t>Evaluation</w:t>
      </w:r>
    </w:p>
    <w:p w14:paraId="500D4912" w14:textId="77777777" w:rsidR="00134295" w:rsidRPr="00D72683" w:rsidRDefault="00134295" w:rsidP="00CC75A4">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14:paraId="500D4913" w14:textId="77777777"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14:paraId="500D4914" w14:textId="77777777" w:rsidR="00134295" w:rsidRPr="00F55B0C" w:rsidRDefault="00134295" w:rsidP="001B5E74">
      <w:pPr>
        <w:pStyle w:val="Bullets1"/>
        <w:ind w:left="284" w:hanging="284"/>
        <w:rPr>
          <w:lang w:val="en-US"/>
        </w:rPr>
      </w:pPr>
      <w:r w:rsidRPr="00F55B0C">
        <w:rPr>
          <w:lang w:val="en-US"/>
        </w:rPr>
        <w:t>monitor the implementation, compliance, complaints and incidents in relation to this policy</w:t>
      </w:r>
    </w:p>
    <w:p w14:paraId="500D4915" w14:textId="77777777" w:rsidR="00134295" w:rsidRPr="00F55B0C" w:rsidRDefault="00134295" w:rsidP="001B5E74">
      <w:pPr>
        <w:pStyle w:val="Bullets1"/>
        <w:ind w:left="284" w:hanging="284"/>
        <w:rPr>
          <w:lang w:val="en-US"/>
        </w:rPr>
      </w:pPr>
      <w:r w:rsidRPr="00F55B0C">
        <w:rPr>
          <w:lang w:val="en-US"/>
        </w:rPr>
        <w:t>keep the policy up to date with current legislation, research, policy and best practice</w:t>
      </w:r>
    </w:p>
    <w:p w14:paraId="500D4916" w14:textId="77777777" w:rsidR="00134295" w:rsidRPr="00F55B0C" w:rsidRDefault="00134295" w:rsidP="001B5E74">
      <w:pPr>
        <w:pStyle w:val="Bullets1"/>
        <w:ind w:left="284" w:hanging="284"/>
        <w:rPr>
          <w:lang w:val="en-US"/>
        </w:rPr>
      </w:pPr>
      <w:r w:rsidRPr="00F55B0C">
        <w:rPr>
          <w:lang w:val="en-US"/>
        </w:rPr>
        <w:t>revise the policy and procedures as part of the service’s policy review cycle, or as required</w:t>
      </w:r>
    </w:p>
    <w:p w14:paraId="500D4917" w14:textId="77777777" w:rsidR="00134295" w:rsidRPr="00F55B0C" w:rsidRDefault="00134295" w:rsidP="001B5E74">
      <w:pPr>
        <w:pStyle w:val="Bullets1"/>
        <w:ind w:left="284" w:hanging="284"/>
        <w:rPr>
          <w:b/>
        </w:rPr>
      </w:pPr>
      <w:r w:rsidRPr="00F55B0C">
        <w:rPr>
          <w:lang w:val="en-US"/>
        </w:rPr>
        <w:t>notify parents/guardians at least 14 days before making any changes to</w:t>
      </w:r>
      <w:r w:rsidR="00486359" w:rsidRPr="00F55B0C">
        <w:rPr>
          <w:lang w:val="en-US"/>
        </w:rPr>
        <w:t xml:space="preserve"> this policy or its procedures</w:t>
      </w:r>
      <w:r w:rsidR="009E1CC5" w:rsidRPr="00F55B0C">
        <w:rPr>
          <w:lang w:val="en-US"/>
        </w:rPr>
        <w:t xml:space="preserve"> </w:t>
      </w:r>
      <w:r w:rsidR="009E1CC5" w:rsidRPr="00F55B0C">
        <w:t>unless a lesser period is necessary because of a risk</w:t>
      </w:r>
      <w:r w:rsidR="00486359" w:rsidRPr="00F55B0C">
        <w:rPr>
          <w:lang w:val="en-US"/>
        </w:rPr>
        <w:t>.</w:t>
      </w:r>
    </w:p>
    <w:p w14:paraId="500D4918" w14:textId="77777777" w:rsidR="00134295" w:rsidRDefault="00134295" w:rsidP="00CC75A4">
      <w:pPr>
        <w:pStyle w:val="Heading1"/>
      </w:pPr>
      <w:r>
        <w:t>Attachments</w:t>
      </w:r>
    </w:p>
    <w:p w14:paraId="500D4919" w14:textId="77777777" w:rsidR="00134295" w:rsidRDefault="00134295" w:rsidP="00CC75A4">
      <w:pPr>
        <w:pStyle w:val="Bullets1"/>
      </w:pPr>
      <w:r>
        <w:t>Attachment 1: Developing an excursion/service event authorisation form</w:t>
      </w:r>
    </w:p>
    <w:p w14:paraId="500D491A" w14:textId="77777777" w:rsidR="003C077A" w:rsidRDefault="003C077A" w:rsidP="003C077A">
      <w:pPr>
        <w:pStyle w:val="Bullets1"/>
        <w:numPr>
          <w:ilvl w:val="0"/>
          <w:numId w:val="0"/>
        </w:numPr>
        <w:ind w:left="227"/>
      </w:pPr>
    </w:p>
    <w:p w14:paraId="500D491B" w14:textId="77777777" w:rsidR="00134295" w:rsidRDefault="00134295" w:rsidP="00134295">
      <w:pPr>
        <w:pStyle w:val="Heading1"/>
      </w:pPr>
      <w:r>
        <w:lastRenderedPageBreak/>
        <w:t>Authorisation</w:t>
      </w:r>
    </w:p>
    <w:p w14:paraId="500D491C" w14:textId="77777777" w:rsidR="00134295" w:rsidRDefault="00134295" w:rsidP="00CC75A4">
      <w:pPr>
        <w:pStyle w:val="BodyText"/>
      </w:pPr>
      <w:r>
        <w:t xml:space="preserve">This policy was adopted by the Approved Provider of </w:t>
      </w:r>
      <w:r w:rsidR="009A31A0">
        <w:t>Apollo Parkways Pre-School</w:t>
      </w:r>
      <w:r>
        <w:rPr>
          <w:b/>
        </w:rPr>
        <w:t xml:space="preserve"> </w:t>
      </w:r>
      <w:r>
        <w:t xml:space="preserve">on </w:t>
      </w:r>
      <w:r w:rsidR="00D5060E">
        <w:t>10 May 2021</w:t>
      </w:r>
      <w:r w:rsidRPr="00D233B7">
        <w:t>.</w:t>
      </w:r>
    </w:p>
    <w:p w14:paraId="500D491D" w14:textId="77777777" w:rsidR="00134295" w:rsidRPr="00F55B0C" w:rsidRDefault="00CC75A4" w:rsidP="00CC75A4">
      <w:pPr>
        <w:pStyle w:val="Heading1"/>
      </w:pPr>
      <w:r w:rsidRPr="00316F5E">
        <w:t>Review date</w:t>
      </w:r>
      <w:r w:rsidRPr="00F55B0C">
        <w:t xml:space="preserve">:    </w:t>
      </w:r>
      <w:r w:rsidR="00D5060E">
        <w:t>10 May 2024</w:t>
      </w:r>
    </w:p>
    <w:p w14:paraId="500D491E" w14:textId="77777777" w:rsidR="00134295" w:rsidRDefault="0089343E" w:rsidP="00F407F4">
      <w:pPr>
        <w:pStyle w:val="Attachment1"/>
        <w:tabs>
          <w:tab w:val="right" w:pos="9072"/>
        </w:tabs>
        <w:rPr>
          <w:b w:val="0"/>
          <w:caps w:val="0"/>
          <w:sz w:val="18"/>
          <w:szCs w:val="18"/>
        </w:rPr>
      </w:pPr>
      <w:r w:rsidRPr="0089343E">
        <w:lastRenderedPageBreak/>
        <w:t>Attachment 1</w:t>
      </w:r>
      <w:r>
        <w:t xml:space="preserve"> </w:t>
      </w:r>
      <w:r w:rsidR="00F407F4">
        <w:tab/>
      </w:r>
      <w:r w:rsidR="00BA3E3C">
        <w:rPr>
          <w:noProof/>
          <w:lang w:eastAsia="en-AU"/>
        </w:rPr>
        <w:drawing>
          <wp:inline distT="0" distB="0" distL="0" distR="0" wp14:anchorId="500D4933" wp14:editId="500D4934">
            <wp:extent cx="1433197" cy="1075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4798" cy="1077000"/>
                    </a:xfrm>
                    <a:prstGeom prst="rect">
                      <a:avLst/>
                    </a:prstGeom>
                    <a:noFill/>
                  </pic:spPr>
                </pic:pic>
              </a:graphicData>
            </a:graphic>
          </wp:inline>
        </w:drawing>
      </w:r>
    </w:p>
    <w:p w14:paraId="500D491F" w14:textId="77777777" w:rsidR="00997F36" w:rsidRDefault="00A023C7" w:rsidP="00A023C7">
      <w:pPr>
        <w:pStyle w:val="Attachment2"/>
      </w:pPr>
      <w:r w:rsidRPr="00A023C7">
        <w:t>Developing an excursion/service event authorisation form</w:t>
      </w:r>
    </w:p>
    <w:p w14:paraId="500D4920" w14:textId="77777777" w:rsidR="00A023C7" w:rsidRDefault="00A023C7" w:rsidP="00D732AF">
      <w:pPr>
        <w:pStyle w:val="BodyText"/>
        <w:spacing w:after="60"/>
      </w:pPr>
      <w:r>
        <w:t xml:space="preserve">The </w:t>
      </w:r>
      <w:r w:rsidRPr="001A1535">
        <w:rPr>
          <w:i/>
        </w:rPr>
        <w:t>Education and Care Services National Regulations 2011</w:t>
      </w:r>
      <w:r w:rsidRPr="00412BF3">
        <w:t xml:space="preserve"> </w:t>
      </w:r>
      <w:r>
        <w:t>(Regulation 102) specify that written authorisations for excursions, given by a parent/guardian or person authorised on the child’s enrolment record, must include the following details:</w:t>
      </w:r>
    </w:p>
    <w:p w14:paraId="500D4921" w14:textId="77777777" w:rsidR="00A023C7" w:rsidRDefault="00A023C7" w:rsidP="0089239C">
      <w:pPr>
        <w:pStyle w:val="Bullets1"/>
        <w:ind w:left="284" w:hanging="284"/>
      </w:pPr>
      <w:r>
        <w:t>the child’s name</w:t>
      </w:r>
    </w:p>
    <w:p w14:paraId="500D4922" w14:textId="77777777" w:rsidR="00A023C7" w:rsidRDefault="00A023C7" w:rsidP="0089239C">
      <w:pPr>
        <w:pStyle w:val="Bullets1"/>
        <w:ind w:left="284" w:hanging="284"/>
      </w:pPr>
      <w:r>
        <w:t>the reason the child is to be taken outside the service premises</w:t>
      </w:r>
    </w:p>
    <w:p w14:paraId="500D4923" w14:textId="77777777" w:rsidR="00A023C7" w:rsidRPr="00BA3E3C" w:rsidRDefault="00A023C7" w:rsidP="0089239C">
      <w:pPr>
        <w:pStyle w:val="Bullets1"/>
        <w:ind w:left="284" w:hanging="284"/>
      </w:pPr>
      <w:r w:rsidRPr="00BA3E3C">
        <w:t>the date the child is to be taken on the excursion (unless the authorisation is for a regular outing</w:t>
      </w:r>
      <w:r w:rsidR="002B5DE6" w:rsidRPr="00BA3E3C">
        <w:t xml:space="preserve"> (refer to </w:t>
      </w:r>
      <w:r w:rsidR="002B5DE6" w:rsidRPr="00BA3E3C">
        <w:rPr>
          <w:i/>
        </w:rPr>
        <w:t>Definitions</w:t>
      </w:r>
      <w:r w:rsidR="002B5DE6" w:rsidRPr="00BA3E3C">
        <w:t>)</w:t>
      </w:r>
      <w:r w:rsidRPr="00BA3E3C">
        <w:t>)</w:t>
      </w:r>
    </w:p>
    <w:p w14:paraId="500D4924" w14:textId="77777777" w:rsidR="00A023C7" w:rsidRDefault="00A023C7" w:rsidP="0089239C">
      <w:pPr>
        <w:pStyle w:val="Bullets1"/>
        <w:ind w:left="284" w:hanging="284"/>
      </w:pPr>
      <w:r>
        <w:t>a description of the proposed location of the excursion</w:t>
      </w:r>
    </w:p>
    <w:p w14:paraId="500D4925" w14:textId="77777777" w:rsidR="00A023C7" w:rsidRDefault="00A023C7" w:rsidP="0089239C">
      <w:pPr>
        <w:pStyle w:val="Bullets1"/>
        <w:ind w:left="284" w:hanging="284"/>
      </w:pPr>
      <w:r>
        <w:t>the method of transport to be used</w:t>
      </w:r>
    </w:p>
    <w:p w14:paraId="500D4926" w14:textId="77777777" w:rsidR="00A023C7" w:rsidRDefault="00A023C7" w:rsidP="0089239C">
      <w:pPr>
        <w:pStyle w:val="Bullets1"/>
        <w:ind w:left="284" w:hanging="284"/>
      </w:pPr>
      <w:r>
        <w:t>proposed activities to be undertaken as part of the excursion</w:t>
      </w:r>
    </w:p>
    <w:p w14:paraId="500D4927" w14:textId="77777777" w:rsidR="00A023C7" w:rsidRDefault="00A023C7" w:rsidP="0089239C">
      <w:pPr>
        <w:pStyle w:val="Bullets1"/>
        <w:ind w:left="284" w:hanging="284"/>
      </w:pPr>
      <w:r>
        <w:t>the period of time that the child will be away from the service premises</w:t>
      </w:r>
    </w:p>
    <w:p w14:paraId="500D4928" w14:textId="77777777" w:rsidR="00A023C7" w:rsidRDefault="00A023C7" w:rsidP="0089239C">
      <w:pPr>
        <w:pStyle w:val="Bullets1"/>
        <w:ind w:left="284" w:hanging="284"/>
      </w:pPr>
      <w:r>
        <w:t>the anticipated number of children attending the excursion</w:t>
      </w:r>
    </w:p>
    <w:p w14:paraId="500D4929" w14:textId="77777777" w:rsidR="00A023C7" w:rsidRDefault="00A023C7" w:rsidP="0089239C">
      <w:pPr>
        <w:pStyle w:val="Bullets1"/>
        <w:ind w:left="284" w:hanging="284"/>
      </w:pPr>
      <w:r>
        <w:t>the anticipated ratio of educators to c</w:t>
      </w:r>
      <w:r w:rsidR="00676BFC">
        <w:t>hildren attending the excursion</w:t>
      </w:r>
    </w:p>
    <w:p w14:paraId="500D492A" w14:textId="77777777" w:rsidR="00A023C7" w:rsidRDefault="00A023C7" w:rsidP="0089239C">
      <w:pPr>
        <w:pStyle w:val="Bullets1"/>
        <w:ind w:left="284" w:hanging="284"/>
      </w:pPr>
      <w:r>
        <w:t>the anticipated number of staff members, and any other adults who will accompany and supervise children on the excursion</w:t>
      </w:r>
    </w:p>
    <w:p w14:paraId="500D492B" w14:textId="77777777" w:rsidR="00A023C7" w:rsidRDefault="00A023C7" w:rsidP="0089239C">
      <w:pPr>
        <w:pStyle w:val="Bullets1"/>
        <w:ind w:left="284" w:hanging="284"/>
      </w:pPr>
      <w:r>
        <w:t>confirmation that a risk assessment has been prepared and is available at the service.</w:t>
      </w:r>
    </w:p>
    <w:p w14:paraId="500D492C" w14:textId="77777777" w:rsidR="00A023C7" w:rsidRDefault="00A023C7" w:rsidP="00A023C7">
      <w:pPr>
        <w:pStyle w:val="BodyText"/>
        <w:spacing w:before="170"/>
      </w:pPr>
      <w:r>
        <w:t xml:space="preserve">The authorisation form should require parents/guardians to include contact details for two people and for the child’s medical practitioner in the event that the child experiences an incident, injury, trauma or </w:t>
      </w:r>
      <w:r w:rsidR="00676BFC">
        <w:t>illness while on the excursion.</w:t>
      </w:r>
    </w:p>
    <w:p w14:paraId="500D492D" w14:textId="77777777" w:rsidR="00A023C7" w:rsidRDefault="00A023C7" w:rsidP="00A023C7">
      <w:pPr>
        <w:pStyle w:val="BodyText"/>
      </w:pPr>
      <w:r>
        <w:t>The form must be signed and dated by the parent/guardian or a person authorised on the</w:t>
      </w:r>
      <w:r w:rsidR="00D732AF">
        <w:t xml:space="preserve"> child’s</w:t>
      </w:r>
      <w:r>
        <w:t xml:space="preserve"> enrolment form.</w:t>
      </w:r>
    </w:p>
    <w:p w14:paraId="500D492E" w14:textId="77777777" w:rsidR="00A023C7" w:rsidRDefault="00A023C7" w:rsidP="00A023C7">
      <w:pPr>
        <w:pStyle w:val="BodyText3ptAfter"/>
      </w:pPr>
      <w:r>
        <w:t>Services should also include information about:</w:t>
      </w:r>
    </w:p>
    <w:p w14:paraId="500D492F" w14:textId="77777777" w:rsidR="00A023C7" w:rsidRDefault="00A023C7" w:rsidP="00AC6738">
      <w:pPr>
        <w:pStyle w:val="Bullets1"/>
        <w:ind w:left="284" w:hanging="284"/>
      </w:pPr>
      <w:r>
        <w:t>additio</w:t>
      </w:r>
      <w:r w:rsidR="00676BFC">
        <w:t>nal costs involved, if any, and</w:t>
      </w:r>
    </w:p>
    <w:p w14:paraId="500D4930" w14:textId="77777777" w:rsidR="00A023C7" w:rsidRPr="00A023C7" w:rsidRDefault="00A023C7" w:rsidP="00AC6738">
      <w:pPr>
        <w:pStyle w:val="Bullets1"/>
        <w:ind w:left="284" w:hanging="284"/>
      </w:pPr>
      <w:r>
        <w:t>whether parents/guardians/siblings are able to participate in the excursion and, if so, details of the supervision requirements</w:t>
      </w:r>
      <w:r w:rsidR="00676BFC">
        <w:t xml:space="preserve"> for additional family members.</w:t>
      </w:r>
    </w:p>
    <w:sectPr w:rsidR="00A023C7" w:rsidRPr="00A023C7" w:rsidSect="00EF0934">
      <w:headerReference w:type="default" r:id="rId17"/>
      <w:footerReference w:type="defaul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4BA3" w14:textId="77777777" w:rsidR="0030597D" w:rsidRDefault="0030597D" w:rsidP="002D4B54">
      <w:pPr>
        <w:spacing w:after="0"/>
      </w:pPr>
      <w:r>
        <w:separator/>
      </w:r>
    </w:p>
  </w:endnote>
  <w:endnote w:type="continuationSeparator" w:id="0">
    <w:p w14:paraId="746A8316" w14:textId="77777777" w:rsidR="0030597D" w:rsidRDefault="0030597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20B0604020202020204"/>
    <w:charset w:val="00"/>
    <w:family w:val="auto"/>
    <w:notTrueType/>
    <w:pitch w:val="default"/>
    <w:sig w:usb0="00000000" w:usb1="00000000" w:usb2="00000000" w:usb3="00000000" w:csb0="00000000" w:csb1="0006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F55B0C" w14:paraId="500D493F" w14:textId="77777777" w:rsidTr="006E3BDB">
      <w:tc>
        <w:tcPr>
          <w:tcW w:w="4643" w:type="dxa"/>
        </w:tcPr>
        <w:p w14:paraId="500D493A" w14:textId="77777777" w:rsidR="00A25BD5" w:rsidRPr="006E3BDB" w:rsidRDefault="009A31A0" w:rsidP="00F03AC2">
          <w:pPr>
            <w:pStyle w:val="Footer"/>
          </w:pPr>
          <w:r>
            <w:rPr>
              <w:noProof/>
              <w:lang w:eastAsia="en-AU"/>
            </w:rPr>
            <mc:AlternateContent>
              <mc:Choice Requires="wps">
                <w:drawing>
                  <wp:anchor distT="0" distB="0" distL="114300" distR="114300" simplePos="0" relativeHeight="251660288" behindDoc="0" locked="1" layoutInCell="0" allowOverlap="1" wp14:anchorId="500D4943" wp14:editId="500D4944">
                    <wp:simplePos x="0" y="0"/>
                    <wp:positionH relativeFrom="margin">
                      <wp:align>center</wp:align>
                    </wp:positionH>
                    <wp:positionV relativeFrom="bottomMargin">
                      <wp:posOffset>457200</wp:posOffset>
                    </wp:positionV>
                    <wp:extent cx="885825" cy="3810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D4946" w14:textId="77777777" w:rsidR="009A31A0" w:rsidRPr="009A31A0" w:rsidRDefault="009A31A0" w:rsidP="009A31A0">
                                <w:pPr>
                                  <w:jc w:val="center"/>
                                  <w:rPr>
                                    <w:rFonts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7" type="#_x0000_t202" style="position:absolute;margin-left:0;margin-top:36pt;width:69.75pt;height:30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" o:allowincell="f" filled="f" stroked="f" strokeweight=".5pt">
                    <v:textbox style="mso-fit-shape-to-text:t">
                      <w:txbxContent>
                        <w:p w:rsidR="009A31A0" w:rsidRPr="009A31A0" w:rsidRDefault="009A31A0" w:rsidP="009A31A0">
                          <w:pPr>
                            <w:jc w:val="center"/>
                            <w:rPr>
                              <w:rFonts w:cs="Arial"/>
                              <w:b/>
                              <w:color w:val="FF0000"/>
                              <w:sz w:val="24"/>
                            </w:rPr>
                          </w:pPr>
                        </w:p>
                      </w:txbxContent>
                    </v:textbox>
                    <w10:wrap anchorx="margin" anchory="margin"/>
                    <w10:anchorlock/>
                  </v:shape>
                </w:pict>
              </mc:Fallback>
            </mc:AlternateContent>
          </w:r>
          <w:r w:rsidR="00A25BD5" w:rsidRPr="006E3BDB">
            <w:t xml:space="preserve">© </w:t>
          </w:r>
          <w:r w:rsidR="005C19C0">
            <w:t>201</w:t>
          </w:r>
          <w:r w:rsidR="007A1C42">
            <w:t>8</w:t>
          </w:r>
          <w:r w:rsidR="005C19C0">
            <w:t xml:space="preserve"> Early Learning Association Australia</w:t>
          </w:r>
        </w:p>
        <w:p w14:paraId="500D493B" w14:textId="77777777" w:rsidR="00A25BD5" w:rsidRPr="006E3BDB" w:rsidRDefault="00A25BD5" w:rsidP="00F03AC2">
          <w:pPr>
            <w:pStyle w:val="Footer"/>
          </w:pPr>
          <w:r w:rsidRPr="006E3BDB">
            <w:t>Telephone 03 9489 3500 or 1300 730 119 (rural)</w:t>
          </w:r>
        </w:p>
      </w:tc>
      <w:tc>
        <w:tcPr>
          <w:tcW w:w="4643" w:type="dxa"/>
        </w:tcPr>
        <w:p w14:paraId="500D493C" w14:textId="77777777" w:rsidR="00C16AEB" w:rsidRPr="00F55B0C" w:rsidRDefault="00C16AEB" w:rsidP="006E3BDB">
          <w:pPr>
            <w:pStyle w:val="Footer"/>
            <w:jc w:val="right"/>
          </w:pPr>
          <w:r w:rsidRPr="00F55B0C">
            <w:t>Apollo Parkways Pre-School</w:t>
          </w:r>
        </w:p>
        <w:p w14:paraId="500D493D" w14:textId="77777777" w:rsidR="00A25BD5" w:rsidRPr="00F55B0C" w:rsidRDefault="00C16AEB" w:rsidP="006E3BDB">
          <w:pPr>
            <w:pStyle w:val="Footer"/>
            <w:jc w:val="right"/>
          </w:pPr>
          <w:r w:rsidRPr="00F55B0C">
            <w:t>Excursions and Service Events Policy (</w:t>
          </w:r>
          <w:r w:rsidR="00264E1B">
            <w:t>October 2020)</w:t>
          </w:r>
          <w:r w:rsidRPr="00F55B0C">
            <w:t xml:space="preserve"> </w:t>
          </w:r>
        </w:p>
        <w:p w14:paraId="500D493E" w14:textId="77777777" w:rsidR="00F03AC2" w:rsidRPr="00F55B0C" w:rsidRDefault="00F03AC2" w:rsidP="006E3BDB">
          <w:pPr>
            <w:pStyle w:val="Footer"/>
            <w:jc w:val="right"/>
          </w:pPr>
          <w:r w:rsidRPr="00F55B0C">
            <w:t xml:space="preserve">Page </w:t>
          </w:r>
          <w:r w:rsidR="002E3E3B" w:rsidRPr="00F55B0C">
            <w:fldChar w:fldCharType="begin"/>
          </w:r>
          <w:r w:rsidR="00436153" w:rsidRPr="00F55B0C">
            <w:instrText xml:space="preserve"> PAGE </w:instrText>
          </w:r>
          <w:r w:rsidR="002E3E3B" w:rsidRPr="00F55B0C">
            <w:fldChar w:fldCharType="separate"/>
          </w:r>
          <w:r w:rsidR="00F67293">
            <w:rPr>
              <w:noProof/>
            </w:rPr>
            <w:t>8</w:t>
          </w:r>
          <w:r w:rsidR="002E3E3B" w:rsidRPr="00F55B0C">
            <w:rPr>
              <w:noProof/>
            </w:rPr>
            <w:fldChar w:fldCharType="end"/>
          </w:r>
          <w:r w:rsidRPr="00F55B0C">
            <w:t xml:space="preserve"> of </w:t>
          </w:r>
          <w:r w:rsidR="002E3E3B" w:rsidRPr="00F55B0C">
            <w:fldChar w:fldCharType="begin"/>
          </w:r>
          <w:r w:rsidR="00A07CF9" w:rsidRPr="00F55B0C">
            <w:instrText xml:space="preserve"> NUMPAGES  </w:instrText>
          </w:r>
          <w:r w:rsidR="002E3E3B" w:rsidRPr="00F55B0C">
            <w:fldChar w:fldCharType="separate"/>
          </w:r>
          <w:r w:rsidR="00F67293">
            <w:rPr>
              <w:noProof/>
            </w:rPr>
            <w:t>10</w:t>
          </w:r>
          <w:r w:rsidR="002E3E3B" w:rsidRPr="00F55B0C">
            <w:rPr>
              <w:noProof/>
            </w:rPr>
            <w:fldChar w:fldCharType="end"/>
          </w:r>
        </w:p>
      </w:tc>
    </w:tr>
  </w:tbl>
  <w:p w14:paraId="500D4940" w14:textId="77777777" w:rsidR="00A25BD5" w:rsidRPr="00A25BD5" w:rsidRDefault="00A25BD5" w:rsidP="00C1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91C32" w14:textId="77777777" w:rsidR="0030597D" w:rsidRDefault="0030597D" w:rsidP="002D4B54">
      <w:pPr>
        <w:spacing w:after="0"/>
      </w:pPr>
      <w:r>
        <w:separator/>
      </w:r>
    </w:p>
  </w:footnote>
  <w:footnote w:type="continuationSeparator" w:id="0">
    <w:p w14:paraId="7999F67E" w14:textId="77777777" w:rsidR="0030597D" w:rsidRDefault="0030597D"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4939" w14:textId="77777777" w:rsidR="009A31A0" w:rsidRDefault="009A31A0">
    <w:pPr>
      <w:pStyle w:val="Header"/>
    </w:pPr>
    <w:r>
      <w:rPr>
        <w:noProof/>
        <w:lang w:eastAsia="en-AU"/>
      </w:rPr>
      <mc:AlternateContent>
        <mc:Choice Requires="wps">
          <w:drawing>
            <wp:anchor distT="0" distB="0" distL="114300" distR="114300" simplePos="0" relativeHeight="251659264" behindDoc="0" locked="1" layoutInCell="0" allowOverlap="1" wp14:anchorId="500D4941" wp14:editId="500D4942">
              <wp:simplePos x="0" y="0"/>
              <wp:positionH relativeFrom="margin">
                <wp:align>center</wp:align>
              </wp:positionH>
              <wp:positionV relativeFrom="topMargin">
                <wp:posOffset>152400</wp:posOffset>
              </wp:positionV>
              <wp:extent cx="885825" cy="38100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D4945" w14:textId="77777777" w:rsidR="009A31A0" w:rsidRPr="009A31A0" w:rsidRDefault="009A31A0" w:rsidP="009A31A0">
                          <w:pPr>
                            <w:jc w:val="center"/>
                            <w:rPr>
                              <w:rFonts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pt;width:69.75pt;height:30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" o:allowincell="f" filled="f" stroked="f" strokeweight=".5pt">
              <v:textbox style="mso-fit-shape-to-text:t">
                <w:txbxContent>
                  <w:p w:rsidR="009A31A0" w:rsidRPr="009A31A0" w:rsidRDefault="009A31A0" w:rsidP="009A31A0">
                    <w:pPr>
                      <w:jc w:val="center"/>
                      <w:rPr>
                        <w:rFonts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F4165"/>
    <w:multiLevelType w:val="hybridMultilevel"/>
    <w:tmpl w:val="F3D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6"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72B72B7B"/>
    <w:multiLevelType w:val="hybridMultilevel"/>
    <w:tmpl w:val="81EEF78C"/>
    <w:lvl w:ilvl="0" w:tplc="C11A846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4"/>
  </w:num>
  <w:num w:numId="5">
    <w:abstractNumId w:val="0"/>
  </w:num>
  <w:num w:numId="6">
    <w:abstractNumId w:val="1"/>
  </w:num>
  <w:num w:numId="7">
    <w:abstractNumId w:val="5"/>
  </w:num>
  <w:num w:numId="8">
    <w:abstractNumId w:val="6"/>
  </w:num>
  <w:num w:numId="9">
    <w:abstractNumId w:val="7"/>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1A0"/>
    <w:rsid w:val="0000702E"/>
    <w:rsid w:val="00017F2D"/>
    <w:rsid w:val="000206DB"/>
    <w:rsid w:val="0002620A"/>
    <w:rsid w:val="0002747F"/>
    <w:rsid w:val="00027DD2"/>
    <w:rsid w:val="00027FF8"/>
    <w:rsid w:val="00030B9A"/>
    <w:rsid w:val="0003641A"/>
    <w:rsid w:val="0004266C"/>
    <w:rsid w:val="000500F9"/>
    <w:rsid w:val="000A683D"/>
    <w:rsid w:val="000B19A1"/>
    <w:rsid w:val="000B1F9C"/>
    <w:rsid w:val="000C28D1"/>
    <w:rsid w:val="000F6FF4"/>
    <w:rsid w:val="00101404"/>
    <w:rsid w:val="00102FDB"/>
    <w:rsid w:val="00103ADC"/>
    <w:rsid w:val="001213C7"/>
    <w:rsid w:val="0012585C"/>
    <w:rsid w:val="00134295"/>
    <w:rsid w:val="00134613"/>
    <w:rsid w:val="00171DE1"/>
    <w:rsid w:val="00176E8D"/>
    <w:rsid w:val="0018308F"/>
    <w:rsid w:val="00193B63"/>
    <w:rsid w:val="001B03C4"/>
    <w:rsid w:val="001B5E74"/>
    <w:rsid w:val="001C3AF7"/>
    <w:rsid w:val="001F0B00"/>
    <w:rsid w:val="002071F5"/>
    <w:rsid w:val="002261B1"/>
    <w:rsid w:val="002443F3"/>
    <w:rsid w:val="002467C3"/>
    <w:rsid w:val="00254DBE"/>
    <w:rsid w:val="00264E1B"/>
    <w:rsid w:val="002709A8"/>
    <w:rsid w:val="00286B4F"/>
    <w:rsid w:val="00291003"/>
    <w:rsid w:val="002A02CA"/>
    <w:rsid w:val="002B3262"/>
    <w:rsid w:val="002B5DE6"/>
    <w:rsid w:val="002D4B54"/>
    <w:rsid w:val="002E01E6"/>
    <w:rsid w:val="002E3E3B"/>
    <w:rsid w:val="002E6D11"/>
    <w:rsid w:val="002F5586"/>
    <w:rsid w:val="002F5CE2"/>
    <w:rsid w:val="003046CA"/>
    <w:rsid w:val="0030597D"/>
    <w:rsid w:val="003120D4"/>
    <w:rsid w:val="00316F5E"/>
    <w:rsid w:val="003322BC"/>
    <w:rsid w:val="003446DA"/>
    <w:rsid w:val="003447BA"/>
    <w:rsid w:val="00357188"/>
    <w:rsid w:val="003579DD"/>
    <w:rsid w:val="00364EF1"/>
    <w:rsid w:val="0036569E"/>
    <w:rsid w:val="003942D0"/>
    <w:rsid w:val="003C077A"/>
    <w:rsid w:val="003C79CF"/>
    <w:rsid w:val="003D097E"/>
    <w:rsid w:val="003E143D"/>
    <w:rsid w:val="003E23EC"/>
    <w:rsid w:val="003E7A75"/>
    <w:rsid w:val="003F2077"/>
    <w:rsid w:val="003F41C7"/>
    <w:rsid w:val="00436153"/>
    <w:rsid w:val="00436AC3"/>
    <w:rsid w:val="004510A4"/>
    <w:rsid w:val="00452B75"/>
    <w:rsid w:val="00453FE5"/>
    <w:rsid w:val="00454351"/>
    <w:rsid w:val="00461717"/>
    <w:rsid w:val="00461EBB"/>
    <w:rsid w:val="00467D03"/>
    <w:rsid w:val="004733B0"/>
    <w:rsid w:val="004847EA"/>
    <w:rsid w:val="00486359"/>
    <w:rsid w:val="004870E7"/>
    <w:rsid w:val="0049054F"/>
    <w:rsid w:val="00497622"/>
    <w:rsid w:val="004A49DB"/>
    <w:rsid w:val="004F1B86"/>
    <w:rsid w:val="00511863"/>
    <w:rsid w:val="00520FD9"/>
    <w:rsid w:val="00521266"/>
    <w:rsid w:val="00525041"/>
    <w:rsid w:val="00542BE3"/>
    <w:rsid w:val="0056542D"/>
    <w:rsid w:val="005804AD"/>
    <w:rsid w:val="00583E75"/>
    <w:rsid w:val="00583E81"/>
    <w:rsid w:val="005A70E4"/>
    <w:rsid w:val="005B76C1"/>
    <w:rsid w:val="005C19C0"/>
    <w:rsid w:val="005E6509"/>
    <w:rsid w:val="005F008D"/>
    <w:rsid w:val="005F751B"/>
    <w:rsid w:val="00602A95"/>
    <w:rsid w:val="0060568F"/>
    <w:rsid w:val="006305EA"/>
    <w:rsid w:val="00636744"/>
    <w:rsid w:val="0064631B"/>
    <w:rsid w:val="006543DB"/>
    <w:rsid w:val="00670BFD"/>
    <w:rsid w:val="00676BFC"/>
    <w:rsid w:val="0068345F"/>
    <w:rsid w:val="00686E69"/>
    <w:rsid w:val="0069012B"/>
    <w:rsid w:val="0069677F"/>
    <w:rsid w:val="006C7819"/>
    <w:rsid w:val="006C7FFB"/>
    <w:rsid w:val="006D67BB"/>
    <w:rsid w:val="006E3BDB"/>
    <w:rsid w:val="007114E2"/>
    <w:rsid w:val="00712C5C"/>
    <w:rsid w:val="007337C7"/>
    <w:rsid w:val="007354E5"/>
    <w:rsid w:val="00743041"/>
    <w:rsid w:val="00744832"/>
    <w:rsid w:val="007507E1"/>
    <w:rsid w:val="00753166"/>
    <w:rsid w:val="00754DE8"/>
    <w:rsid w:val="00764088"/>
    <w:rsid w:val="00766727"/>
    <w:rsid w:val="00777AB9"/>
    <w:rsid w:val="007839BE"/>
    <w:rsid w:val="007917E2"/>
    <w:rsid w:val="00791C01"/>
    <w:rsid w:val="007969AD"/>
    <w:rsid w:val="007A1C42"/>
    <w:rsid w:val="007A3B58"/>
    <w:rsid w:val="007B734B"/>
    <w:rsid w:val="007F191B"/>
    <w:rsid w:val="00801658"/>
    <w:rsid w:val="0081260C"/>
    <w:rsid w:val="008210C5"/>
    <w:rsid w:val="00830068"/>
    <w:rsid w:val="00836433"/>
    <w:rsid w:val="00873986"/>
    <w:rsid w:val="00874F5D"/>
    <w:rsid w:val="0087599E"/>
    <w:rsid w:val="00882EEF"/>
    <w:rsid w:val="00883C68"/>
    <w:rsid w:val="0089239C"/>
    <w:rsid w:val="0089343E"/>
    <w:rsid w:val="008A0996"/>
    <w:rsid w:val="008A2976"/>
    <w:rsid w:val="008B11CC"/>
    <w:rsid w:val="008B672A"/>
    <w:rsid w:val="008C205B"/>
    <w:rsid w:val="008D3809"/>
    <w:rsid w:val="008E38AA"/>
    <w:rsid w:val="008E3DC4"/>
    <w:rsid w:val="008F5F92"/>
    <w:rsid w:val="008F6255"/>
    <w:rsid w:val="00913143"/>
    <w:rsid w:val="00920DBA"/>
    <w:rsid w:val="00925235"/>
    <w:rsid w:val="00926AC5"/>
    <w:rsid w:val="00973123"/>
    <w:rsid w:val="009938DC"/>
    <w:rsid w:val="00997F36"/>
    <w:rsid w:val="009A31A0"/>
    <w:rsid w:val="009C5E02"/>
    <w:rsid w:val="009D7E21"/>
    <w:rsid w:val="009E16CB"/>
    <w:rsid w:val="009E1CC5"/>
    <w:rsid w:val="009F7AB2"/>
    <w:rsid w:val="00A023C7"/>
    <w:rsid w:val="00A07CF9"/>
    <w:rsid w:val="00A11CF2"/>
    <w:rsid w:val="00A15445"/>
    <w:rsid w:val="00A248F8"/>
    <w:rsid w:val="00A25BD5"/>
    <w:rsid w:val="00A320F0"/>
    <w:rsid w:val="00A5096B"/>
    <w:rsid w:val="00A53DF4"/>
    <w:rsid w:val="00A57485"/>
    <w:rsid w:val="00A840E6"/>
    <w:rsid w:val="00A86CAB"/>
    <w:rsid w:val="00A91CC8"/>
    <w:rsid w:val="00A91DD3"/>
    <w:rsid w:val="00AA230F"/>
    <w:rsid w:val="00AC26AB"/>
    <w:rsid w:val="00AC6738"/>
    <w:rsid w:val="00AD7668"/>
    <w:rsid w:val="00AF69B9"/>
    <w:rsid w:val="00AF6A30"/>
    <w:rsid w:val="00B4617A"/>
    <w:rsid w:val="00B47778"/>
    <w:rsid w:val="00B66963"/>
    <w:rsid w:val="00B953ED"/>
    <w:rsid w:val="00BA3E3C"/>
    <w:rsid w:val="00BA57C8"/>
    <w:rsid w:val="00BB7B73"/>
    <w:rsid w:val="00BD16B7"/>
    <w:rsid w:val="00BD6751"/>
    <w:rsid w:val="00BF60FB"/>
    <w:rsid w:val="00C13D46"/>
    <w:rsid w:val="00C16AEB"/>
    <w:rsid w:val="00C25A43"/>
    <w:rsid w:val="00C32AD2"/>
    <w:rsid w:val="00C347D8"/>
    <w:rsid w:val="00C40553"/>
    <w:rsid w:val="00C41617"/>
    <w:rsid w:val="00C50A88"/>
    <w:rsid w:val="00C664FA"/>
    <w:rsid w:val="00C71344"/>
    <w:rsid w:val="00C77F22"/>
    <w:rsid w:val="00C820E7"/>
    <w:rsid w:val="00C86C35"/>
    <w:rsid w:val="00C91AD3"/>
    <w:rsid w:val="00CB0074"/>
    <w:rsid w:val="00CC0878"/>
    <w:rsid w:val="00CC3F90"/>
    <w:rsid w:val="00CC5BFA"/>
    <w:rsid w:val="00CC75A4"/>
    <w:rsid w:val="00CC767F"/>
    <w:rsid w:val="00CD2D13"/>
    <w:rsid w:val="00CD49D5"/>
    <w:rsid w:val="00CD607A"/>
    <w:rsid w:val="00CE3042"/>
    <w:rsid w:val="00CF00D4"/>
    <w:rsid w:val="00D04A1D"/>
    <w:rsid w:val="00D05107"/>
    <w:rsid w:val="00D12C2A"/>
    <w:rsid w:val="00D16420"/>
    <w:rsid w:val="00D169DA"/>
    <w:rsid w:val="00D22FB4"/>
    <w:rsid w:val="00D25277"/>
    <w:rsid w:val="00D46173"/>
    <w:rsid w:val="00D5060E"/>
    <w:rsid w:val="00D52D40"/>
    <w:rsid w:val="00D6787E"/>
    <w:rsid w:val="00D732AF"/>
    <w:rsid w:val="00D81F19"/>
    <w:rsid w:val="00DB7C95"/>
    <w:rsid w:val="00DF7CAA"/>
    <w:rsid w:val="00E1057B"/>
    <w:rsid w:val="00E12A32"/>
    <w:rsid w:val="00E21DD6"/>
    <w:rsid w:val="00E64A7C"/>
    <w:rsid w:val="00EC300D"/>
    <w:rsid w:val="00EC6DE1"/>
    <w:rsid w:val="00EF0934"/>
    <w:rsid w:val="00F03AC2"/>
    <w:rsid w:val="00F04B87"/>
    <w:rsid w:val="00F06A87"/>
    <w:rsid w:val="00F407F4"/>
    <w:rsid w:val="00F4104F"/>
    <w:rsid w:val="00F42713"/>
    <w:rsid w:val="00F432BA"/>
    <w:rsid w:val="00F4424E"/>
    <w:rsid w:val="00F544C3"/>
    <w:rsid w:val="00F55B0C"/>
    <w:rsid w:val="00F6164B"/>
    <w:rsid w:val="00F67293"/>
    <w:rsid w:val="00F71B8F"/>
    <w:rsid w:val="00F76890"/>
    <w:rsid w:val="00F876E1"/>
    <w:rsid w:val="00F90F70"/>
    <w:rsid w:val="00F95E19"/>
    <w:rsid w:val="00FA7875"/>
    <w:rsid w:val="00FB1C49"/>
    <w:rsid w:val="00FB3377"/>
    <w:rsid w:val="00FC567A"/>
    <w:rsid w:val="00FE40EF"/>
    <w:rsid w:val="00FE41E1"/>
    <w:rsid w:val="00FF2DE0"/>
    <w:rsid w:val="00FF4A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D4859"/>
  <w15:docId w15:val="{921C480B-5AE5-414F-8C87-302CBD2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3"/>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4"/>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4"/>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4"/>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5"/>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5"/>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6"/>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7"/>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8"/>
      </w:numPr>
      <w:spacing w:after="60" w:line="260" w:lineRule="atLeast"/>
    </w:pPr>
    <w:rPr>
      <w:szCs w:val="19"/>
    </w:rPr>
  </w:style>
  <w:style w:type="paragraph" w:customStyle="1" w:styleId="AlphaList2">
    <w:name w:val="Alpha List 2"/>
    <w:qFormat/>
    <w:rsid w:val="004733B0"/>
    <w:pPr>
      <w:numPr>
        <w:ilvl w:val="1"/>
        <w:numId w:val="8"/>
      </w:numPr>
      <w:spacing w:after="60" w:line="260" w:lineRule="atLeast"/>
    </w:pPr>
    <w:rPr>
      <w:szCs w:val="19"/>
    </w:rPr>
  </w:style>
  <w:style w:type="paragraph" w:customStyle="1" w:styleId="Policybullets">
    <w:name w:val="Policy bullets"/>
    <w:basedOn w:val="Policytext"/>
    <w:rsid w:val="008B672A"/>
    <w:pPr>
      <w:numPr>
        <w:numId w:val="9"/>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99"/>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45133">
      <w:bodyDiv w:val="1"/>
      <w:marLeft w:val="0"/>
      <w:marRight w:val="0"/>
      <w:marTop w:val="0"/>
      <w:marBottom w:val="0"/>
      <w:divBdr>
        <w:top w:val="none" w:sz="0" w:space="0" w:color="auto"/>
        <w:left w:val="none" w:sz="0" w:space="0" w:color="auto"/>
        <w:bottom w:val="none" w:sz="0" w:space="0" w:color="auto"/>
        <w:right w:val="none" w:sz="0" w:space="0" w:color="auto"/>
      </w:divBdr>
      <w:divsChild>
        <w:div w:id="201210721">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3"/>
              <w:marBottom w:val="3"/>
              <w:divBdr>
                <w:top w:val="none" w:sz="0" w:space="0" w:color="auto"/>
                <w:left w:val="none" w:sz="0" w:space="0" w:color="auto"/>
                <w:bottom w:val="none" w:sz="0" w:space="0" w:color="auto"/>
                <w:right w:val="none" w:sz="0" w:space="0" w:color="auto"/>
              </w:divBdr>
            </w:div>
          </w:divsChild>
        </w:div>
      </w:divsChild>
    </w:div>
    <w:div w:id="1531527416">
      <w:bodyDiv w:val="1"/>
      <w:marLeft w:val="0"/>
      <w:marRight w:val="0"/>
      <w:marTop w:val="0"/>
      <w:marBottom w:val="0"/>
      <w:divBdr>
        <w:top w:val="none" w:sz="0" w:space="0" w:color="auto"/>
        <w:left w:val="none" w:sz="0" w:space="0" w:color="auto"/>
        <w:bottom w:val="none" w:sz="0" w:space="0" w:color="auto"/>
        <w:right w:val="none" w:sz="0" w:space="0" w:color="auto"/>
      </w:divBdr>
    </w:div>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croads.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ildroadsafety.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s://childroadsafety.org.au/assets/Research/National-Practices-for-EC-RSE.pdf" TargetMode="External"/><Relationship Id="rId10" Type="http://schemas.openxmlformats.org/officeDocument/2006/relationships/hyperlink" Target="https://docs.education.gov.au/documents/belonging-being-becoming-early-years-learning-framework-austral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education.vic.gov.au/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PPS%20Policies\Excursions-and-Service-Ev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895F-05F5-4FE7-89C6-360EAE57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E:\APPS Policies\Excursions-and-Service-Events-Policy-v3.dotx</Template>
  <TotalTime>30</TotalTime>
  <Pages>10</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28095</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Jamie</dc:creator>
  <cp:keywords>[UNOFFICIAL]</cp:keywords>
  <cp:lastModifiedBy>APOLLO PARKWAYS PRESCHOOL</cp:lastModifiedBy>
  <cp:revision>17</cp:revision>
  <cp:lastPrinted>2018-01-17T21:29:00Z</cp:lastPrinted>
  <dcterms:created xsi:type="dcterms:W3CDTF">2021-04-14T23:30:00Z</dcterms:created>
  <dcterms:modified xsi:type="dcterms:W3CDTF">2021-06-01T02:47:00Z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4668B1F0F7A4364D1462992044C4666E2897BB71</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D19CF03C655E4991A39E102302820204</vt:lpwstr>
  </property>
  <property fmtid="{D5CDD505-2E9C-101B-9397-08002B2CF9AE}" pid="17" name="PM_OriginationTimeStamp">
    <vt:lpwstr>2018-02-22T12:10:01Z</vt:lpwstr>
  </property>
  <property fmtid="{D5CDD505-2E9C-101B-9397-08002B2CF9AE}" pid="18" name="PM_Hash_Version">
    <vt:lpwstr>2016.1</vt:lpwstr>
  </property>
  <property fmtid="{D5CDD505-2E9C-101B-9397-08002B2CF9AE}" pid="19" name="PM_Hash_Salt_Prev">
    <vt:lpwstr>841D72279E0730B2651BA322B89938D0</vt:lpwstr>
  </property>
  <property fmtid="{D5CDD505-2E9C-101B-9397-08002B2CF9AE}" pid="20" name="PM_Hash_Salt">
    <vt:lpwstr>841D72279E0730B2651BA322B89938D0</vt:lpwstr>
  </property>
</Properties>
</file>